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EED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01:00:00:00 &gt;&gt;&gt; IN A CITY KNOWN FOR</w:t>
      </w:r>
    </w:p>
    <w:p w14:paraId="5B2FA07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01:00:02:20 CARS, MUSIC AND</w:t>
      </w:r>
    </w:p>
    <w:p w14:paraId="4D2C3C6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01:00:03:20 CHAMPIONSHIP TEAMS, THE</w:t>
      </w:r>
    </w:p>
    <w:p w14:paraId="35159A8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01:00:04:26 PGA TOUR HEADS TO</w:t>
      </w:r>
    </w:p>
    <w:p w14:paraId="18D5EA7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01:00:06:05 MOTOWN WITH AN</w:t>
      </w:r>
    </w:p>
    <w:p w14:paraId="61916EC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01:00:07:03 EXTENSIVE FIELD FULL OF</w:t>
      </w:r>
    </w:p>
    <w:p w14:paraId="235409C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01:00:08:23 HEADLINERS.</w:t>
      </w:r>
    </w:p>
    <w:p w14:paraId="6A07312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01:00:13:28 STRIVING TO BE THE NEXT</w:t>
      </w:r>
    </w:p>
    <w:p w14:paraId="30F6025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01:00:15:12 VICTOR AS THE FedEx</w:t>
      </w:r>
    </w:p>
    <w:p w14:paraId="68C53EB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01:00:17:01 PLAYOFFS ARE IN SIGHT.</w:t>
      </w:r>
    </w:p>
    <w:p w14:paraId="7202D9C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01:00:20:19 WHOSE DREAM WILL COME</w:t>
      </w:r>
    </w:p>
    <w:p w14:paraId="72697A1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01:00:21:17 TRUE IN DETROIT?</w:t>
      </w:r>
    </w:p>
    <w:p w14:paraId="537D934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01:00:24:24 AT THE ROCKET MORTGAGE</w:t>
      </w:r>
    </w:p>
    <w:p w14:paraId="138708C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01:00:26:12 CLASSIC.</w:t>
      </w:r>
    </w:p>
    <w:p w14:paraId="3E6927F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01:00:34:28 &gt;&gt;&gt; THE PGA TOUR IS</w:t>
      </w:r>
    </w:p>
    <w:p w14:paraId="632F0ED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01:00:35:28 PROUD TO BRING YOU THE</w:t>
      </w:r>
    </w:p>
    <w:p w14:paraId="1F5A0FD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01:00:37:20 SEASON LONG RACE FOR</w:t>
      </w:r>
    </w:p>
    <w:p w14:paraId="5D1ED05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01:00:39:11 THE FedEx CUP.</w:t>
      </w:r>
    </w:p>
    <w:p w14:paraId="022AC77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01:00:45:07 \M\M</w:t>
      </w:r>
    </w:p>
    <w:p w14:paraId="3E33B6E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01:00:47:11 \M\M</w:t>
      </w:r>
    </w:p>
    <w:p w14:paraId="60FC104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01:00:56:28 NOW COVERAGE OF THE</w:t>
      </w:r>
    </w:p>
    <w:p w14:paraId="410AA27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01:00:58:05 2021 ROCKET MORTGAGE</w:t>
      </w:r>
    </w:p>
    <w:p w14:paraId="5008253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01:00:59:29 CLASSIC.</w:t>
      </w:r>
    </w:p>
    <w:p w14:paraId="6388BBB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01:01:03:04 &gt;&gt; AND DETROIT GOLF</w:t>
      </w:r>
    </w:p>
    <w:p w14:paraId="0F957A2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01:01:04:13 CLUB OPENED IN 1906.</w:t>
      </w:r>
    </w:p>
    <w:p w14:paraId="747BDF8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01:01:06:26 THIS HISTORIC DONALD</w:t>
      </w:r>
    </w:p>
    <w:p w14:paraId="4F3AB16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01:01:08:08 ROSS DESIGN, NOW 36</w:t>
      </w:r>
    </w:p>
    <w:p w14:paraId="19B3BBC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01:01:10:16 HOLES HERE AT DETROIT</w:t>
      </w:r>
    </w:p>
    <w:p w14:paraId="1F372CC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01:01:11:22 GOLF CLUB.</w:t>
      </w:r>
    </w:p>
    <w:p w14:paraId="22BD178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01:01:12:11 ONCE AGAIN HOSTING THE</w:t>
      </w:r>
    </w:p>
    <w:p w14:paraId="4B3C2B9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01:01:13:20 ROCKET MORTGAGE</w:t>
      </w:r>
    </w:p>
    <w:p w14:paraId="5E62589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01:01:14:20 CLASSIC, JUST THE THIRD</w:t>
      </w:r>
    </w:p>
    <w:p w14:paraId="7DED6CE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01:01:16:01 YEAR FOR THIS PGA TOUR</w:t>
      </w:r>
    </w:p>
    <w:p w14:paraId="1878924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01:01:17:19 STOP BACK IN THE MOTOR</w:t>
      </w:r>
    </w:p>
    <w:p w14:paraId="64912B2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01:01:19:14 CITY.</w:t>
      </w:r>
    </w:p>
    <w:p w14:paraId="3030495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01:01:21:09 AND THE WEATHER HAS</w:t>
      </w:r>
    </w:p>
    <w:p w14:paraId="477A327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01:01:22:01 BEEN A BIG STORY HERE</w:t>
      </w:r>
    </w:p>
    <w:p w14:paraId="35F00C3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01:01:23:15 EARLY ON THURSDAY.</w:t>
      </w:r>
    </w:p>
    <w:p w14:paraId="5510E71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01:01:26:24 A LOT OF RAIN IN THE</w:t>
      </w:r>
    </w:p>
    <w:p w14:paraId="047EC3D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01:01:27:20 DETROIT AREA OVER THE</w:t>
      </w:r>
    </w:p>
    <w:p w14:paraId="0E2BB81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01:01:28:25 WEEKEND AND IN THE</w:t>
      </w:r>
    </w:p>
    <w:p w14:paraId="3E4231E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01:01:30:03 PREVIOUS DAYS PRIOR TO</w:t>
      </w:r>
    </w:p>
    <w:p w14:paraId="0C816C2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01:01:31:15 TOURNAMENT WEEK HERE AT</w:t>
      </w:r>
    </w:p>
    <w:p w14:paraId="5C1F941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01:01:33:00 THE ROCKET MORTGAGE</w:t>
      </w:r>
    </w:p>
    <w:p w14:paraId="428255A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01:01:33:29 CLASSIC, AND THEY WERE</w:t>
      </w:r>
    </w:p>
    <w:p w14:paraId="1D1DEE0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01:01:35:07 FACED WITH SOME</w:t>
      </w:r>
    </w:p>
    <w:p w14:paraId="2042032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01:01:35:27 CHALLENGES HERE EARLIER</w:t>
      </w:r>
    </w:p>
    <w:p w14:paraId="1F808D6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01:01:36:28 TODAY AS WELL.</w:t>
      </w:r>
    </w:p>
    <w:p w14:paraId="21BD307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01:01:38:29 &gt;&gt;&gt; LET'S TAKE A LOOK</w:t>
      </w:r>
    </w:p>
    <w:p w14:paraId="71F7FCD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01:01:40:00 AT SOME OF THE</w:t>
      </w:r>
    </w:p>
    <w:p w14:paraId="51ACDC1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01:01:40:21 HIGHLIGHTS FROM EARLIER</w:t>
      </w:r>
    </w:p>
    <w:p w14:paraId="6F84398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01:01:41:18 TODAY.</w:t>
      </w:r>
    </w:p>
    <w:p w14:paraId="3EA0658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01:01:42:12 PRIOR TO THE RAIN ON</w:t>
      </w:r>
    </w:p>
    <w:p w14:paraId="2A63082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01:01:43:19 PGA TOUR LIVE, MATTHEW</w:t>
      </w:r>
    </w:p>
    <w:p w14:paraId="343D083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01:01:45:10 WOLFF IN THE FIELD THIS</w:t>
      </w:r>
    </w:p>
    <w:p w14:paraId="2471722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01:01:46:09 WEEK.</w:t>
      </w:r>
    </w:p>
    <w:p w14:paraId="2F35679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01:01:46:19 THIS HIS SECOND SHOT,</w:t>
      </w:r>
    </w:p>
    <w:p w14:paraId="2ED4A7E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01:01:47:25 PAR 4 16th.</w:t>
      </w:r>
    </w:p>
    <w:p w14:paraId="2F3A602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01:01:49:26 &gt;&gt; THAT HOLE LOCATION,</w:t>
      </w:r>
    </w:p>
    <w:p w14:paraId="6D86743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01:01:50:24 STILL CHOOSING TO GO</w:t>
      </w:r>
    </w:p>
    <w:p w14:paraId="5A25D5A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01:01:51:19 WITH THE DRAW.</w:t>
      </w:r>
    </w:p>
    <w:p w14:paraId="78820F7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01:01:52:08 THIS IS JUST ALL OVER</w:t>
      </w:r>
    </w:p>
    <w:p w14:paraId="3097C04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01:01:53:17 IT.</w:t>
      </w:r>
    </w:p>
    <w:p w14:paraId="48B8A72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01:01:53:26 YOU SEE THERE WITH ALL</w:t>
      </w:r>
    </w:p>
    <w:p w14:paraId="6EF08B6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01:01:55:19 THE RAIN THAT'S FALLEN</w:t>
      </w:r>
    </w:p>
    <w:p w14:paraId="1D21F12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01:01:57:01 HOW RECEPTIVE THE</w:t>
      </w:r>
    </w:p>
    <w:p w14:paraId="3A2C1D5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01:01:58:03 GREENS ARE.</w:t>
      </w:r>
    </w:p>
    <w:p w14:paraId="496E355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01:01:58:23 &gt;&gt; VERY NEARLY JARED</w:t>
      </w:r>
    </w:p>
    <w:p w14:paraId="2402622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01:01:59:19 IT.</w:t>
      </w:r>
    </w:p>
    <w:p w14:paraId="0A7BD6B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01:02:00:04 THAT PUTT FOR 2 UNDER.</w:t>
      </w:r>
    </w:p>
    <w:p w14:paraId="4BEA24C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01:02:02:00 THEN EAGLE AT 17.</w:t>
      </w:r>
    </w:p>
    <w:p w14:paraId="70925D8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01:02:03:05 &gt;&gt; THE SECOND HE HIT IN</w:t>
      </w:r>
    </w:p>
    <w:p w14:paraId="3A1BFA4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01:02:04:05 HERE WITH THE FAIRWAY</w:t>
      </w:r>
    </w:p>
    <w:p w14:paraId="5E5E8DE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01:02:07:00 WOOD WAS FANTASTIC.</w:t>
      </w:r>
    </w:p>
    <w:p w14:paraId="6C77A62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01:02:08:02 A NICE RUN AT THAT</w:t>
      </w:r>
    </w:p>
    <w:p w14:paraId="452DCC9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01:02:09:00 POINT IN HIS ROUND.</w:t>
      </w:r>
    </w:p>
    <w:p w14:paraId="090F373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01:02:09:28 &gt;&gt; THAT GOT HIM TO 4</w:t>
      </w:r>
    </w:p>
    <w:p w14:paraId="27C5275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01:02:10:25 UNDER PAR.</w:t>
      </w:r>
    </w:p>
    <w:p w14:paraId="51824A6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01:02:12:22 HIDEKI MATSUYAMA ON THE</w:t>
      </w:r>
    </w:p>
    <w:p w14:paraId="0E6E4F6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01:02:13:19 TEE AT THE SMALL PAR 3,</w:t>
      </w:r>
    </w:p>
    <w:p w14:paraId="38E8FC6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01:02:15:21 15th.</w:t>
      </w:r>
    </w:p>
    <w:p w14:paraId="5D28016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01:02:16:09 &gt;&gt; COOL LITTLE SHOT</w:t>
      </w:r>
    </w:p>
    <w:p w14:paraId="62CA2A7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01:02:17:00 HERE.</w:t>
      </w:r>
    </w:p>
    <w:p w14:paraId="00CC594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01:02:17:12 FRONT RIGHT HOLE</w:t>
      </w:r>
    </w:p>
    <w:p w14:paraId="3A8A7D5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01:02:18:06 LOCATION.</w:t>
      </w:r>
    </w:p>
    <w:p w14:paraId="6DF67BE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01:02:18:14 YOU SEE HIM CUTTING IT</w:t>
      </w:r>
    </w:p>
    <w:p w14:paraId="23FCD67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01:02:19:21 IN THERE.</w:t>
      </w:r>
    </w:p>
    <w:p w14:paraId="35BC62E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01:02:20:16 ALMOST JARRED IT.</w:t>
      </w:r>
    </w:p>
    <w:p w14:paraId="172A2EC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01:02:22:09 &gt;&gt; MADE THAT BIRDIE,</w:t>
      </w:r>
    </w:p>
    <w:p w14:paraId="485238E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01:02:23:12 GOT HIMSELF TO 2 UNDER.</w:t>
      </w:r>
    </w:p>
    <w:p w14:paraId="155CD16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01:02:26:03 RICKIE FOWLER FOR</w:t>
      </w:r>
    </w:p>
    <w:p w14:paraId="24D92E3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01:02:26:15 BIRDIE AT THE ALWAYS</w:t>
      </w:r>
    </w:p>
    <w:p w14:paraId="3ACE9B6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01:02:27:22 DIFFICULT 18th.</w:t>
      </w:r>
    </w:p>
    <w:p w14:paraId="232C3A0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01:02:28:18 &gt;&gt; AND THIS IS THE CLUB</w:t>
      </w:r>
    </w:p>
    <w:p w14:paraId="72B9D05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01:02:29:09 FOR FOWLER THAT HAS TO</w:t>
      </w:r>
    </w:p>
    <w:p w14:paraId="5D7A783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01:02:30:09 GET GOING.</w:t>
      </w:r>
    </w:p>
    <w:p w14:paraId="3E63A5E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01:02:30:27 THIS IS THE CATALYST</w:t>
      </w:r>
    </w:p>
    <w:p w14:paraId="0FDFB44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01:02:31:19 FOR HIM.</w:t>
      </w:r>
    </w:p>
    <w:p w14:paraId="141303B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01:02:32:10 IF HE STARTS TO MAKE</w:t>
      </w:r>
    </w:p>
    <w:p w14:paraId="3881949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01:02:33:09 PUTTS OF THAT LENGTH,</w:t>
      </w:r>
    </w:p>
    <w:p w14:paraId="5E2E1EE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01:02:34:07 THE CONFIDENCE WILL</w:t>
      </w:r>
    </w:p>
    <w:p w14:paraId="2A653B2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01:02:35:10 GROW QUICKLY AND WE'LL</w:t>
      </w:r>
    </w:p>
    <w:p w14:paraId="089BCEF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01:02:36:22 SEE HIM IN THE HUNT</w:t>
      </w:r>
    </w:p>
    <w:p w14:paraId="5C60AF1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01:02:37:20 SOON.</w:t>
      </w:r>
    </w:p>
    <w:p w14:paraId="042A679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01:02:38:11 &gt;&gt; AND THEN MICKELSON,</w:t>
      </w:r>
    </w:p>
    <w:p w14:paraId="69D3E77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01:02:39:19 THIRD SHOT TO THE PAR 5</w:t>
      </w:r>
    </w:p>
    <w:p w14:paraId="0163862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01:02:41:06 7th.</w:t>
      </w:r>
    </w:p>
    <w:p w14:paraId="621DD89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01:02:42:05 &gt;&gt; BEAUTIFUL TOUCH</w:t>
      </w:r>
    </w:p>
    <w:p w14:paraId="2E0BC81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01:02:42:26 COMING OUT OF THE LONG</w:t>
      </w:r>
    </w:p>
    <w:p w14:paraId="1508037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01:02:43:23 ROUGH HERE.</w:t>
      </w:r>
    </w:p>
    <w:p w14:paraId="6F7A597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01:02:46:03 AND AIDED BY THE</w:t>
      </w:r>
    </w:p>
    <w:p w14:paraId="43C693D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01:02:47:11 RECEPTIVE GREENS,</w:t>
      </w:r>
    </w:p>
    <w:p w14:paraId="3421FA0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01:02:48:13 GETTING THAT TO STOP</w:t>
      </w:r>
    </w:p>
    <w:p w14:paraId="168148A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01:02:49:10 QUICKLY.</w:t>
      </w:r>
    </w:p>
    <w:p w14:paraId="78CD7A1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01:02:49:24 &gt;&gt; AND YOU CAN WATCH</w:t>
      </w:r>
    </w:p>
    <w:p w14:paraId="7DD1F0D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01:02:50:23 EXCLUSIVE TOURNAMENT</w:t>
      </w:r>
    </w:p>
    <w:p w14:paraId="7A11475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01:02:51:12 COVERAGE OF THE BEST</w:t>
      </w:r>
    </w:p>
    <w:p w14:paraId="03EAA95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01:02:52:06 GOLFERS IN THE WORLD ON</w:t>
      </w:r>
    </w:p>
    <w:p w14:paraId="5C6FA5F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01:02:53:02 PGA TOUR LIVE.</w:t>
      </w:r>
    </w:p>
    <w:p w14:paraId="423E6DB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01:02:54:29 TO SUBSCRIBE, VISIT PGA</w:t>
      </w:r>
    </w:p>
    <w:p w14:paraId="7002CFE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01:02:57:13 TOUR LIVE.COM.</w:t>
      </w:r>
    </w:p>
    <w:p w14:paraId="36EFB2E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01:02:59:02 &gt;&gt;&gt; SO, WE PLANNED TO</w:t>
      </w:r>
    </w:p>
    <w:p w14:paraId="24AE3E4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01:03:01:12 HAVE LIVE GOLF AT THE</w:t>
      </w:r>
    </w:p>
    <w:p w14:paraId="4B97E9C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01:03:02:15 BOTTOM OF THE HOUR,</w:t>
      </w:r>
    </w:p>
    <w:p w14:paraId="1DF07C2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01:03:04:00 3:30 P.M. EASTERN TIME</w:t>
      </w:r>
    </w:p>
    <w:p w14:paraId="2DD74CC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01:03:05:20 THAT.</w:t>
      </w:r>
    </w:p>
    <w:p w14:paraId="37A9C7D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01:03:05:26 HAS BEEN THE</w:t>
      </w:r>
    </w:p>
    <w:p w14:paraId="076335A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01:03:06:14 ANNOUNCEMENT FROM THE</w:t>
      </w:r>
    </w:p>
    <w:p w14:paraId="040E1F4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01:03:07:01 PGA TOUR.</w:t>
      </w:r>
    </w:p>
    <w:p w14:paraId="2CD20DC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01:03:08:07 WITH BRANDON HAGY</w:t>
      </w:r>
    </w:p>
    <w:p w14:paraId="11676D3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01:03:09:22 LEADING IN THE</w:t>
      </w:r>
    </w:p>
    <w:p w14:paraId="47D60D0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01:03:10:06 CLUBHOUSE WITH A 65,</w:t>
      </w:r>
    </w:p>
    <w:p w14:paraId="79BFBAC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01:03:13:19 LOW SCORE IS THE ORDER</w:t>
      </w:r>
    </w:p>
    <w:p w14:paraId="4B6C9B2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01:03:14:16 OF THE DAY AT THE</w:t>
      </w:r>
    </w:p>
    <w:p w14:paraId="2089694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01:03:15:13 ROCKET MORTGAGE</w:t>
      </w:r>
    </w:p>
    <w:p w14:paraId="5299C76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01:03:16:16 CLASSIC.</w:t>
      </w:r>
    </w:p>
    <w:p w14:paraId="7082993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01:03:18:05 &gt;&gt;&gt; BUBBA AT THE 9th.</w:t>
      </w:r>
    </w:p>
    <w:p w14:paraId="5D3DEAE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01:03:21:24 &gt;&gt; DOWNHILL, BREAKING</w:t>
      </w:r>
    </w:p>
    <w:p w14:paraId="2B6900F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01:03:22:25 FROM HIS RIGHT TO LEFT.</w:t>
      </w:r>
    </w:p>
    <w:p w14:paraId="7657299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01:03:24:03 OH, THAT'S THE WAY TO</w:t>
      </w:r>
    </w:p>
    <w:p w14:paraId="08E4987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01:03:25:05 FINISH.</w:t>
      </w:r>
    </w:p>
    <w:p w14:paraId="44B9259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01:03:26:24 &gt;&gt; BUBBA TURNED IT ON</w:t>
      </w:r>
    </w:p>
    <w:p w14:paraId="0DE47D2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01:03:28:22 HERE AT HIS SECOND</w:t>
      </w:r>
    </w:p>
    <w:p w14:paraId="11A1425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01:03:29:16 NINE.</w:t>
      </w:r>
    </w:p>
    <w:p w14:paraId="7279E36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01:03:32:27 &gt;&gt; AND PHIL HIT A</w:t>
      </w:r>
    </w:p>
    <w:p w14:paraId="4915FFA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01:03:35:13 PHENOMENAL SHOT.</w:t>
      </w:r>
    </w:p>
    <w:p w14:paraId="6BFD485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01:03:37:25 YOU SAW WEDGE SHOT</w:t>
      </w:r>
    </w:p>
    <w:p w14:paraId="6ECC0A1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01:03:38:28 SKIPPED IT BACK THERE</w:t>
      </w:r>
    </w:p>
    <w:p w14:paraId="24AB025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01:03:40:04 DURING OUR PLAYING</w:t>
      </w:r>
    </w:p>
    <w:p w14:paraId="4F84DD0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01:03:41:01 THROUGH.</w:t>
      </w:r>
    </w:p>
    <w:p w14:paraId="37203C3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01:03:41:18 SO HE'LL HAVE THIS FOR</w:t>
      </w:r>
    </w:p>
    <w:p w14:paraId="6AB21E2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01:03:42:15 BIRDIE TO GET TO 3</w:t>
      </w:r>
    </w:p>
    <w:p w14:paraId="4E3BD61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01:03:43:13 UNDER PAR.</w:t>
      </w:r>
    </w:p>
    <w:p w14:paraId="68924B2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01:03:49:11 HE'S HAD A REALLY NICE</w:t>
      </w:r>
    </w:p>
    <w:p w14:paraId="4F5B47C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01:03:50:12 DAY STRIKING THE GOLF</w:t>
      </w:r>
    </w:p>
    <w:p w14:paraId="7BDE7BB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01:03:51:14 BALL, 11 OUT OF 14</w:t>
      </w:r>
    </w:p>
    <w:p w14:paraId="213DA33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01:03:53:08 FAIRWAYS.</w:t>
      </w:r>
    </w:p>
    <w:p w14:paraId="54ABD04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01:03:55:16 12 OUT OF NOW 13 OUT OF</w:t>
      </w:r>
    </w:p>
    <w:p w14:paraId="5E62C07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01:03:59:13 17 GREENS.</w:t>
      </w:r>
    </w:p>
    <w:p w14:paraId="0D7F3CD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01:04:02:29 JUST HASN'T MADE THE</w:t>
      </w:r>
    </w:p>
    <w:p w14:paraId="654D341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01:04:04:11 PUTTS.</w:t>
      </w:r>
    </w:p>
    <w:p w14:paraId="5DD3E3C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01:04:13:17 GOT THAT ONE.</w:t>
      </w:r>
    </w:p>
    <w:p w14:paraId="24D5C3C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01:04:22:18 THREE IN A ROW FOR</w:t>
      </w:r>
    </w:p>
    <w:p w14:paraId="37C365A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01:04:23:20 PHIL.</w:t>
      </w:r>
    </w:p>
    <w:p w14:paraId="5E1FADC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01:04:25:04 HEADING TO HIS LAST.</w:t>
      </w:r>
    </w:p>
    <w:p w14:paraId="0059A92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01:04:27:11 &gt;&gt;&gt; OVER TO THE 17th.</w:t>
      </w:r>
    </w:p>
    <w:p w14:paraId="0ABAB6B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01:04:28:20 &gt;&gt; AND J.J. SPAUN.</w:t>
      </w:r>
    </w:p>
    <w:p w14:paraId="3800BF9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01:04:31:19 GOT A GOOD LOOK HERE.</w:t>
      </w:r>
    </w:p>
    <w:p w14:paraId="0FC2A05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01:04:34:24 FOR HIS BIRDIE.</w:t>
      </w:r>
    </w:p>
    <w:p w14:paraId="388D353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01:04:36:28 PLAYING WELL.</w:t>
      </w:r>
    </w:p>
    <w:p w14:paraId="1C4061F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01:04:38:04 ANOTHER GUY WHO REALLY</w:t>
      </w:r>
    </w:p>
    <w:p w14:paraId="6CFC184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01:04:39:03 NEEDS TO GET ON IT.</w:t>
      </w:r>
    </w:p>
    <w:p w14:paraId="1E3C2ED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01:04:40:22 156th.</w:t>
      </w:r>
    </w:p>
    <w:p w14:paraId="05DCC54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01:04:45:17 PROJECTED IN THE FedEx</w:t>
      </w:r>
    </w:p>
    <w:p w14:paraId="01899F0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01:04:47:00 CUP STANDINGS, NEEDS A</w:t>
      </w:r>
    </w:p>
    <w:p w14:paraId="17A6555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01:04:48:09 GREAT WEEK.</w:t>
      </w:r>
    </w:p>
    <w:p w14:paraId="6323B76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01:04:48:26 HE'S ONLY ONE TOP 10</w:t>
      </w:r>
    </w:p>
    <w:p w14:paraId="6C3ED6F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01:04:54:02 THIS YEAR.</w:t>
      </w:r>
    </w:p>
    <w:p w14:paraId="41CAD33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01:04:55:16 THERE WE GO.</w:t>
      </w:r>
    </w:p>
    <w:p w14:paraId="1D1507F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01:04:56:14 THAT'S ONE OF THE</w:t>
      </w:r>
    </w:p>
    <w:p w14:paraId="4AE08B8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01:04:57:07 ISSUES HE'S BEEN</w:t>
      </w:r>
    </w:p>
    <w:p w14:paraId="2355248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01:04:58:01 HAVING, IS GETTING THAT</w:t>
      </w:r>
    </w:p>
    <w:p w14:paraId="146796F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01:04:58:29 CLUB TO WORK ON A</w:t>
      </w:r>
    </w:p>
    <w:p w14:paraId="6516D9C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01:05:00:13 CONSISTENT BASIS.</w:t>
      </w:r>
    </w:p>
    <w:p w14:paraId="38AE21B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01:05:03:29 THAT GETS J.J. TO 6</w:t>
      </w:r>
    </w:p>
    <w:p w14:paraId="0B4FD1E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01:05:05:25 UNDER.</w:t>
      </w:r>
    </w:p>
    <w:p w14:paraId="1033764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01:05:06:15 &gt;&gt; TO THE 7th FOR</w:t>
      </w:r>
    </w:p>
    <w:p w14:paraId="214CB3C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01:05:07:23 THOMPSON.</w:t>
      </w:r>
    </w:p>
    <w:p w14:paraId="169A493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01:05:10:01 &gt;&gt; THOMPSON OVER AT THE</w:t>
      </w:r>
    </w:p>
    <w:p w14:paraId="37F78DF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01:05:11:17 7th.</w:t>
      </w:r>
    </w:p>
    <w:p w14:paraId="2F0ECF9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01:05:12:20 &gt;&gt; OH, WAS THAT ANY</w:t>
      </w:r>
    </w:p>
    <w:p w14:paraId="663DD16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01:05:13:16 GOOD?</w:t>
      </w:r>
    </w:p>
    <w:p w14:paraId="6C97538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01:05:14:08 HITTING THE LOW SPINNER</w:t>
      </w:r>
    </w:p>
    <w:p w14:paraId="046D411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01:05:15:00 IN THERE, STUNNING IT</w:t>
      </w:r>
    </w:p>
    <w:p w14:paraId="6E669C0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01:05:16:14 INTO THE BANK.</w:t>
      </w:r>
    </w:p>
    <w:p w14:paraId="717C3A0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01:05:17:29 &gt;&gt; NOW UP TO THE GREEN</w:t>
      </w:r>
    </w:p>
    <w:p w14:paraId="45CB83C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01:05:18:27 WITH THOMPSON FOR</w:t>
      </w:r>
    </w:p>
    <w:p w14:paraId="2B8A28C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01:05:19:28 BIRDIE.</w:t>
      </w:r>
    </w:p>
    <w:p w14:paraId="6E4C285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01:05:26:18 AND THOMPSON MOVES TO 8</w:t>
      </w:r>
    </w:p>
    <w:p w14:paraId="7AB3C88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01:05:28:04 UNDER.</w:t>
      </w:r>
    </w:p>
    <w:p w14:paraId="5E219F5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01:05:35:19 &gt;&gt; FABIAN GOMEZ,</w:t>
      </w:r>
    </w:p>
    <w:p w14:paraId="4AE9B50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01:05:36:29 ANOTHER GUY.</w:t>
      </w:r>
    </w:p>
    <w:p w14:paraId="02D295C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01:05:41:02 LOTS OF GUYS NEEDING</w:t>
      </w:r>
    </w:p>
    <w:p w14:paraId="63C8AAA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01:05:43:02 GOOD WEEKS.</w:t>
      </w:r>
    </w:p>
    <w:p w14:paraId="24481E8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01:05:43:23 A GOOD PUTT FOR FABIAN.</w:t>
      </w:r>
    </w:p>
    <w:p w14:paraId="7DC787D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01:05:47:01 GOING TO SEE A LOT OF</w:t>
      </w:r>
    </w:p>
    <w:p w14:paraId="6AB4284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01:05:48:00 LOW SCORES THIS WEEK, A</w:t>
      </w:r>
    </w:p>
    <w:p w14:paraId="1C7A743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01:05:49:09 LOT OF GOOD SCORES.</w:t>
      </w:r>
    </w:p>
    <w:p w14:paraId="20C9AAA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01:05:52:26 &gt;&gt;&gt; WEBB SIMPSON FOR A</w:t>
      </w:r>
    </w:p>
    <w:p w14:paraId="73A419A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01:05:54:07 BIRDIE.</w:t>
      </w:r>
    </w:p>
    <w:p w14:paraId="797A530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01:05:55:13 &gt;&gt; IT WILL BREAK FROM</w:t>
      </w:r>
    </w:p>
    <w:p w14:paraId="64D0D29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01:05:56:01 HIS RIGHT.</w:t>
      </w:r>
    </w:p>
    <w:p w14:paraId="3A2BE5F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01:05:56:17 WHAT A START THAT IS.</w:t>
      </w:r>
    </w:p>
    <w:p w14:paraId="4121F8E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01:06:02:09 WEBB GETTING THAT</w:t>
      </w:r>
    </w:p>
    <w:p w14:paraId="4F570E1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01:06:03:15 PUTTER HOT EARLY.</w:t>
      </w:r>
    </w:p>
    <w:p w14:paraId="59C43D1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01:06:07:01 &gt;&gt; FIRST LOOK AT THE</w:t>
      </w:r>
    </w:p>
    <w:p w14:paraId="586909D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01:06:07:26 5th HOLE, TOM HOGE.</w:t>
      </w:r>
    </w:p>
    <w:p w14:paraId="50ABD04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01:06:18:21 THAT NEEDS TO COME DOWN</w:t>
      </w:r>
    </w:p>
    <w:p w14:paraId="6A61223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01:06:19:29 A LITTLE BIT.</w:t>
      </w:r>
    </w:p>
    <w:p w14:paraId="2B6A27D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01:06:20:20 DID HE DO IT?</w:t>
      </w:r>
    </w:p>
    <w:p w14:paraId="2288369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01:06:22:03 HE DID.</w:t>
      </w:r>
    </w:p>
    <w:p w14:paraId="5EA3B2A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01:06:25:00 &gt;&gt;&gt; OTHER SIDE OF THE</w:t>
      </w:r>
    </w:p>
    <w:p w14:paraId="490A4C9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01:06:25:29 GOLF COURSE, AND THE</w:t>
      </w:r>
    </w:p>
    <w:p w14:paraId="2B285FF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01:06:26:21 15th, THE PAR 3, THE</w:t>
      </w:r>
    </w:p>
    <w:p w14:paraId="46F597C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01:06:30:02 BEGINNING OF AREA 313</w:t>
      </w:r>
    </w:p>
    <w:p w14:paraId="56CBED4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01:06:31:29 WE WERE DISCUSSING</w:t>
      </w:r>
    </w:p>
    <w:p w14:paraId="685B9E8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01:06:33:03 EARLIER.</w:t>
      </w:r>
    </w:p>
    <w:p w14:paraId="1DDD8F0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01:06:35:12 &gt;&gt; KEEP GOING.</w:t>
      </w:r>
    </w:p>
    <w:p w14:paraId="57C53EF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01:06:37:25 &gt;&gt; OH, YES.</w:t>
      </w:r>
    </w:p>
    <w:p w14:paraId="450E26E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01:06:39:13 &gt;&gt; YEAH.</w:t>
      </w:r>
    </w:p>
    <w:p w14:paraId="4AF7788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01:06:41:06 &gt;&gt; TROY MERRITT WAS IN</w:t>
      </w:r>
    </w:p>
    <w:p w14:paraId="12D8DD7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01:06:42:18 THE TOP 10 HERE LAST</w:t>
      </w:r>
    </w:p>
    <w:p w14:paraId="24B4FE1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01:06:44:21 YEAR.</w:t>
      </w:r>
    </w:p>
    <w:p w14:paraId="4E8391D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01:06:45:05 OFF TO A GOOD START.</w:t>
      </w:r>
    </w:p>
    <w:p w14:paraId="287FB44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01:06:48:05 &gt;&gt;&gt; TO THE 18th, THE</w:t>
      </w:r>
    </w:p>
    <w:p w14:paraId="4633342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01:06:49:08 PAR 4, HAROLD VARNER</w:t>
      </w:r>
    </w:p>
    <w:p w14:paraId="356560E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01:06:50:26 III IS MAKING THE TURN.</w:t>
      </w:r>
    </w:p>
    <w:p w14:paraId="0D43BE3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01:06:53:01 &gt;&gt; 15 FOOTER BREAKING</w:t>
      </w:r>
    </w:p>
    <w:p w14:paraId="7AE3EE5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01:06:54:04 TO HIS RIGHT.</w:t>
      </w:r>
    </w:p>
    <w:p w14:paraId="153C1EB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01:07:00:16 HERE YOU GO.</w:t>
      </w:r>
    </w:p>
    <w:p w14:paraId="3E73C79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01:07:02:11 THAT IS HIS FIRST AND</w:t>
      </w:r>
    </w:p>
    <w:p w14:paraId="7ABC0B7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01:07:04:04 LAST HOLE OF THE NINE.</w:t>
      </w:r>
    </w:p>
    <w:p w14:paraId="1B11F0B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01:07:06:17 &gt;&gt; AT THE 5th, CRAMER</w:t>
      </w:r>
    </w:p>
    <w:p w14:paraId="1A4C4D6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01:07:08:09 HICKOK, THE ONLY ONE</w:t>
      </w:r>
    </w:p>
    <w:p w14:paraId="7C42801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01:07:09:24 OUT OF THIS THREESOME</w:t>
      </w:r>
    </w:p>
    <w:p w14:paraId="1E3824F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01:07:11:18 TO HIT THIS GREEN.</w:t>
      </w:r>
    </w:p>
    <w:p w14:paraId="6AEE8C9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01:07:12:19 &gt;&gt; YEAH, HE HAD A 7</w:t>
      </w:r>
    </w:p>
    <w:p w14:paraId="5C936E0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01:07:13:29 IRON FROM 161.</w:t>
      </w:r>
    </w:p>
    <w:p w14:paraId="1EF16E0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01:07:15:04 HE HIT IT ABOUT</w:t>
      </w:r>
    </w:p>
    <w:p w14:paraId="2F1771D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01:07:16:12 25 FEET.</w:t>
      </w:r>
    </w:p>
    <w:p w14:paraId="31780B4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01:07:16:22 THIS ONE SHOULD BREAK</w:t>
      </w:r>
    </w:p>
    <w:p w14:paraId="655523B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01:07:17:21 FROM LEFT TO RIGHT.</w:t>
      </w:r>
    </w:p>
    <w:p w14:paraId="0E471E0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01:07:28:06 &gt;&gt; THERE IT IS.</w:t>
      </w:r>
    </w:p>
    <w:p w14:paraId="595805D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01:07:30:05 &gt;&gt; THAT'S WHAT WE SAW</w:t>
      </w:r>
    </w:p>
    <w:p w14:paraId="20E55A1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01:07:31:11 LAST WEEK.</w:t>
      </w:r>
    </w:p>
    <w:p w14:paraId="19BDA1F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01:07:38:02 &gt;&gt;&gt; NOW 7 IRON FROM</w:t>
      </w:r>
    </w:p>
    <w:p w14:paraId="1AFB150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01:07:39:05 161, COLT, THAT'S</w:t>
      </w:r>
    </w:p>
    <w:p w14:paraId="2D62DCB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01:07:41:01 SOMETHING I CAN</w:t>
      </w:r>
    </w:p>
    <w:p w14:paraId="44BA98F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01:07:41:16 RECOGNIZE FOR SURE.</w:t>
      </w:r>
    </w:p>
    <w:p w14:paraId="458B544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01:07:43:23 &gt;&gt;&gt; AS WE GO UP TO THE</w:t>
      </w:r>
    </w:p>
    <w:p w14:paraId="0D2D477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01:07:45:00 17th, SCOTT HARRINGTON</w:t>
      </w:r>
    </w:p>
    <w:p w14:paraId="1D1B7CF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01:07:47:08 FOR BIRDIE.</w:t>
      </w:r>
    </w:p>
    <w:p w14:paraId="4296F12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01:07:50:20 COMING UP THE SLOPE.</w:t>
      </w:r>
    </w:p>
    <w:p w14:paraId="33AED0B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01:07:52:17 HOW ABOUT IT?</w:t>
      </w:r>
    </w:p>
    <w:p w14:paraId="548AE5D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01:07:55:04 THAT WILL MOVE SCOTT TO</w:t>
      </w:r>
    </w:p>
    <w:p w14:paraId="6FA104C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01:07:56:14 1 UNDER PAR.</w:t>
      </w:r>
    </w:p>
    <w:p w14:paraId="0F41610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01:07:59:17 &gt;&gt; IN HIS 7th CAREER</w:t>
      </w:r>
    </w:p>
    <w:p w14:paraId="5A33DA1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01:08:00:29 START ON THE PGA TOUR</w:t>
      </w:r>
    </w:p>
    <w:p w14:paraId="1242F6C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01:08:01:25 AND THIRD AS A</w:t>
      </w:r>
    </w:p>
    <w:p w14:paraId="2E0125C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01:08:02:28 PROFESSIONAL, DAVIS</w:t>
      </w:r>
    </w:p>
    <w:p w14:paraId="7D12163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01:08:03:26 THOMPSON TIES THE</w:t>
      </w:r>
    </w:p>
    <w:p w14:paraId="39EAD8D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01:08:04:20 TOURNAMENT 18-HOLE</w:t>
      </w:r>
    </w:p>
    <w:p w14:paraId="018D145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01:08:05:27 SCORING RECORD AND</w:t>
      </w:r>
    </w:p>
    <w:p w14:paraId="1C50E5A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01:08:06:14 TAKES A TWO-STROKE LEAD</w:t>
      </w:r>
    </w:p>
    <w:p w14:paraId="66861D8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01:08:08:22 AFTER THE FIRST ROUND.</w:t>
      </w:r>
    </w:p>
    <w:p w14:paraId="42282A7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01:08:09:23 &gt;&gt;&gt; THE SECOND ROUND IS</w:t>
      </w:r>
    </w:p>
    <w:p w14:paraId="19F2B60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01:08:10:25 NEXT.</w:t>
      </w:r>
    </w:p>
    <w:p w14:paraId="0F3F1D3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01:08:14:05 &gt;&gt;&gt; THIRD YEAR FOR THIS</w:t>
      </w:r>
    </w:p>
    <w:p w14:paraId="0350909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01:08:19:23 EVENT, IT WAS THE FIRST</w:t>
      </w:r>
    </w:p>
    <w:p w14:paraId="44C6A60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01:08:21:12 REGULAR SEASON PGA TOUR</w:t>
      </w:r>
    </w:p>
    <w:p w14:paraId="13DC197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01:08:23:01 EVENT IN THE STATE OF</w:t>
      </w:r>
    </w:p>
    <w:p w14:paraId="7DCA8AB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01:08:24:02 MICHIGAN SINCE 2009 IN</w:t>
      </w:r>
    </w:p>
    <w:p w14:paraId="5E38015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01:08:26:26 THE OLD BUICK PGA TOUR,</w:t>
      </w:r>
    </w:p>
    <w:p w14:paraId="2599553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01:08:28:19 HAS BEEN IN THE DETROIT</w:t>
      </w:r>
    </w:p>
    <w:p w14:paraId="0667895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01:08:29:25 AREA SINCE 1948.</w:t>
      </w:r>
    </w:p>
    <w:p w14:paraId="4D0D487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01:08:31:08 THE OLD MOTOR CITY</w:t>
      </w:r>
    </w:p>
    <w:p w14:paraId="11A2DAD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01:08:32:09 OPEN.</w:t>
      </w:r>
    </w:p>
    <w:p w14:paraId="2FB27ED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01:08:32:22 AND WE WELCOME YOU TO</w:t>
      </w:r>
    </w:p>
    <w:p w14:paraId="6DB8C6E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01:08:33:29 THE MOTOR CITY ON THE</w:t>
      </w:r>
    </w:p>
    <w:p w14:paraId="64B4ADF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01:08:34:20 WEEKEND OF INDEPENDENCE</w:t>
      </w:r>
    </w:p>
    <w:p w14:paraId="0281DEC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01:08:36:11 DAY.</w:t>
      </w:r>
    </w:p>
    <w:p w14:paraId="4B4C452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01:08:37:08 SOME GOOD CROWDS HERE</w:t>
      </w:r>
    </w:p>
    <w:p w14:paraId="48066A6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01:08:38:22 THE FIRST COUPLE OF</w:t>
      </w:r>
    </w:p>
    <w:p w14:paraId="392CAB7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01:08:39:19 DAYS.</w:t>
      </w:r>
    </w:p>
    <w:p w14:paraId="01BBAB7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01:08:39:28 WITH THAT, WELCOME IN</w:t>
      </w:r>
    </w:p>
    <w:p w14:paraId="17AE7C0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01:08:41:12 WITNESS WATSON</w:t>
      </w:r>
    </w:p>
    <w:p w14:paraId="1BD9EDE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01:08:42:20 ALONGSIDE TREVOR</w:t>
      </w:r>
    </w:p>
    <w:p w14:paraId="1289302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01:08:45:04 IMMELMAN TO START</w:t>
      </w:r>
    </w:p>
    <w:p w14:paraId="3408411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01:08:45:25 THINGS OFF.</w:t>
      </w:r>
    </w:p>
    <w:p w14:paraId="3BB53CA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01:08:47:09 HIDEKI MATSUYAMA, THE</w:t>
      </w:r>
    </w:p>
    <w:p w14:paraId="32E3FEA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01:08:48:03 MASTERS CHAMPION, HAS</w:t>
      </w:r>
    </w:p>
    <w:p w14:paraId="6FADF4E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01:08:49:10 WITHDRAWN PRIOR TO THE</w:t>
      </w:r>
    </w:p>
    <w:p w14:paraId="7F9A569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01:08:50:04 SECOND ROUND TODAY</w:t>
      </w:r>
    </w:p>
    <w:p w14:paraId="5EF953C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01:08:51:06 AFTER TESTING POSITIVE</w:t>
      </w:r>
    </w:p>
    <w:p w14:paraId="1E108AB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01:08:52:13 FOR COVID-19.</w:t>
      </w:r>
    </w:p>
    <w:p w14:paraId="7BA6142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01:08:55:00 THE PGA TOUR ISSUING A</w:t>
      </w:r>
    </w:p>
    <w:p w14:paraId="2D60D4B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01:08:56:11 STATEMENT SAYING THAT</w:t>
      </w:r>
    </w:p>
    <w:p w14:paraId="76CC7C1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01:08:57:00 THEY WILL SUPPORT HIM</w:t>
      </w:r>
    </w:p>
    <w:p w14:paraId="1DC2615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01:08:57:23 AS HE SELF-ISOLATED IN</w:t>
      </w:r>
    </w:p>
    <w:p w14:paraId="451E1E4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01:09:00:07 ACCORDANCE WITH CDC</w:t>
      </w:r>
    </w:p>
    <w:p w14:paraId="2F7D50E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01:09:01:23 GUIDELINES.</w:t>
      </w:r>
    </w:p>
    <w:p w14:paraId="759695F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01:09:02:11 HERE WAS THE STATEMENT</w:t>
      </w:r>
    </w:p>
    <w:p w14:paraId="2D035CC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01:09:03:04 FROM MATSUYAMA.</w:t>
      </w:r>
    </w:p>
    <w:p w14:paraId="750BEFE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01:09:05:13 "IT IS DISAPPOINTING</w:t>
      </w:r>
    </w:p>
    <w:p w14:paraId="66002D9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01:09:09:01 TO RECEIVE THIS NEWS</w:t>
      </w:r>
    </w:p>
    <w:p w14:paraId="2FE0DED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01:09:09:27 AND HAVE TO WITHDRAW</w:t>
      </w:r>
    </w:p>
    <w:p w14:paraId="60D14BF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01:09:10:24 FROM THE ROCKET</w:t>
      </w:r>
    </w:p>
    <w:p w14:paraId="585C6AF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01:09:11:26 MORTGAGE CLASSIC.</w:t>
      </w:r>
    </w:p>
    <w:p w14:paraId="6C7F976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01:09:12:21 I WILL ENSURE TO TAKE</w:t>
      </w:r>
    </w:p>
    <w:p w14:paraId="75E16F2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01:09:13:18 THE HEALTH AND SAFETY</w:t>
      </w:r>
    </w:p>
    <w:p w14:paraId="64718E9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01:09:14:15 FOR ALL OTHERS.</w:t>
      </w:r>
    </w:p>
    <w:p w14:paraId="73793BC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01:09:15:08 I APPRECIATE EVERYONE</w:t>
      </w:r>
    </w:p>
    <w:p w14:paraId="0CF84A1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01:09:16:05 AND THANK THEM FOR</w:t>
      </w:r>
    </w:p>
    <w:p w14:paraId="2C3E4E4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01:09:17:10 THEIR CONCERN IN</w:t>
      </w:r>
    </w:p>
    <w:p w14:paraId="6D4F084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01:09:17:28 ADVANCE.</w:t>
      </w:r>
    </w:p>
    <w:p w14:paraId="0BFCCAD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01:09:18:06 I LOOK FORWARD TO A</w:t>
      </w:r>
    </w:p>
    <w:p w14:paraId="7BFE14C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01:09:19:23 FULL RECOVERY AND</w:t>
      </w:r>
    </w:p>
    <w:p w14:paraId="5D7040D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01:09:20:12 RETURNING TO</w:t>
      </w:r>
    </w:p>
    <w:p w14:paraId="3673EEB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01:09:21:01 COMPETITION AS SOON AS</w:t>
      </w:r>
    </w:p>
    <w:p w14:paraId="189AADD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01:09:21:22 POSSIBLE."</w:t>
      </w:r>
    </w:p>
    <w:p w14:paraId="010AE6A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01:09:24:15 &gt;&gt; THIS IS AT THE 7th.</w:t>
      </w:r>
    </w:p>
    <w:p w14:paraId="1A3F18D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01:09:26:11 MICKELSON AND FOWLER.</w:t>
      </w:r>
    </w:p>
    <w:p w14:paraId="01A9B6B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01:09:27:18 MICKELSON PLAYING HIS</w:t>
      </w:r>
    </w:p>
    <w:p w14:paraId="66D38D6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01:09:28:08 THIRD TO THE PAR 5.</w:t>
      </w:r>
    </w:p>
    <w:p w14:paraId="5CE5188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01:09:29:15 &gt;&gt; MISSED IT WELL RIGHT</w:t>
      </w:r>
    </w:p>
    <w:p w14:paraId="5BEAC7C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01:09:30:15 WITH HIS SECOND.</w:t>
      </w:r>
    </w:p>
    <w:p w14:paraId="58FF549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01:09:31:12 LOTS OF GREEN TO WORK</w:t>
      </w:r>
    </w:p>
    <w:p w14:paraId="565C23C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01:09:32:07 WITH.</w:t>
      </w:r>
    </w:p>
    <w:p w14:paraId="27D47E3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01:09:33:06 THIS ONE NEEDS TO SIT</w:t>
      </w:r>
    </w:p>
    <w:p w14:paraId="1DFB4C1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01:09:34:22 DOWN.</w:t>
      </w:r>
    </w:p>
    <w:p w14:paraId="4CA3D49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01:09:38:20 &gt;&gt; THAT'S STILL PRETTY</w:t>
      </w:r>
    </w:p>
    <w:p w14:paraId="441F9FD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01:09:39:19 GOOD FROM THERE.</w:t>
      </w:r>
    </w:p>
    <w:p w14:paraId="0C42CB2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01:09:42:04 &gt;&gt; NOW UP AT THE GREEN.</w:t>
      </w:r>
    </w:p>
    <w:p w14:paraId="7979444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01:09:44:28 &gt;&gt; TIME TO GET THINGS</w:t>
      </w:r>
    </w:p>
    <w:p w14:paraId="3C3E3EB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01:09:45:25 GOING HERE ON FRIDAY.</w:t>
      </w:r>
    </w:p>
    <w:p w14:paraId="3AF8354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01:09:51:13 THERE IT IS.</w:t>
      </w:r>
    </w:p>
    <w:p w14:paraId="5F203C2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01:09:55:17 &gt;&gt; ALL RIGHT.</w:t>
      </w:r>
    </w:p>
    <w:p w14:paraId="72B19FA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01:09:56:01 WE'RE GOING TO HAVE TO</w:t>
      </w:r>
    </w:p>
    <w:p w14:paraId="2347B06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01:09:56:26 KEEP AN EYE HERE ON</w:t>
      </w:r>
    </w:p>
    <w:p w14:paraId="104813C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01:09:57:26 THIS FRIDAY AFTERNOON,</w:t>
      </w:r>
    </w:p>
    <w:p w14:paraId="382A718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01:09:59:11 CUT DAY.</w:t>
      </w:r>
    </w:p>
    <w:p w14:paraId="4F5264D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01:10:00:11 RIGHT NOW THE CUT IS</w:t>
      </w:r>
    </w:p>
    <w:p w14:paraId="26F4792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01:10:01:19 SITTING AT 3 UNDER.</w:t>
      </w:r>
    </w:p>
    <w:p w14:paraId="0BD8CB9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01:10:03:22 &gt;&gt; SCOTT BROWN NOW AT</w:t>
      </w:r>
    </w:p>
    <w:p w14:paraId="17068A4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01:10:05:03 THE 15th.</w:t>
      </w:r>
    </w:p>
    <w:p w14:paraId="70F4021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01:10:05:15 THIS JUST A LITTLE BIT</w:t>
      </w:r>
    </w:p>
    <w:p w14:paraId="5C00F19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01:10:06:21 EARLIER.</w:t>
      </w:r>
    </w:p>
    <w:p w14:paraId="2B41016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01:10:16:05 AND IT'S IN.</w:t>
      </w:r>
    </w:p>
    <w:p w14:paraId="77DF943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01:10:17:03 SCOTT BROWN WITH AN ICE</w:t>
      </w:r>
    </w:p>
    <w:p w14:paraId="574542D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01:10:18:09 IN THE SECOND ROUND.</w:t>
      </w:r>
    </w:p>
    <w:p w14:paraId="1721211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01:10:29:05 &gt;&gt; THAT IS RICKY COMING</w:t>
      </w:r>
    </w:p>
    <w:p w14:paraId="6D0069E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01:10:30:12 UP THE SLOPE FOR HIS</w:t>
      </w:r>
    </w:p>
    <w:p w14:paraId="43EB428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01:10:31:09 BIRDIE.</w:t>
      </w:r>
    </w:p>
    <w:p w14:paraId="3364ABE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01:10:31:18 HE'S ALREADY MADE ONE</w:t>
      </w:r>
    </w:p>
    <w:p w14:paraId="3824B6B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01:10:32:14 LONG ONE AS YOU HEARD</w:t>
      </w:r>
    </w:p>
    <w:p w14:paraId="7382112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01:10:34:21 COLE.</w:t>
      </w:r>
    </w:p>
    <w:p w14:paraId="5FD8BF0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01:10:35:04 HOW ABOUT TWO, COLE?</w:t>
      </w:r>
    </w:p>
    <w:p w14:paraId="1924B8A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01:10:36:13 &gt;&gt; BEAUTIFUL.</w:t>
      </w:r>
    </w:p>
    <w:p w14:paraId="30CB802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01:10:37:04 THAT'S WHAT I'M TALKING</w:t>
      </w:r>
    </w:p>
    <w:p w14:paraId="09FF601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01:10:38:01 ABOUT.</w:t>
      </w:r>
    </w:p>
    <w:p w14:paraId="2514F2C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01:10:39:13 &gt;&gt; STARTING TO PLAY</w:t>
      </w:r>
    </w:p>
    <w:p w14:paraId="2FB248C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01:10:40:12 BETTER, STARTING TO SEE</w:t>
      </w:r>
    </w:p>
    <w:p w14:paraId="659FED7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01:10:41:19 THINGS A LITTLE BETTER.</w:t>
      </w:r>
    </w:p>
    <w:p w14:paraId="4366A86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01:10:42:22 YOU NOTICE THOSE</w:t>
      </w:r>
    </w:p>
    <w:p w14:paraId="5457690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01:10:43:26 GLASSES, THOSE ARE</w:t>
      </w:r>
    </w:p>
    <w:p w14:paraId="386459A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01:10:44:28 PRESCRIPTION GLASSES</w:t>
      </w:r>
    </w:p>
    <w:p w14:paraId="7CD0330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01:10:46:01 THAT RICKIE FOWLER IS</w:t>
      </w:r>
    </w:p>
    <w:p w14:paraId="5A42B22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01:10:47:05 STARTING TO PLAY WITH.</w:t>
      </w:r>
    </w:p>
    <w:p w14:paraId="4BB9E3A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01:10:48:09 FOUND THAT HIS EYESIGHT</w:t>
      </w:r>
    </w:p>
    <w:p w14:paraId="355E605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01:10:49:16 WASN'T QUITE WHERE HE</w:t>
      </w:r>
    </w:p>
    <w:p w14:paraId="00A1F28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01:10:50:17 NEEDED IT AND I THINK</w:t>
      </w:r>
    </w:p>
    <w:p w14:paraId="5FE2A6A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01:10:51:25 HE'S STARTING TO SEE</w:t>
      </w:r>
    </w:p>
    <w:p w14:paraId="151FF43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01:10:52:18 THE LINES, AND THAT'S</w:t>
      </w:r>
    </w:p>
    <w:p w14:paraId="05E8B2F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01:10:55:16 STROKES COMING ALONG.</w:t>
      </w:r>
    </w:p>
    <w:p w14:paraId="4B27083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01:10:56:21 &gt;&gt; THIS WAS A MOMENT</w:t>
      </w:r>
    </w:p>
    <w:p w14:paraId="33733FA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01:10:57:19 AGO FOR BIRDIE AT 15.</w:t>
      </w:r>
    </w:p>
    <w:p w14:paraId="675DFEC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01:11:01:03 MARK ANDERSON.</w:t>
      </w:r>
    </w:p>
    <w:p w14:paraId="1C03DD9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01:11:05:01 PUT ME DOWN FOR A TWO.</w:t>
      </w:r>
    </w:p>
    <w:p w14:paraId="5B59377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01:11:08:02 LET'S TAKE A LOOK AT</w:t>
      </w:r>
    </w:p>
    <w:p w14:paraId="08B16D8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01:11:09:00 SOME OF THE HIGHLIGHTS</w:t>
      </w:r>
    </w:p>
    <w:p w14:paraId="19C3AEB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01:11:09:21 FROM EARLIER TODAY ON</w:t>
      </w:r>
    </w:p>
    <w:p w14:paraId="0312275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01:11:10:22 PGA TOUR LIVE.</w:t>
      </w:r>
    </w:p>
    <w:p w14:paraId="6A7C7A1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01:11:12:17 STARTING WITH CRAMER</w:t>
      </w:r>
    </w:p>
    <w:p w14:paraId="4465A33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01:11:13:15 HICKOK WHO WAS IN THAT</w:t>
      </w:r>
    </w:p>
    <w:p w14:paraId="0A348A4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01:11:14:21 EPIC PLAYOFF LAST WEEK</w:t>
      </w:r>
    </w:p>
    <w:p w14:paraId="1CA93F8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01:11:15:24 AT TRAVELERS.</w:t>
      </w:r>
    </w:p>
    <w:p w14:paraId="23F5E17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01:11:16:20 THIS WAS FOR BIRDIE AT</w:t>
      </w:r>
    </w:p>
    <w:p w14:paraId="2AD6CB5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01:11:18:05 THE 10th.</w:t>
      </w:r>
    </w:p>
    <w:p w14:paraId="0D43F59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01:11:18:23 &gt;&gt; YOU CAN GET A LOOK</w:t>
      </w:r>
    </w:p>
    <w:p w14:paraId="0332718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01:11:19:27 AT JUST HOW BLUSTERY</w:t>
      </w:r>
    </w:p>
    <w:p w14:paraId="413A650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01:11:21:07 AND COOL CONDITIONS</w:t>
      </w:r>
    </w:p>
    <w:p w14:paraId="784238E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01:11:22:03 WERE THERE, WEARING THE</w:t>
      </w:r>
    </w:p>
    <w:p w14:paraId="1F8DB65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01:11:23:17 SWEATER.</w:t>
      </w:r>
    </w:p>
    <w:p w14:paraId="1A99A2F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01:11:23:26 THAT DIDN'T STOP HIM</w:t>
      </w:r>
    </w:p>
    <w:p w14:paraId="130EAD4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01:11:25:00 MAKING THAT PUTT.</w:t>
      </w:r>
    </w:p>
    <w:p w14:paraId="3519A5A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01:11:26:02 &gt;&gt; 42-FOOTER, GOT HIM</w:t>
      </w:r>
    </w:p>
    <w:p w14:paraId="33F4C7F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01:11:27:16 TO 4 UNDER PAR.</w:t>
      </w:r>
    </w:p>
    <w:p w14:paraId="50A92A5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01:11:29:05 PATRICK REED FOR BIRDIE</w:t>
      </w:r>
    </w:p>
    <w:p w14:paraId="04C97DD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01:11:29:24 AT THE 17th.</w:t>
      </w:r>
    </w:p>
    <w:p w14:paraId="40ED196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01:11:31:00 &gt;&gt; HOW NICE IS THE</w:t>
      </w:r>
    </w:p>
    <w:p w14:paraId="62F3CFF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01:11:31:24 TEMPO OF THAT STROKE?</w:t>
      </w:r>
    </w:p>
    <w:p w14:paraId="3E7E313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01:11:33:08 THAT GUY CAN PUTT.</w:t>
      </w:r>
    </w:p>
    <w:p w14:paraId="0A33CA5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01:11:35:28 &gt;&gt; IT WAS A ROUGH AND</w:t>
      </w:r>
    </w:p>
    <w:p w14:paraId="7FE5B1D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01:11:39:04 ODD COUPLE OF DAYS FOR</w:t>
      </w:r>
    </w:p>
    <w:p w14:paraId="29E436D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01:11:40:05 DEFENDING CHAMPION</w:t>
      </w:r>
    </w:p>
    <w:p w14:paraId="331960C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01:11:41:17 BRYSON DeCHAMBEAU.</w:t>
      </w:r>
    </w:p>
    <w:p w14:paraId="6FA2776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01:11:42:17 FIRST OF ALL, SPLITTING</w:t>
      </w:r>
    </w:p>
    <w:p w14:paraId="46CA89D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01:11:43:15 WITH HIS CADDY JUST ON</w:t>
      </w:r>
    </w:p>
    <w:p w14:paraId="631719E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01:11:45:08 THE EVE OF COMPETITION</w:t>
      </w:r>
    </w:p>
    <w:p w14:paraId="084A9FF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01:11:46:11 WEDNESDAY NIGHT.</w:t>
      </w:r>
    </w:p>
    <w:p w14:paraId="31E7C52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01:11:46:27 THIS SHOT AT THE 7th</w:t>
      </w:r>
    </w:p>
    <w:p w14:paraId="2382939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01:11:48:18 EARLIER TODAY.</w:t>
      </w:r>
    </w:p>
    <w:p w14:paraId="6365442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01:11:49:08 HE MADE THE BIRDIE, GOT</w:t>
      </w:r>
    </w:p>
    <w:p w14:paraId="3EF4516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01:11:50:27 TO 1 UNDER, BUT THAT'S</w:t>
      </w:r>
    </w:p>
    <w:p w14:paraId="3DE3AFF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01:11:52:02 AS LOW AS HE WOULD GET.</w:t>
      </w:r>
    </w:p>
    <w:p w14:paraId="62E25E8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01:11:54:00 AND DeCHAMBEAU MISSES</w:t>
      </w:r>
    </w:p>
    <w:p w14:paraId="2150A1E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01:11:54:17 THE CUT IN HIS TITLE</w:t>
      </w:r>
    </w:p>
    <w:p w14:paraId="2D5F09D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01:11:55:25 DEFENSE.</w:t>
      </w:r>
    </w:p>
    <w:p w14:paraId="3209FD9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01:11:57:05 HICKOK, MEANWHILE, KEPT</w:t>
      </w:r>
    </w:p>
    <w:p w14:paraId="445233F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01:11:58:27 ON GOING.</w:t>
      </w:r>
    </w:p>
    <w:p w14:paraId="20A067B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01:11:59:02 HIS THIRD AT 7.</w:t>
      </w:r>
    </w:p>
    <w:p w14:paraId="44B7C14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01:12:00:09 &gt;&gt; HOW COOL IS THIS,</w:t>
      </w:r>
    </w:p>
    <w:p w14:paraId="587EACE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01:12:01:18 HOOKING IT AROUND THE</w:t>
      </w:r>
    </w:p>
    <w:p w14:paraId="0EBC6AF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01:12:02:15 TREE.</w:t>
      </w:r>
    </w:p>
    <w:p w14:paraId="6D607D6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01:12:02:27 WATCH THE SPIN.</w:t>
      </w:r>
    </w:p>
    <w:p w14:paraId="29B7423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01:12:04:19 THAT IS REALLY NICE.</w:t>
      </w:r>
    </w:p>
    <w:p w14:paraId="767500F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01:12:06:12 &gt;&gt; MADE THAT, GOT</w:t>
      </w:r>
    </w:p>
    <w:p w14:paraId="01B3DA2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01:12:07:10 HIMSELF TO 5 UNDER PAR.</w:t>
      </w:r>
    </w:p>
    <w:p w14:paraId="6BC4E7E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01:12:09:26 AND THEN FOR BIRDIE AT</w:t>
      </w:r>
    </w:p>
    <w:p w14:paraId="7C016BA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01:12:11:22 THE PAR 3 9th.</w:t>
      </w:r>
    </w:p>
    <w:p w14:paraId="5D8CA5D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01:12:16:11 6 UNDER, AND THAT'S</w:t>
      </w:r>
    </w:p>
    <w:p w14:paraId="77C2E26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01:12:18:09 WHERE CRAMER HICKOK</w:t>
      </w:r>
    </w:p>
    <w:p w14:paraId="0A7547B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01:12:20:13 WOULD POST.</w:t>
      </w:r>
    </w:p>
    <w:p w14:paraId="504D025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01:12:21:05 THAT'S A TIE FOR 16th</w:t>
      </w:r>
    </w:p>
    <w:p w14:paraId="355F625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01:12:22:23 RIGHT NOW.</w:t>
      </w:r>
    </w:p>
    <w:p w14:paraId="274BF62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01:12:25:03 &gt;&gt; SEAN O'HAIR IS</w:t>
      </w:r>
    </w:p>
    <w:p w14:paraId="282DF9A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01:12:25:24 CRUISING ALONG, 7 UNDER</w:t>
      </w:r>
    </w:p>
    <w:p w14:paraId="06CF2ED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01:12:27:21 AND THAT CHIP, 175 IN</w:t>
      </w:r>
    </w:p>
    <w:p w14:paraId="5544F0A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01:12:29:27 THE FEDEX CUP RANKINGS.</w:t>
      </w:r>
    </w:p>
    <w:p w14:paraId="50D03A5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01:12:32:28 HE COULD USE A LATE</w:t>
      </w:r>
    </w:p>
    <w:p w14:paraId="5F5BCE8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01:12:34:06 SEASON FLOURISH.</w:t>
      </w:r>
    </w:p>
    <w:p w14:paraId="600E516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01:12:37:15 THAT WILL CERTAINLY</w:t>
      </w:r>
    </w:p>
    <w:p w14:paraId="2056BAA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01:12:38:10 HELP.</w:t>
      </w:r>
    </w:p>
    <w:p w14:paraId="3A42B23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01:12:42:15 SEAN O'HAIR, JUST</w:t>
      </w:r>
    </w:p>
    <w:p w14:paraId="2BBCC2C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01:12:43:13 ACADEMIC HERE FOR</w:t>
      </w:r>
    </w:p>
    <w:p w14:paraId="03880B8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01:12:44:04 ANOTHER BIRDIE.</w:t>
      </w:r>
    </w:p>
    <w:p w14:paraId="152E1FD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01:12:47:11 JUST FIVE OF 15 CUTS</w:t>
      </w:r>
    </w:p>
    <w:p w14:paraId="25885BF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01:12:48:19 MADE THIS SEASON, BUT</w:t>
      </w:r>
    </w:p>
    <w:p w14:paraId="7B3DCD6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01:12:50:02 HE IS SETTING HIMSELF</w:t>
      </w:r>
    </w:p>
    <w:p w14:paraId="0CFECA9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01:12:51:16 UP FOR A WEEKEND RUN.</w:t>
      </w:r>
    </w:p>
    <w:p w14:paraId="25AF677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01:12:56:19 &gt;&gt; WOLFF AT THE 15th.</w:t>
      </w:r>
    </w:p>
    <w:p w14:paraId="5520FAD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01:13:00:11 &gt;&gt; COMING OFF BIRDIE AT</w:t>
      </w:r>
    </w:p>
    <w:p w14:paraId="6D434C2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01:13:02:17 14, WOLFF AT 15.</w:t>
      </w:r>
    </w:p>
    <w:p w14:paraId="49CCD29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01:13:04:13 &gt;&gt; THIS IS DRAWING IN</w:t>
      </w:r>
    </w:p>
    <w:p w14:paraId="51B8296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01:13:05:09 NICELY.</w:t>
      </w:r>
    </w:p>
    <w:p w14:paraId="2119048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01:13:06:12 &gt;&gt; HOW ABOUT THAT?</w:t>
      </w:r>
    </w:p>
    <w:p w14:paraId="57CF53A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01:13:13:10 &gt;&gt; NOW UP AT THE GREEN.</w:t>
      </w:r>
    </w:p>
    <w:p w14:paraId="47CA339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01:13:27:08 HE IS CLIMBING UP THE</w:t>
      </w:r>
    </w:p>
    <w:p w14:paraId="332A31F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01:13:28:15 LEADERBOARD.</w:t>
      </w:r>
    </w:p>
    <w:p w14:paraId="74CB080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01:13:28:26 7 UNDER, THREE BACK FOR</w:t>
      </w:r>
    </w:p>
    <w:p w14:paraId="2C00AD3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01:13:30:24 WOLFF WHO WAS SECOND</w:t>
      </w:r>
    </w:p>
    <w:p w14:paraId="310216B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01:13:31:22 HERE LAST YEAR TO</w:t>
      </w:r>
    </w:p>
    <w:p w14:paraId="382EF88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01:13:32:22 BRYSON DeCHAMBEAU.</w:t>
      </w:r>
    </w:p>
    <w:p w14:paraId="7D00F86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01:13:34:26 &gt;&gt;&gt; HERE'S CAM DAVIS,</w:t>
      </w:r>
    </w:p>
    <w:p w14:paraId="2947864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01:13:36:20 FIRST LOOK AT THE 18th</w:t>
      </w:r>
    </w:p>
    <w:p w14:paraId="37F8190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01:13:38:02 PAR 4.</w:t>
      </w:r>
    </w:p>
    <w:p w14:paraId="43E41DD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01:13:39:20 &gt;&gt; REALLY TRICKY HOLE</w:t>
      </w:r>
    </w:p>
    <w:p w14:paraId="2158CEB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01:13:41:05 LOCATION HERE IN THE</w:t>
      </w:r>
    </w:p>
    <w:p w14:paraId="66FE282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01:13:42:05 MIDDLE LEFT.</w:t>
      </w:r>
    </w:p>
    <w:p w14:paraId="3F564CE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01:13:42:25 THERE'S A LITTLE BOWL</w:t>
      </w:r>
    </w:p>
    <w:p w14:paraId="6CD2499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01:13:44:01 THAT'S NOT VERY BIG.</w:t>
      </w:r>
    </w:p>
    <w:p w14:paraId="5A5DD4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01:13:54:09 &gt;&gt; BACK TO 16, MAX</w:t>
      </w:r>
    </w:p>
    <w:p w14:paraId="5CA9AC2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01:13:57:02 COMING OFF 15.</w:t>
      </w:r>
    </w:p>
    <w:p w14:paraId="743E84B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01:13:59:21 LOOKING FOR ANOTHER</w:t>
      </w:r>
    </w:p>
    <w:p w14:paraId="1D759EC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01:14:00:26 PERHAPS.</w:t>
      </w:r>
    </w:p>
    <w:p w14:paraId="4458BA0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01:14:04:12 PERHAPS.</w:t>
      </w:r>
    </w:p>
    <w:p w14:paraId="1AE50C1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01:14:05:14 OH, YES.</w:t>
      </w:r>
    </w:p>
    <w:p w14:paraId="600E742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01:14:09:19 COME ON, MAX, CRACK A</w:t>
      </w:r>
    </w:p>
    <w:p w14:paraId="258AB7D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01:14:11:11 GRIN.</w:t>
      </w:r>
    </w:p>
    <w:p w14:paraId="55BA708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01:14:14:27 YES MAYBE?</w:t>
      </w:r>
    </w:p>
    <w:p w14:paraId="6C7B5C8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01:14:16:15 THERE YOU GO.</w:t>
      </w:r>
    </w:p>
    <w:p w14:paraId="5398B7E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01:14:18:22 &gt;&gt; TOM LEWIS WITH A</w:t>
      </w:r>
    </w:p>
    <w:p w14:paraId="24D4CAB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01:14:20:02 CHANCE TO TIE FOR THE</w:t>
      </w:r>
    </w:p>
    <w:p w14:paraId="1271196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01:14:21:11 LEAD OVER AT THE 4th.</w:t>
      </w:r>
    </w:p>
    <w:p w14:paraId="17E97A1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01:14:22:26 THE YOUNG ENGLISH MAN.</w:t>
      </w:r>
    </w:p>
    <w:p w14:paraId="72FD71C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01:14:24:10 THIS IS FOR BIRDIE.</w:t>
      </w:r>
    </w:p>
    <w:p w14:paraId="0002228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01:14:25:05 &gt;&gt; NOT THE EASIEST OF</w:t>
      </w:r>
    </w:p>
    <w:p w14:paraId="6CF3630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01:14:26:14 PUTTS.</w:t>
      </w:r>
    </w:p>
    <w:p w14:paraId="502B7A3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01:14:26:24 UP AND OVER A RIDGE</w:t>
      </w:r>
    </w:p>
    <w:p w14:paraId="2EFC298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01:14:27:26 RIGHT THERE.</w:t>
      </w:r>
    </w:p>
    <w:p w14:paraId="1AD21DE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01:14:30:27 OH, MAN, HOW ABOUT THAT</w:t>
      </w:r>
    </w:p>
    <w:p w14:paraId="09D2C69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01:14:31:28 FROM TOM LEWIS?</w:t>
      </w:r>
    </w:p>
    <w:p w14:paraId="76188EB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01:14:34:08 &gt;&gt; THE 30-YEAR-OLD</w:t>
      </w:r>
    </w:p>
    <w:p w14:paraId="27285E8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01:14:35:07 COMES INTO THE WEEK</w:t>
      </w:r>
    </w:p>
    <w:p w14:paraId="52BFE6C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01:14:37:06 161st IN THE FedEx CUP.</w:t>
      </w:r>
    </w:p>
    <w:p w14:paraId="2704D91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01:14:40:07 SO THIS COULD BE A HUGE</w:t>
      </w:r>
    </w:p>
    <w:p w14:paraId="0009838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01:14:41:16 COUPLE OF DAYS FOR TOM</w:t>
      </w:r>
    </w:p>
    <w:p w14:paraId="0806A32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01:14:42:25 LEWIS.</w:t>
      </w:r>
    </w:p>
    <w:p w14:paraId="01AE37B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01:14:44:07 &gt;&gt;&gt; WHILE THAT WAS</w:t>
      </w:r>
    </w:p>
    <w:p w14:paraId="139B094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01:14:45:01 GOING ON, THIS WAS HOMA</w:t>
      </w:r>
    </w:p>
    <w:p w14:paraId="3DBF2B1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01:14:47:25 AT THE 18th.</w:t>
      </w:r>
    </w:p>
    <w:p w14:paraId="69E4471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01:14:49:18 &gt;&gt; HE'S PUT A BEAUTIFUL</w:t>
      </w:r>
    </w:p>
    <w:p w14:paraId="7589420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01:14:51:17 ROUND TOGETHER,</w:t>
      </w:r>
    </w:p>
    <w:p w14:paraId="2DB6271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01:14:52:22 ABSOLUTELY FLUSHING IT</w:t>
      </w:r>
    </w:p>
    <w:p w14:paraId="4006413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01:14:53:15 FROM TEE TO GREEN.</w:t>
      </w:r>
    </w:p>
    <w:p w14:paraId="4B01E7F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01:14:54:14 THAT LOOKED A GOOD</w:t>
      </w:r>
    </w:p>
    <w:p w14:paraId="232C3BD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01:14:55:11 SWING AS WELL.</w:t>
      </w:r>
    </w:p>
    <w:p w14:paraId="73010D9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01:14:56:11 OH, MAN, GOOD SWING.</w:t>
      </w:r>
    </w:p>
    <w:p w14:paraId="0A7302D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01:14:58:00 &gt;&gt; WHAT A SHOT.</w:t>
      </w:r>
    </w:p>
    <w:p w14:paraId="7940D9B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01:15:01:29 &gt;&gt; NOW UP AT THE GREEN.</w:t>
      </w:r>
    </w:p>
    <w:p w14:paraId="47EDBCC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01:15:06:10 &gt;&gt; HE WAS 3 UNDER ON</w:t>
      </w:r>
    </w:p>
    <w:p w14:paraId="067073E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01:15:07:11 HIS ROUND AFTER SEVEN</w:t>
      </w:r>
    </w:p>
    <w:p w14:paraId="231BAC6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01:15:09:07 HOLES.</w:t>
      </w:r>
    </w:p>
    <w:p w14:paraId="77B0CCF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01:15:09:17 HE MADE SEVEN STRAIGHT</w:t>
      </w:r>
    </w:p>
    <w:p w14:paraId="54B3333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01:15:10:22 PARS AND THEN FOUR</w:t>
      </w:r>
    </w:p>
    <w:p w14:paraId="79C15E0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01:15:11:23 STRAIGHT BIRDIES TO</w:t>
      </w:r>
    </w:p>
    <w:p w14:paraId="0A4165E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01:15:13:00 CLOSE WITH A 65.</w:t>
      </w:r>
    </w:p>
    <w:p w14:paraId="09EFE2E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01:15:15:18 &gt;&gt; JOAQUIN NIEMANN AND</w:t>
      </w:r>
    </w:p>
    <w:p w14:paraId="52DFAAE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01:15:21:10 TOM LEWIS SHARE THE</w:t>
      </w:r>
    </w:p>
    <w:p w14:paraId="69AC3F9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01:15:23:02 LEAD.</w:t>
      </w:r>
    </w:p>
    <w:p w14:paraId="1010CF1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01:15:23:22 NEITHER MADE A BOGEY</w:t>
      </w:r>
    </w:p>
    <w:p w14:paraId="6FE463A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01:15:24:29 THROUGH 36 HOLES.</w:t>
      </w:r>
    </w:p>
    <w:p w14:paraId="27D05C3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01:15:26:02 THE THIRD ROUND IS</w:t>
      </w:r>
    </w:p>
    <w:p w14:paraId="7F6E230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01:15:26:26 NEXT.</w:t>
      </w:r>
    </w:p>
    <w:p w14:paraId="3F42080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01:15:31:02 &gt;&gt;&gt; THIS SUPER SEASON</w:t>
      </w:r>
    </w:p>
    <w:p w14:paraId="633BAC2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01:15:32:09 HAS BEEN OFF THE</w:t>
      </w:r>
    </w:p>
    <w:p w14:paraId="0348D87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01:15:33:08 CHARTS.</w:t>
      </w:r>
    </w:p>
    <w:p w14:paraId="1CA54E2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01:15:35:27 NOW EVERY WEEK IS A</w:t>
      </w:r>
    </w:p>
    <w:p w14:paraId="0CB52BB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01:15:37:01 CHANCE TO MAKE A BIG</w:t>
      </w:r>
    </w:p>
    <w:p w14:paraId="1D5A85F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01:15:38:22 MOVE.</w:t>
      </w:r>
    </w:p>
    <w:p w14:paraId="34D1111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01:15:40:06 &gt;&gt; WOW!</w:t>
      </w:r>
    </w:p>
    <w:p w14:paraId="5389957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01:15:42:10 &gt;&gt; THAT WAS PERFECT.</w:t>
      </w:r>
    </w:p>
    <w:p w14:paraId="6036F41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01:15:44:14 &gt;&gt; BUT CHANCES ARE</w:t>
      </w:r>
    </w:p>
    <w:p w14:paraId="373E8FE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01:15:45:27 RUNNING OUT.</w:t>
      </w:r>
    </w:p>
    <w:p w14:paraId="7623C60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01:15:46:23 TO GET IN POSITION TO</w:t>
      </w:r>
    </w:p>
    <w:p w14:paraId="557088A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01:15:48:07 WIN THE ULTIMATE PRIZE.</w:t>
      </w:r>
    </w:p>
    <w:p w14:paraId="5936680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01:15:51:08 &gt;&gt; INCREDIBLE!</w:t>
      </w:r>
    </w:p>
    <w:p w14:paraId="1741785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01:15:51:23 &gt;&gt; WHAT A WAY TO DO IT.</w:t>
      </w:r>
    </w:p>
    <w:p w14:paraId="45B3348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01:15:53:22 &gt;&gt; IT'S TIME FOR A BIG</w:t>
      </w:r>
    </w:p>
    <w:p w14:paraId="06F296A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01:15:56:12 WIN.</w:t>
      </w:r>
    </w:p>
    <w:p w14:paraId="238A515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01:16:04:29 &gt;&gt;&gt; HAPPY 4th OF JULY</w:t>
      </w:r>
    </w:p>
    <w:p w14:paraId="0C5E89A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01:16:06:09 WEEKEND FROM MOTOWN.</w:t>
      </w:r>
    </w:p>
    <w:p w14:paraId="21D3EE3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01:16:07:19 IT'S THE THIRD ROUND OF</w:t>
      </w:r>
    </w:p>
    <w:p w14:paraId="5A65807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01:16:08:26 THE ROCKET MORTGAGE</w:t>
      </w:r>
    </w:p>
    <w:p w14:paraId="02FDB3E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01:16:09:29 CLASSIC FROM DETROIT,</w:t>
      </w:r>
    </w:p>
    <w:p w14:paraId="59EAEBD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01:16:11:13 MICHIGAN.</w:t>
      </w:r>
    </w:p>
    <w:p w14:paraId="2465C7C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01:16:13:07 AND RICKIE FOWLER, ONE</w:t>
      </w:r>
    </w:p>
    <w:p w14:paraId="6FAD409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01:16:14:23 OF THE AMBASSADORS FOR</w:t>
      </w:r>
    </w:p>
    <w:p w14:paraId="6494600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01:16:15:19 THIS TOURNAMENT, HAS</w:t>
      </w:r>
    </w:p>
    <w:p w14:paraId="2B36131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01:16:16:24 NOT WON IN OVER TWO</w:t>
      </w:r>
    </w:p>
    <w:p w14:paraId="5486311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01:16:18:03 YEARS SINCE PHOENIX IN</w:t>
      </w:r>
    </w:p>
    <w:p w14:paraId="3B15345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01:16:20:00 2019, BUT FOWLER WITH A</w:t>
      </w:r>
    </w:p>
    <w:p w14:paraId="3786AFC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01:16:22:25 68 EARLIER TODAY, AND</w:t>
      </w:r>
    </w:p>
    <w:p w14:paraId="4513010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01:16:24:04 HE'S ONLY THREE SHOTS</w:t>
      </w:r>
    </w:p>
    <w:p w14:paraId="051BFE5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01:16:25:16 BACK.</w:t>
      </w:r>
    </w:p>
    <w:p w14:paraId="1DF8B59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01:16:26:11 THE FINAL PAIRING,</w:t>
      </w:r>
    </w:p>
    <w:p w14:paraId="695BD40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01:16:28:10 JOAQUIN NIEMANN, GOOD</w:t>
      </w:r>
    </w:p>
    <w:p w14:paraId="02E1C66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01:16:29:17 START FOR HIM TODAY.</w:t>
      </w:r>
    </w:p>
    <w:p w14:paraId="2A85C15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01:16:31:09 DROPS IN A BIRDIE AT</w:t>
      </w:r>
    </w:p>
    <w:p w14:paraId="6857624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01:16:32:17 THE FIRST HOLE AND HE'S</w:t>
      </w:r>
    </w:p>
    <w:p w14:paraId="7B63153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01:16:33:20 PLAYING ALONGSIDE TOM</w:t>
      </w:r>
    </w:p>
    <w:p w14:paraId="2330BDE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01:16:35:13 LEWIS FROM ENGLAND.</w:t>
      </w:r>
    </w:p>
    <w:p w14:paraId="1FF1733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01:16:38:00 HIS BIRDIE PUTT AT THE</w:t>
      </w:r>
    </w:p>
    <w:p w14:paraId="0CDE2FA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01:16:39:22 SECOND.</w:t>
      </w:r>
    </w:p>
    <w:p w14:paraId="42D7846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01:16:41:15 AND LEWIS GOES TO 11</w:t>
      </w:r>
    </w:p>
    <w:p w14:paraId="60FFD9C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01:16:43:08 UNDER PAR.</w:t>
      </w:r>
    </w:p>
    <w:p w14:paraId="5252B07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01:16:46:26 TROY MERRITT LAST YEAR</w:t>
      </w:r>
    </w:p>
    <w:p w14:paraId="4949754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01:16:48:02 FINISHED IN A TIE FOR</w:t>
      </w:r>
    </w:p>
    <w:p w14:paraId="2225757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01:16:49:16 8th, AND HOW ABOUT HIS</w:t>
      </w:r>
    </w:p>
    <w:p w14:paraId="1218516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01:16:50:24 TEE SHOT JUST A MOMENT</w:t>
      </w:r>
    </w:p>
    <w:p w14:paraId="49F81AA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01:16:51:29 AGO AT THE PAR 3 5th</w:t>
      </w:r>
    </w:p>
    <w:p w14:paraId="4E23A65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01:16:54:17 HOLE?</w:t>
      </w:r>
    </w:p>
    <w:p w14:paraId="48B1A62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01:16:54:26 HE LIKES THIS PLACE.</w:t>
      </w:r>
    </w:p>
    <w:p w14:paraId="62412A9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01:16:56:11 IT WAS EVIDENT LAST</w:t>
      </w:r>
    </w:p>
    <w:p w14:paraId="790BFB0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01:16:57:13 YEAR.</w:t>
      </w:r>
    </w:p>
    <w:p w14:paraId="5BAA5EB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01:16:58:04 AND HE'S PICKING UP</w:t>
      </w:r>
    </w:p>
    <w:p w14:paraId="320143D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01:16:58:26 WHERE HE LEFT OFF.</w:t>
      </w:r>
    </w:p>
    <w:p w14:paraId="7593638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01:17:01:01 A TAP-IN BIRDIE FOR</w:t>
      </w:r>
    </w:p>
    <w:p w14:paraId="325DC0C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01:17:02:16 MERIT.</w:t>
      </w:r>
    </w:p>
    <w:p w14:paraId="51BA706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01:17:02:28 HE IS THE LEADER BY</w:t>
      </w:r>
    </w:p>
    <w:p w14:paraId="787824B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01:17:04:24 ONE.</w:t>
      </w:r>
    </w:p>
    <w:p w14:paraId="342685B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01:17:05:27 TROY MERRITT AT 12</w:t>
      </w:r>
    </w:p>
    <w:p w14:paraId="44E548C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01:17:07:06 UNDER PAR, ONE SHOT</w:t>
      </w:r>
    </w:p>
    <w:p w14:paraId="2B24C43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01:17:09:03 AHEAD OF NIEMANN, HAGY,</w:t>
      </w:r>
    </w:p>
    <w:p w14:paraId="3C88635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01:17:11:21 LEWIS AND LEBIODA.</w:t>
      </w:r>
    </w:p>
    <w:p w14:paraId="5758205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01:17:19:24 WE ARE JAMMED AT THE</w:t>
      </w:r>
    </w:p>
    <w:p w14:paraId="6ADE006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01:17:20:13 TOP.</w:t>
      </w:r>
    </w:p>
    <w:p w14:paraId="61C3265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01:17:21:09 &gt;&gt; AS WE GO FORWARD TO</w:t>
      </w:r>
    </w:p>
    <w:p w14:paraId="16A3DD2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01:17:22:14 9.</w:t>
      </w:r>
    </w:p>
    <w:p w14:paraId="27682EC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01:17:23:11 &gt;&gt; PAR 3, KEVIN KISNER</w:t>
      </w:r>
    </w:p>
    <w:p w14:paraId="62D7940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01:17:24:26 FOR BIRDIE TO GET</w:t>
      </w:r>
    </w:p>
    <w:p w14:paraId="0356EDE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01:17:25:24 WITHIN ONE OF THE LEAD.</w:t>
      </w:r>
    </w:p>
    <w:p w14:paraId="38F12EC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01:17:26:29 &gt;&gt; AND THIS FOR THREE</w:t>
      </w:r>
    </w:p>
    <w:p w14:paraId="179B5D4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01:17:27:23 IN A ROW.</w:t>
      </w:r>
    </w:p>
    <w:p w14:paraId="3E57663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01:17:32:17 YEAH.</w:t>
      </w:r>
    </w:p>
    <w:p w14:paraId="39F8D62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01:17:33:14 &gt;&gt; NOBODY BEATS THE</w:t>
      </w:r>
    </w:p>
    <w:p w14:paraId="1A3D247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01:17:34:25 KIZ.</w:t>
      </w:r>
    </w:p>
    <w:p w14:paraId="36AB96F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01:17:36:19 DROPS IT IN AND KISNER</w:t>
      </w:r>
    </w:p>
    <w:p w14:paraId="6FCC012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01:17:38:07 TO 11 UNDER.</w:t>
      </w:r>
    </w:p>
    <w:p w14:paraId="005563E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01:17:40:11 &gt;&gt; DAVIS THOMPSON,</w:t>
      </w:r>
    </w:p>
    <w:p w14:paraId="66E65ED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01:17:45:17 NEARLY NEW PROFESSIONAL</w:t>
      </w:r>
    </w:p>
    <w:p w14:paraId="2ED2759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01:17:46:28 HERE AT 10.</w:t>
      </w:r>
    </w:p>
    <w:p w14:paraId="5AF51AC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01:17:48:04 LED AFTER DAY ONE.</w:t>
      </w:r>
    </w:p>
    <w:p w14:paraId="0810719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01:17:50:03 THERE YOU GO.</w:t>
      </w:r>
    </w:p>
    <w:p w14:paraId="79E1D9D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01:17:50:24 NOT BAD FOR</w:t>
      </w:r>
    </w:p>
    <w:p w14:paraId="686FB55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01:17:51:19 22-YEAR-OLD.</w:t>
      </w:r>
    </w:p>
    <w:p w14:paraId="208DDF7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01:17:52:25 TRYING TO BREAK OUT</w:t>
      </w:r>
    </w:p>
    <w:p w14:paraId="7DC1DB6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01:17:53:18 INTO THE BIG WORLD OF</w:t>
      </w:r>
    </w:p>
    <w:p w14:paraId="110AC0B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01:17:54:23 PROFESSIONAL GOLF.</w:t>
      </w:r>
    </w:p>
    <w:p w14:paraId="6490965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01:17:55:22 11 UNDER AND ONLY ONE</w:t>
      </w:r>
    </w:p>
    <w:p w14:paraId="19E410E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01:17:56:29 BACK.</w:t>
      </w:r>
    </w:p>
    <w:p w14:paraId="5D690F1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01:17:58:02 &gt;&gt; CAM DAVIS, THE</w:t>
      </w:r>
    </w:p>
    <w:p w14:paraId="227590E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01:17:59:13 AUSTRALIAN, AT THE 8th</w:t>
      </w:r>
    </w:p>
    <w:p w14:paraId="134568D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01:18:00:17 HOLE.</w:t>
      </w:r>
    </w:p>
    <w:p w14:paraId="68D4591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01:18:00:29 SHORT PAR 4.</w:t>
      </w:r>
    </w:p>
    <w:p w14:paraId="356AEF1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01:18:04:03 MISSED THE CUT LAST</w:t>
      </w:r>
    </w:p>
    <w:p w14:paraId="6264465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01:18:05:08 TIME HE PLAYED AT THE</w:t>
      </w:r>
    </w:p>
    <w:p w14:paraId="3BEB356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01:18:06:10 MEMORIAL.</w:t>
      </w:r>
    </w:p>
    <w:p w14:paraId="496D447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01:18:06:22 MUCH IMPROVED.</w:t>
      </w:r>
    </w:p>
    <w:p w14:paraId="7FE7F64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01:18:07:15 A 3 AT THE 8th.</w:t>
      </w:r>
    </w:p>
    <w:p w14:paraId="00DFB6F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01:18:11:17 JUST ONE BEHIND.</w:t>
      </w:r>
    </w:p>
    <w:p w14:paraId="217C06E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01:18:13:15 &gt;&gt; LET'S TAKE A LOOK AT</w:t>
      </w:r>
    </w:p>
    <w:p w14:paraId="2E22144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01:18:14:10 SOME HIGHLIGHTS FROM</w:t>
      </w:r>
    </w:p>
    <w:p w14:paraId="6C70C1E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01:18:15:09 EARLIER TODAY IN THE</w:t>
      </w:r>
    </w:p>
    <w:p w14:paraId="3CCB451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01:18:16:04 THIRD ROUND.</w:t>
      </w:r>
    </w:p>
    <w:p w14:paraId="5D25A1B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01:18:17:05 PHIL MICKELSON WAS THE</w:t>
      </w:r>
    </w:p>
    <w:p w14:paraId="07BA1C6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01:18:18:10 FIRST OFF ALL BY</w:t>
      </w:r>
    </w:p>
    <w:p w14:paraId="09E0B8B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01:18:20:14 HIMSELF.</w:t>
      </w:r>
    </w:p>
    <w:p w14:paraId="0D1A424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01:18:21:06 MADE THE CUT ON THE</w:t>
      </w:r>
    </w:p>
    <w:p w14:paraId="436C9D4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01:18:22:10 NUMBER AND KNOCKS IN</w:t>
      </w:r>
    </w:p>
    <w:p w14:paraId="38DB0C6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01:18:24:06 THE BIRDIE TO GET TO 3</w:t>
      </w:r>
    </w:p>
    <w:p w14:paraId="4676BFA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01:18:26:19 UNDER.</w:t>
      </w:r>
    </w:p>
    <w:p w14:paraId="54A432E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01:18:27:14 AND THEN AT 18, NOBODY</w:t>
      </w:r>
    </w:p>
    <w:p w14:paraId="3A41A6B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01:18:30:00 IS WITH HIM.</w:t>
      </w:r>
    </w:p>
    <w:p w14:paraId="03A5189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01:18:31:01 I BELIEVE COLT ASKED IF</w:t>
      </w:r>
    </w:p>
    <w:p w14:paraId="6FAE14F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01:18:32:25 PHIL WANTED TO PLAY AS</w:t>
      </w:r>
    </w:p>
    <w:p w14:paraId="0467A1C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01:18:33:26 A MARKER.</w:t>
      </w:r>
    </w:p>
    <w:p w14:paraId="16B5F29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01:18:34:26 PHIL OBVIOUSLY SHOT</w:t>
      </w:r>
    </w:p>
    <w:p w14:paraId="5D282D2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01:18:36:03 THAT DOWN.</w:t>
      </w:r>
    </w:p>
    <w:p w14:paraId="6959D22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01:18:36:19 HE'S NOT GOING TO PLAY</w:t>
      </w:r>
    </w:p>
    <w:p w14:paraId="35E085A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01:18:37:17 WITH COLT.</w:t>
      </w:r>
    </w:p>
    <w:p w14:paraId="01741CD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01:18:38:14 PHIL FOR BIRDIE AT 18.</w:t>
      </w:r>
    </w:p>
    <w:p w14:paraId="5E82BD9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01:18:41:17 FIRST TIME PLAYING IN</w:t>
      </w:r>
    </w:p>
    <w:p w14:paraId="58B03C1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01:18:42:21 THE ROCKET MORTGAGE</w:t>
      </w:r>
    </w:p>
    <w:p w14:paraId="7BFF56A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01:18:43:20 CLASSIC.</w:t>
      </w:r>
    </w:p>
    <w:p w14:paraId="0DABA23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01:18:47:25 &gt;&gt; I THINK IT WOULD</w:t>
      </w:r>
    </w:p>
    <w:p w14:paraId="0C7A697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01:18:48:17 HAVE BEEN FUN TO BE OUT</w:t>
      </w:r>
    </w:p>
    <w:p w14:paraId="4F2C425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01:18:49:11 THERE WITH COLT, HAVING</w:t>
      </w:r>
    </w:p>
    <w:p w14:paraId="6FF9A3B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01:18:50:24 SOMEONE THERE TO PLAY</w:t>
      </w:r>
    </w:p>
    <w:p w14:paraId="570BD3A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01:18:51:17 WITH, HIT BUMS BY.</w:t>
      </w:r>
    </w:p>
    <w:p w14:paraId="7BC4159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01:18:57:17 &gt;&gt; COLT ANOTHER 18 THIS</w:t>
      </w:r>
    </w:p>
    <w:p w14:paraId="2C7C62B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01:19:00:16 AFTERNOON.</w:t>
      </w:r>
    </w:p>
    <w:p w14:paraId="3AE32CC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01:19:00:29 THAT WOULD BE A</w:t>
      </w:r>
    </w:p>
    <w:p w14:paraId="383A315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01:19:01:18 QUESTION FOR US.</w:t>
      </w:r>
    </w:p>
    <w:p w14:paraId="2B83253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01:19:02:14 &gt;&gt; HAVE SOME CONCERNS</w:t>
      </w:r>
    </w:p>
    <w:p w14:paraId="6138075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01:19:04:03 ABOUT THAT.</w:t>
      </w:r>
    </w:p>
    <w:p w14:paraId="3D7FB78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01:19:04:26 &gt;&gt; 72 FOR PHIL.</w:t>
      </w:r>
    </w:p>
    <w:p w14:paraId="67B0A51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01:19:06:04 72 THUMBS UP AS WELL.</w:t>
      </w:r>
    </w:p>
    <w:p w14:paraId="7EBA1E2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01:19:10:05 AND MICKELSON AT 3</w:t>
      </w:r>
    </w:p>
    <w:p w14:paraId="45246E6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01:19:11:05 UNDER.</w:t>
      </w:r>
    </w:p>
    <w:p w14:paraId="21AB446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01:19:12:03 HOW ABOUT BUBBA WATSON</w:t>
      </w:r>
    </w:p>
    <w:p w14:paraId="426BC9A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01:19:13:12 TODAY?</w:t>
      </w:r>
    </w:p>
    <w:p w14:paraId="3C2317C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01:19:13:24 HE'S 8 UNDER FOR THE</w:t>
      </w:r>
    </w:p>
    <w:p w14:paraId="2953210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01:19:14:29 TOURNAMENT, A 67 THIS</w:t>
      </w:r>
    </w:p>
    <w:p w14:paraId="7526E22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01:19:16:29 MORNING, AND, IAN, HE</w:t>
      </w:r>
    </w:p>
    <w:p w14:paraId="6FBFFA5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01:19:19:06 ONLY NEEDED 24 PUTTS IN</w:t>
      </w:r>
    </w:p>
    <w:p w14:paraId="32F3D0B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01:19:20:29 HIS ROUND.</w:t>
      </w:r>
    </w:p>
    <w:p w14:paraId="4E9AF91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01:19:21:23 &gt;&gt; HE COULD HAVE DONE</w:t>
      </w:r>
    </w:p>
    <w:p w14:paraId="2A529D7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01:19:22:17 WITH THAT LAST SUNDAY</w:t>
      </w:r>
    </w:p>
    <w:p w14:paraId="3E6F4A8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01:19:23:24 AFTERNOON WHEN HE BLEW</w:t>
      </w:r>
    </w:p>
    <w:p w14:paraId="4E8AD94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01:19:26:05 UP AT THE TRAVELERS.</w:t>
      </w:r>
    </w:p>
    <w:p w14:paraId="3FBEA0D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01:19:27:03 GOOD TO SEE HIM IN GOOD</w:t>
      </w:r>
    </w:p>
    <w:p w14:paraId="0F2DDB8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01:19:28:16 FORM.</w:t>
      </w:r>
    </w:p>
    <w:p w14:paraId="6D4ADDE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01:19:28:29 GET RID OF THOSE</w:t>
      </w:r>
    </w:p>
    <w:p w14:paraId="6C307C7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01:19:30:15 MEMORIES.</w:t>
      </w:r>
    </w:p>
    <w:p w14:paraId="1B23403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01:19:30:28 &gt;&gt; HERE AT 11 FOR</w:t>
      </w:r>
    </w:p>
    <w:p w14:paraId="326247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01:19:32:00 BIRDIE.</w:t>
      </w:r>
    </w:p>
    <w:p w14:paraId="7F593B3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01:19:36:24 &gt;&gt; THESE GREENS ARE</w:t>
      </w:r>
    </w:p>
    <w:p w14:paraId="1D40904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01:19:38:08 PERFECT.</w:t>
      </w:r>
    </w:p>
    <w:p w14:paraId="50ECE18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01:19:39:20 SEE HOW THAT BALL'S</w:t>
      </w:r>
    </w:p>
    <w:p w14:paraId="2A94755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01:19:41:06 ROLLING?</w:t>
      </w:r>
    </w:p>
    <w:p w14:paraId="1C669C7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01:19:43:05 &gt;&gt; UP AHEAD, 7.</w:t>
      </w:r>
    </w:p>
    <w:p w14:paraId="278E5A5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01:19:44:27 &gt;&gt; AND THE THIRD FOR</w:t>
      </w:r>
    </w:p>
    <w:p w14:paraId="1B2CFA9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01:19:46:09 TROY MERRITT.</w:t>
      </w:r>
    </w:p>
    <w:p w14:paraId="2796997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01:19:47:16 &gt;&gt; THESE GUYS ARE SO</w:t>
      </w:r>
    </w:p>
    <w:p w14:paraId="578B75C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01:19:48:19 GOOD AT THIS SHOT.</w:t>
      </w:r>
    </w:p>
    <w:p w14:paraId="1C32289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01:19:49:17 THIS IS REALLY TIGHT</w:t>
      </w:r>
    </w:p>
    <w:p w14:paraId="4B4AEAE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01:19:50:23 TURF AT THE FRONT,</w:t>
      </w:r>
    </w:p>
    <w:p w14:paraId="1422DB3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01:19:51:21 LITTLE UPHILL.</w:t>
      </w:r>
    </w:p>
    <w:p w14:paraId="184190E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01:19:53:20 BRILLIANT.</w:t>
      </w:r>
    </w:p>
    <w:p w14:paraId="266083F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01:19:54:01 THEY'RE NOT EASY SHOTS.</w:t>
      </w:r>
    </w:p>
    <w:p w14:paraId="5FB2C43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01:19:55:08 THEY'RE SO EASY TO</w:t>
      </w:r>
    </w:p>
    <w:p w14:paraId="681D472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01:19:56:10 CHUNK IF YOU JUST MISS</w:t>
      </w:r>
    </w:p>
    <w:p w14:paraId="463F2AE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01:19:57:08 IT A HAIR.</w:t>
      </w:r>
    </w:p>
    <w:p w14:paraId="005D152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01:20:05:20 HOW ABOUT IT?</w:t>
      </w:r>
    </w:p>
    <w:p w14:paraId="0E00D54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01:20:08:05 &gt;&gt; 4 UNDER THROUGH HIS</w:t>
      </w:r>
    </w:p>
    <w:p w14:paraId="5102DE6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01:20:09:11 FIRST SEVEN HOLES</w:t>
      </w:r>
    </w:p>
    <w:p w14:paraId="761B2D4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01:20:10:09 TODAY, AND MERIT</w:t>
      </w:r>
    </w:p>
    <w:p w14:paraId="0BA4E59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01:20:12:07 EXTENDS HIS LEAD.</w:t>
      </w:r>
    </w:p>
    <w:p w14:paraId="5009BCB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01:20:13:05 IT'S UP TO TWO.</w:t>
      </w:r>
    </w:p>
    <w:p w14:paraId="209A461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01:20:15:12 &gt;&gt; 10.</w:t>
      </w:r>
    </w:p>
    <w:p w14:paraId="597F0F3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01:20:16:13 &gt;&gt; CAMERON DAVIS.</w:t>
      </w:r>
    </w:p>
    <w:p w14:paraId="7A7748F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01:20:19:23 VERY NICE SWINGER OF</w:t>
      </w:r>
    </w:p>
    <w:p w14:paraId="4D36BDA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01:20:20:29 THE GOLF CLUB, TOO.</w:t>
      </w:r>
    </w:p>
    <w:p w14:paraId="4815FFF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01:20:21:25 BIG DRIVE.</w:t>
      </w:r>
    </w:p>
    <w:p w14:paraId="0F087F5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01:20:23:18 NOTHING MORE THAN A</w:t>
      </w:r>
    </w:p>
    <w:p w14:paraId="540A0EB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01:20:24:09 LITTLE WEDGE, TRY AND</w:t>
      </w:r>
    </w:p>
    <w:p w14:paraId="20E246D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01:20:25:24 FORCE THAT BALL BACK TO</w:t>
      </w:r>
    </w:p>
    <w:p w14:paraId="23C5465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01:20:27:06 THE FLAG.</w:t>
      </w:r>
    </w:p>
    <w:p w14:paraId="6228E22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01:20:28:24 THERE YOU GO.</w:t>
      </w:r>
    </w:p>
    <w:p w14:paraId="5577FA5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01:20:29:17 OH, GREAT SHOT, TOO.</w:t>
      </w:r>
    </w:p>
    <w:p w14:paraId="76CC644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01:20:31:00 GET SOME SPIN AND DREAD</w:t>
      </w:r>
    </w:p>
    <w:p w14:paraId="1A2EDA5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01:20:33:05 AND STOP AND DO THE</w:t>
      </w:r>
    </w:p>
    <w:p w14:paraId="127C306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01:20:36:04 CRAZY THINGS THAT ONLY</w:t>
      </w:r>
    </w:p>
    <w:p w14:paraId="41589FC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01:20:36:28 THE PROS CAN DO.</w:t>
      </w:r>
    </w:p>
    <w:p w14:paraId="7FF5708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01:20:38:11 &gt;&gt;&gt; TO 11.</w:t>
      </w:r>
    </w:p>
    <w:p w14:paraId="05EAB47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01:20:40:11 &gt;&gt; KEVIN KISNER AT THE</w:t>
      </w:r>
    </w:p>
    <w:p w14:paraId="181A601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01:20:40:28 LONG PAR 3.</w:t>
      </w:r>
    </w:p>
    <w:p w14:paraId="46E5664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01:20:41:25 COUPLE PARS ALREADY</w:t>
      </w:r>
    </w:p>
    <w:p w14:paraId="6991079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01:20:42:16 THIS WEEK.</w:t>
      </w:r>
    </w:p>
    <w:p w14:paraId="7BDDBB6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01:20:44:18 PRETTY DARN COOL CAMERA</w:t>
      </w:r>
    </w:p>
    <w:p w14:paraId="046AF5B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01:20:46:15 ANGLE THERE.</w:t>
      </w:r>
    </w:p>
    <w:p w14:paraId="1661809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01:20:49:02 HOLE LOCATION SHOULD</w:t>
      </w:r>
    </w:p>
    <w:p w14:paraId="358E03A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01:20:50:01 FIT HIS BALL FLIGHT</w:t>
      </w:r>
    </w:p>
    <w:p w14:paraId="242F1AB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01:20:51:01 PRETTY WELL.</w:t>
      </w:r>
    </w:p>
    <w:p w14:paraId="3E210B1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01:20:51:20 OH, YEAH.</w:t>
      </w:r>
    </w:p>
    <w:p w14:paraId="14B4448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01:20:55:28 THAT BALL IN THERE</w:t>
      </w:r>
    </w:p>
    <w:p w14:paraId="62B6E07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01:20:56:26 CLOSE AS RICHEY.</w:t>
      </w:r>
    </w:p>
    <w:p w14:paraId="1CCD154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01:21:01:00 WELL DONE, GENTLEMEN.</w:t>
      </w:r>
    </w:p>
    <w:p w14:paraId="02B5666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01:21:04:25 &gt;&gt; WE GO TO 15, AND</w:t>
      </w:r>
    </w:p>
    <w:p w14:paraId="04259C8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01:21:06:25 HANK LEBIODA FOR</w:t>
      </w:r>
    </w:p>
    <w:p w14:paraId="31F312E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01:21:09:12 BIRDIE.</w:t>
      </w:r>
    </w:p>
    <w:p w14:paraId="552A192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01:21:13:18 THAT WAS A GREAT CROWD</w:t>
      </w:r>
    </w:p>
    <w:p w14:paraId="4B13E2E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01:21:14:21 AT 15 THIS WEEK.</w:t>
      </w:r>
    </w:p>
    <w:p w14:paraId="54F5293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01:21:15:28 YOU HEARD THEM THERE.</w:t>
      </w:r>
    </w:p>
    <w:p w14:paraId="5C39EBC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01:21:17:23 A 2 TO GET HANK TO 12</w:t>
      </w:r>
    </w:p>
    <w:p w14:paraId="35172D3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01:21:20:01 UNDER AND ONE OFF THE</w:t>
      </w:r>
    </w:p>
    <w:p w14:paraId="552ECE2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01:21:21:02 LEAD.</w:t>
      </w:r>
    </w:p>
    <w:p w14:paraId="7FA898D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01:21:22:04 &gt;&gt; QUICKLY TO CAM DAVIS</w:t>
      </w:r>
    </w:p>
    <w:p w14:paraId="01FB8F8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01:21:23:15 AT THE 10th FOR HIS</w:t>
      </w:r>
    </w:p>
    <w:p w14:paraId="2ABDDC6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01:21:24:13 BIRDIE.</w:t>
      </w:r>
    </w:p>
    <w:p w14:paraId="50BE05C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01:21:25:05 AFTER A GREAT APPROACH</w:t>
      </w:r>
    </w:p>
    <w:p w14:paraId="24F0C5B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01:21:26:05 SHOT, HE GETS TO 12</w:t>
      </w:r>
    </w:p>
    <w:p w14:paraId="43DEB5B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01:21:27:09 UNDER AND ONE OFF OF</w:t>
      </w:r>
    </w:p>
    <w:p w14:paraId="51EDB69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01:21:29:06 MERRITT.</w:t>
      </w:r>
    </w:p>
    <w:p w14:paraId="2783D1B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01:21:32:22 &gt;&gt;&gt; NOW KISNER AT THE</w:t>
      </w:r>
    </w:p>
    <w:p w14:paraId="07125A0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01:21:33:28 PAR 3 11th.</w:t>
      </w:r>
    </w:p>
    <w:p w14:paraId="661405D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01:21:38:13 FOR BIRDIE.</w:t>
      </w:r>
    </w:p>
    <w:p w14:paraId="2930363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01:21:42:07 AND JUST MISSES ON THE</w:t>
      </w:r>
    </w:p>
    <w:p w14:paraId="399D79A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01:21:43:23 LEFT.</w:t>
      </w:r>
    </w:p>
    <w:p w14:paraId="6951F8E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01:21:52:07 &gt;&gt; I'M HEARING THAT</w:t>
      </w:r>
    </w:p>
    <w:p w14:paraId="08C696F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01:21:53:01 THIS IS THE THIRD SHOT</w:t>
      </w:r>
    </w:p>
    <w:p w14:paraId="4599CAB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01:21:54:05 FOR TOM LEWIS.</w:t>
      </w:r>
    </w:p>
    <w:p w14:paraId="38035BB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01:21:55:13 &gt;&gt; IT IS.</w:t>
      </w:r>
    </w:p>
    <w:p w14:paraId="73E1ADD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01:21:55:24 HE FLOATED IT THROUGH</w:t>
      </w:r>
    </w:p>
    <w:p w14:paraId="33D77D8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01:21:57:12 THE BREEZE ON THE</w:t>
      </w:r>
    </w:p>
    <w:p w14:paraId="6CF69AB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01:21:58:16 RIGHT-HAND SIDE AND HAS</w:t>
      </w:r>
    </w:p>
    <w:p w14:paraId="4B99A0E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01:21:59:29 DRAWN A DIFFICULT</w:t>
      </w:r>
    </w:p>
    <w:p w14:paraId="5FBE18F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01:22:03:19 LITTLE LIE.</w:t>
      </w:r>
    </w:p>
    <w:p w14:paraId="1AD119F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01:22:04:22 HE'S VACILLATED BETWEEN</w:t>
      </w:r>
    </w:p>
    <w:p w14:paraId="62DE0F3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01:22:06:06 PUTTER AND WEDGES.</w:t>
      </w:r>
    </w:p>
    <w:p w14:paraId="7BF9AB4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01:22:06:29 NOW, DOTTIE, HE'S GOING</w:t>
      </w:r>
    </w:p>
    <w:p w14:paraId="342DCDB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01:22:08:19 WITH SOMETHING LIKE THE</w:t>
      </w:r>
    </w:p>
    <w:p w14:paraId="5C3AB5F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01:22:10:05 LITTLE LOFTED PUTT</w:t>
      </w:r>
    </w:p>
    <w:p w14:paraId="536454B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01:22:12:25 STROKE.</w:t>
      </w:r>
    </w:p>
    <w:p w14:paraId="4B12FE5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01:22:13:06 &gt;&gt; THAT LOOKS MORE LIKE</w:t>
      </w:r>
    </w:p>
    <w:p w14:paraId="32B363B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01:22:14:10 A PITCHING WEDGE THAN A</w:t>
      </w:r>
    </w:p>
    <w:p w14:paraId="2705016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01:22:15:15 SAND WEDGE.</w:t>
      </w:r>
    </w:p>
    <w:p w14:paraId="0612ABE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01:22:17:03 &gt;&gt; UM-HMM, LITTLE</w:t>
      </w:r>
    </w:p>
    <w:p w14:paraId="155A53B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01:22:17:29 CRAFT.</w:t>
      </w:r>
    </w:p>
    <w:p w14:paraId="454ADBF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01:22:21:22 &gt;&gt; THAT'S A LITTLE BIT</w:t>
      </w:r>
    </w:p>
    <w:p w14:paraId="63E6557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01:22:22:22 OF BRILLIANT IS WHAT</w:t>
      </w:r>
    </w:p>
    <w:p w14:paraId="1668DCC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01:22:23:21 THAT IS.</w:t>
      </w:r>
    </w:p>
    <w:p w14:paraId="4FEA29B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01:22:24:08 &gt;&gt; OH, SAUCY.</w:t>
      </w:r>
    </w:p>
    <w:p w14:paraId="654E20A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01:22:28:10 &gt;&gt; BOGEYS AT 5 AND 6,</w:t>
      </w:r>
    </w:p>
    <w:p w14:paraId="014766B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01:22:30:00 POPS RIGHT BACK WITH</w:t>
      </w:r>
    </w:p>
    <w:p w14:paraId="2B3CF96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01:22:30:28 BIRDIES AT 7 AND NOW AT</w:t>
      </w:r>
    </w:p>
    <w:p w14:paraId="5D38228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01:22:32:18 8.</w:t>
      </w:r>
    </w:p>
    <w:p w14:paraId="4D9293E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01:22:37:12 &gt;&gt; TOM LEWIS AT THE 9th</w:t>
      </w:r>
    </w:p>
    <w:p w14:paraId="0B405C0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01:22:39:06 FOR BIRDIE.</w:t>
      </w:r>
    </w:p>
    <w:p w14:paraId="3F168BD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01:22:43:12 AND IT'S IN!</w:t>
      </w:r>
    </w:p>
    <w:p w14:paraId="5EFEE1F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01:22:47:12 &gt;&gt; AS WE GO BACK TO 12,</w:t>
      </w:r>
    </w:p>
    <w:p w14:paraId="7330738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01:22:48:23 AND BRANDON HAGY.</w:t>
      </w:r>
    </w:p>
    <w:p w14:paraId="24CE2E2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01:22:52:00 HAGY PLAYED</w:t>
      </w:r>
    </w:p>
    <w:p w14:paraId="14CE970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01:22:53:04 COLLEGIATELY AT CAL AND</w:t>
      </w:r>
    </w:p>
    <w:p w14:paraId="54845B6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01:22:54:13 BECAME FRIENDS WITH</w:t>
      </w:r>
    </w:p>
    <w:p w14:paraId="74B36E4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01:22:55:29 JARED GOFF, WHO IS THE</w:t>
      </w:r>
    </w:p>
    <w:p w14:paraId="229AC7A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01:22:57:19 NEW QUARTERBACK OF THE</w:t>
      </w:r>
    </w:p>
    <w:p w14:paraId="26E92E8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01:22:59:04 DETROIT LIONS ACQUIRED</w:t>
      </w:r>
    </w:p>
    <w:p w14:paraId="5AABA08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01:23:01:05 IN THAT TRADE WITH THE</w:t>
      </w:r>
    </w:p>
    <w:p w14:paraId="0539411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01:23:02:08 RAMS FOR MATTHEW</w:t>
      </w:r>
    </w:p>
    <w:p w14:paraId="0081F89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01:23:03:13 STAFFORD.</w:t>
      </w:r>
    </w:p>
    <w:p w14:paraId="152AF41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01:23:06:06 AND A NICE SHOT THERE</w:t>
      </w:r>
    </w:p>
    <w:p w14:paraId="2BE3603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01:23:08:13 BY HAGY.</w:t>
      </w:r>
    </w:p>
    <w:p w14:paraId="4CEEE9F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01:23:09:20 &gt;&gt;&gt; LET'S GO TO 11.</w:t>
      </w:r>
    </w:p>
    <w:p w14:paraId="0493ACD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01:23:13:11 &gt;&gt; THEY ARE LIVE ON THE</w:t>
      </w:r>
    </w:p>
    <w:p w14:paraId="3059D9E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01:23:14:06 TEE WITH THE LEADER</w:t>
      </w:r>
    </w:p>
    <w:p w14:paraId="0208E55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01:23:15:18 TROY MERRITT, WHO A</w:t>
      </w:r>
    </w:p>
    <w:p w14:paraId="2A53B29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01:23:17:08 YEAR AGO SHOT A</w:t>
      </w:r>
    </w:p>
    <w:p w14:paraId="67F83A1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01:23:18:27 BOGEY-FREE 67 IN THIS</w:t>
      </w:r>
    </w:p>
    <w:p w14:paraId="38D90A9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01:23:21:20 THIRD ROUND.</w:t>
      </w:r>
    </w:p>
    <w:p w14:paraId="7977862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01:23:26:07 LOVE THE SHAPE OF THAT</w:t>
      </w:r>
    </w:p>
    <w:p w14:paraId="7962CE2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01:23:29:02 SHOT TO THE FRONT HOLE</w:t>
      </w:r>
    </w:p>
    <w:p w14:paraId="5E8B805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01:23:31:19 LOCATION.</w:t>
      </w:r>
    </w:p>
    <w:p w14:paraId="28C853A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01:23:32:24 &gt;&gt; YEAH, THAT WAS A 5</w:t>
      </w:r>
    </w:p>
    <w:p w14:paraId="283E7F7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01:23:34:05 IRON!</w:t>
      </w:r>
    </w:p>
    <w:p w14:paraId="00ACE8D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01:23:34:27 &gt;&gt; 5 IRON?</w:t>
      </w:r>
    </w:p>
    <w:p w14:paraId="046DA6E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01:23:36:10 OH, YEAH.</w:t>
      </w:r>
    </w:p>
    <w:p w14:paraId="7DA885C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01:23:45:03 &gt;&gt; YEAH, YEAH, WE GOT</w:t>
      </w:r>
    </w:p>
    <w:p w14:paraId="4520AF1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01:23:46:15 IT RIGHT!</w:t>
      </w:r>
    </w:p>
    <w:p w14:paraId="11E9DBC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01:23:49:21 &gt;&gt; A HOLE IN ONE AT 11.</w:t>
      </w:r>
    </w:p>
    <w:p w14:paraId="53A018C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01:23:52:24 &gt;&gt; AND ALL OF A SUDDEN,</w:t>
      </w:r>
    </w:p>
    <w:p w14:paraId="3FE3AE2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01:23:54:14 BREAKS OUT FOR A</w:t>
      </w:r>
    </w:p>
    <w:p w14:paraId="1C9D3E4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01:23:55:11 THREE-SHOT LEAD.</w:t>
      </w:r>
    </w:p>
    <w:p w14:paraId="5769F18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01:23:56:22 LOOK AT THE LIGHTNING</w:t>
      </w:r>
    </w:p>
    <w:p w14:paraId="1664489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01:23:59:09 THAT WENT THROUGH THAT</w:t>
      </w:r>
    </w:p>
    <w:p w14:paraId="2041ED0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01:24:00:05 CROWD.</w:t>
      </w:r>
    </w:p>
    <w:p w14:paraId="1C2ED80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01:24:00:14 THAT IS FANTASTIC.</w:t>
      </w:r>
    </w:p>
    <w:p w14:paraId="4C23082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01:24:03:18 IT'S SO GOOD, WE'RE</w:t>
      </w:r>
    </w:p>
    <w:p w14:paraId="76FD423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01:24:04:25 GOING TO SEE IT AGAIN.</w:t>
      </w:r>
    </w:p>
    <w:p w14:paraId="6CE24E0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01:24:12:03 LITTLE TURN TO THE</w:t>
      </w:r>
    </w:p>
    <w:p w14:paraId="40D98F0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01:24:12:22 LEFT.</w:t>
      </w:r>
    </w:p>
    <w:p w14:paraId="755204C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01:24:13:28 ONE HOP, AND IN FOR HIS</w:t>
      </w:r>
    </w:p>
    <w:p w14:paraId="668ED17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01:24:16:05 FIRST CAREER ACE ON THE</w:t>
      </w:r>
    </w:p>
    <w:p w14:paraId="1007781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01:24:18:13 PGA TOUR.</w:t>
      </w:r>
    </w:p>
    <w:p w14:paraId="0995B48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01:24:22:22 ENJOY THE WALK UP, TROY</w:t>
      </w:r>
    </w:p>
    <w:p w14:paraId="4F3ACFF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01:24:24:19 MERRITT.</w:t>
      </w:r>
    </w:p>
    <w:p w14:paraId="1E4A2B4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01:24:34:16 I SAW SCOTT BROWN</w:t>
      </w:r>
    </w:p>
    <w:p w14:paraId="1E6AFAC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01:24:35:23 EARLIER IN THE WEEK</w:t>
      </w:r>
    </w:p>
    <w:p w14:paraId="0922FEF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01:24:36:12 WALK UP TO GET HIS ACE</w:t>
      </w:r>
    </w:p>
    <w:p w14:paraId="1E9CAB7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01:24:38:00 OUT OF THE HOLE WITH</w:t>
      </w:r>
    </w:p>
    <w:p w14:paraId="7B6BBF1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01:24:39:08 THE PUTTER IN HIS HAND.</w:t>
      </w:r>
    </w:p>
    <w:p w14:paraId="6F8F9A2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01:24:42:06 TROY DIDN'T DO THAT.</w:t>
      </w:r>
    </w:p>
    <w:p w14:paraId="731A4D5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01:24:43:14 &gt;&gt; JUST A HABIT.</w:t>
      </w:r>
    </w:p>
    <w:p w14:paraId="53160E3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01:24:45:01 &gt;&gt; I GUESS SO.</w:t>
      </w:r>
    </w:p>
    <w:p w14:paraId="102B7D4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01:24:51:07 OH, YEAH.</w:t>
      </w:r>
    </w:p>
    <w:p w14:paraId="6F7253A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01:24:54:08 KEEP THAT ONE, STICK IT</w:t>
      </w:r>
    </w:p>
    <w:p w14:paraId="10000A5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01:24:56:06 AWAY IN YOUR TROPHY</w:t>
      </w:r>
    </w:p>
    <w:p w14:paraId="6C9A130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01:24:57:25 CASE.</w:t>
      </w:r>
    </w:p>
    <w:p w14:paraId="6DDA03A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01:24:58:09 FIRST ON THE PGA TOUR.</w:t>
      </w:r>
    </w:p>
    <w:p w14:paraId="5FCB42B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01:25:02:25 &gt;&gt; TO THE 12th, AND</w:t>
      </w:r>
    </w:p>
    <w:p w14:paraId="13CC062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01:25:04:08 CHRIS KIRK.</w:t>
      </w:r>
    </w:p>
    <w:p w14:paraId="1514060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01:25:06:07 &gt;&gt; THIS ONE IS GOING TO</w:t>
      </w:r>
    </w:p>
    <w:p w14:paraId="3C38969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01:25:07:09 REQUIRE SOME TOUCH.</w:t>
      </w:r>
    </w:p>
    <w:p w14:paraId="61F6A48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01:25:09:24 EXTREMELY FAST.</w:t>
      </w:r>
    </w:p>
    <w:p w14:paraId="4E11CDC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01:25:11:25 &gt;&gt; HOW ABOUT THAT?</w:t>
      </w:r>
    </w:p>
    <w:p w14:paraId="1C10B1E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01:25:12:23 &gt;&gt; THIS GROUP DOESN'T</w:t>
      </w:r>
    </w:p>
    <w:p w14:paraId="4786880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01:25:13:29 LIKE TO PUTT.</w:t>
      </w:r>
    </w:p>
    <w:p w14:paraId="0F1D072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01:25:15:07 &gt;&gt; HE SAID HE FELT GOOD</w:t>
      </w:r>
    </w:p>
    <w:p w14:paraId="67A7324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01:25:16:18 THIS WEEK BECAUSE HIS</w:t>
      </w:r>
    </w:p>
    <w:p w14:paraId="144013C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01:25:17:24 BRAVES HAVE BEEN</w:t>
      </w:r>
    </w:p>
    <w:p w14:paraId="794462A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01:25:18:18 WINNING A FEW GAMES.</w:t>
      </w:r>
    </w:p>
    <w:p w14:paraId="4F8AAAC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01:25:19:28 AND WE SAW HIM AT THE</w:t>
      </w:r>
    </w:p>
    <w:p w14:paraId="15C6F1B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01:25:21:02 HOTEL GETTING READY TO</w:t>
      </w:r>
    </w:p>
    <w:p w14:paraId="0C337CE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01:25:22:17 COME OVER TO THE</w:t>
      </w:r>
    </w:p>
    <w:p w14:paraId="2E4C779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01:25:23:04 COURSE, AND HE HAD A</w:t>
      </w:r>
    </w:p>
    <w:p w14:paraId="4694165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01:25:24:05 BIG BRAVES HAT ON.</w:t>
      </w:r>
    </w:p>
    <w:p w14:paraId="3A29326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01:25:27:18 NOW BACK TO 12, THIS</w:t>
      </w:r>
    </w:p>
    <w:p w14:paraId="597FD23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01:25:28:20 FOR PAR.</w:t>
      </w:r>
    </w:p>
    <w:p w14:paraId="17AF78C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01:25:29:16 TROY MERRITT.</w:t>
      </w:r>
    </w:p>
    <w:p w14:paraId="41B9D92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01:25:30:21 &gt;&gt; DOWNHILL BREAKING</w:t>
      </w:r>
    </w:p>
    <w:p w14:paraId="11CCFCC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01:25:31:10 LEFT TO RIGHT.</w:t>
      </w:r>
    </w:p>
    <w:p w14:paraId="000ADE1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01:25:34:05 OH, JUST MISSED ON THE</w:t>
      </w:r>
    </w:p>
    <w:p w14:paraId="3BF7439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01:25:35:08 HIGH SIDE.</w:t>
      </w:r>
    </w:p>
    <w:p w14:paraId="17E7ED6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01:25:36:07 BY THE WAY, ANDREW, I</w:t>
      </w:r>
    </w:p>
    <w:p w14:paraId="378AE30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01:25:37:16 KNOW WHERE HE'S BUYING</w:t>
      </w:r>
    </w:p>
    <w:p w14:paraId="66346B3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01:25:39:02 COCKTAILS LATER.</w:t>
      </w:r>
    </w:p>
    <w:p w14:paraId="0403125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01:25:41:09 IF HE HADN'T HIT IT,</w:t>
      </w:r>
    </w:p>
    <w:p w14:paraId="04E3BE9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01:25:42:29 I'D TELL YOU LATER.</w:t>
      </w:r>
    </w:p>
    <w:p w14:paraId="3013940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01:25:44:17 &gt;&gt; I FIGURED YOU'D</w:t>
      </w:r>
    </w:p>
    <w:p w14:paraId="7A229CF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01:25:46:26 FIGURE THAT INFORMATION</w:t>
      </w:r>
    </w:p>
    <w:p w14:paraId="1CECBA6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01:25:47:25 OUT, COLT.</w:t>
      </w:r>
    </w:p>
    <w:p w14:paraId="40B8A37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01:25:49:14 &gt;&gt; THE FIRST GREEN HE</w:t>
      </w:r>
    </w:p>
    <w:p w14:paraId="0663EB1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01:25:50:13 MISSED TODAY RESULTED</w:t>
      </w:r>
    </w:p>
    <w:p w14:paraId="423EA98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01:25:51:21 IN BOGEY.</w:t>
      </w:r>
    </w:p>
    <w:p w14:paraId="78FB31A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01:25:52:12 &gt;&gt; TO THE 13th WITH</w:t>
      </w:r>
    </w:p>
    <w:p w14:paraId="57ADC78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01:25:54:05 NIEMANN'S SECOND SHOT.</w:t>
      </w:r>
    </w:p>
    <w:p w14:paraId="40CCBF3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01:25:57:06 SITTING JUST TWO SHOTS</w:t>
      </w:r>
    </w:p>
    <w:p w14:paraId="09CF8E4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01:25:58:02 OFF THE LEAD.</w:t>
      </w:r>
    </w:p>
    <w:p w14:paraId="7A91D43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01:26:02:07 AND HE'LL HAVE JUST A</w:t>
      </w:r>
    </w:p>
    <w:p w14:paraId="47882CE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01:26:03:07 FEW FEET LEFT FOR</w:t>
      </w:r>
    </w:p>
    <w:p w14:paraId="4E30A19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01:26:04:08 BIRDIE.</w:t>
      </w:r>
    </w:p>
    <w:p w14:paraId="3AB3223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01:26:08:16 &gt;&gt;&gt; NOW UP TO THE</w:t>
      </w:r>
    </w:p>
    <w:p w14:paraId="0534C9C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01:26:10:00 GREEN.</w:t>
      </w:r>
    </w:p>
    <w:p w14:paraId="552DFF2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01:26:27:10 &gt;&gt; GREAT THREE.</w:t>
      </w:r>
    </w:p>
    <w:p w14:paraId="60A1906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01:26:30:11 NOW TRAILS BY JUST ONE.</w:t>
      </w:r>
    </w:p>
    <w:p w14:paraId="312D52C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01:26:31:26 &gt;&gt; NOW OVER TO THE PAR</w:t>
      </w:r>
    </w:p>
    <w:p w14:paraId="32CC645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01:26:34:02 5 14th, PAT PEREZ FOR</w:t>
      </w:r>
    </w:p>
    <w:p w14:paraId="6632609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01:26:37:01 HIS THIRD.</w:t>
      </w:r>
    </w:p>
    <w:p w14:paraId="35AFFB1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01:26:43:29 AND JUST A KICK-IN</w:t>
      </w:r>
    </w:p>
    <w:p w14:paraId="3B40555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01:26:45:09 BIRDIE TO GET TO 10</w:t>
      </w:r>
    </w:p>
    <w:p w14:paraId="2E17602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01:26:46:10 UNDER.</w:t>
      </w:r>
    </w:p>
    <w:p w14:paraId="51D04E5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01:26:50:21 &gt;&gt; NOW CHRIS KIRK.</w:t>
      </w:r>
    </w:p>
    <w:p w14:paraId="3F5A7D2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01:26:52:03 &gt;&gt; DOTTIE, HE PUSHED</w:t>
      </w:r>
    </w:p>
    <w:p w14:paraId="0D81272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01:26:53:17 THIS LAYUP UP HERE</w:t>
      </w:r>
    </w:p>
    <w:p w14:paraId="2EC8BE8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01:26:55:12 PRETTY FAR.</w:t>
      </w:r>
    </w:p>
    <w:p w14:paraId="6642A22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01:26:56:01 JUST HAS 47 YARDS.</w:t>
      </w:r>
    </w:p>
    <w:p w14:paraId="2552985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01:26:58:20 SO HE WON'T HAVE TO</w:t>
      </w:r>
    </w:p>
    <w:p w14:paraId="6CAB1EF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01:26:59:20 WORRY ABOUT THE SPIN.</w:t>
      </w:r>
    </w:p>
    <w:p w14:paraId="7BCFD00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01:27:03:03 OH, I LIKE THAT.</w:t>
      </w:r>
    </w:p>
    <w:p w14:paraId="6E6BB45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01:27:04:05 &gt;&gt; OH, YEAH.</w:t>
      </w:r>
    </w:p>
    <w:p w14:paraId="34F16E4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01:27:06:16 SCARED IT.</w:t>
      </w:r>
    </w:p>
    <w:p w14:paraId="2D2168F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01:27:09:14 &gt;&gt; NOW UP AT THE GREEN.</w:t>
      </w:r>
    </w:p>
    <w:p w14:paraId="75C3F81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01:27:16:00 &gt;&gt; THAT'S A LITTLE</w:t>
      </w:r>
    </w:p>
    <w:p w14:paraId="7A122F1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01:27:17:05 TAP-IN FOR THREE IN A</w:t>
      </w:r>
    </w:p>
    <w:p w14:paraId="26A5C5B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01:27:18:29 ROW.</w:t>
      </w:r>
    </w:p>
    <w:p w14:paraId="409E21F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01:27:22:04 &gt;&gt; TOM LEWIS HAS THIS</w:t>
      </w:r>
    </w:p>
    <w:p w14:paraId="0D8AEF6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01:27:23:22 PUTT FOR BIRDIE,</w:t>
      </w:r>
    </w:p>
    <w:p w14:paraId="261026D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01:27:26:24 44 FEET AWAY.</w:t>
      </w:r>
    </w:p>
    <w:p w14:paraId="54AF558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01:27:28:02 &gt;&gt; THE ATMOSPHERE OUT</w:t>
      </w:r>
    </w:p>
    <w:p w14:paraId="65702DA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01:27:29:06 HERE ELECTRIC.</w:t>
      </w:r>
    </w:p>
    <w:p w14:paraId="1B950A5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01:27:30:02 THESE FANS LOOKING</w:t>
      </w:r>
    </w:p>
    <w:p w14:paraId="3FBA397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01:27:30:25 FORWARD TO A LONG BOMB.</w:t>
      </w:r>
    </w:p>
    <w:p w14:paraId="663B7B3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01:27:33:15 UP AND OVER A SLOPE,</w:t>
      </w:r>
    </w:p>
    <w:p w14:paraId="12F3104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01:27:35:03 LITTLE SIDE WINDER</w:t>
      </w:r>
    </w:p>
    <w:p w14:paraId="11C3393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01:27:37:02 THIS.</w:t>
      </w:r>
    </w:p>
    <w:p w14:paraId="09770E9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01:27:37:18 &gt;&gt; YEAH, NOT AN EASY</w:t>
      </w:r>
    </w:p>
    <w:p w14:paraId="3778346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01:27:38:24 PUTT AT ALL.</w:t>
      </w:r>
    </w:p>
    <w:p w14:paraId="197F93C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01:27:39:25 &gt;&gt; LAST GROUP OF THE</w:t>
      </w:r>
    </w:p>
    <w:p w14:paraId="4E545DB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01:27:40:17 DAY AT 15.</w:t>
      </w:r>
    </w:p>
    <w:p w14:paraId="159CAA2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01:27:42:11 THEY WANT IT!</w:t>
      </w:r>
    </w:p>
    <w:p w14:paraId="3637434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01:27:44:06 OH!</w:t>
      </w:r>
    </w:p>
    <w:p w14:paraId="011CB05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01:27:46:01 &gt;&gt; HE WANTED IT, TOO.</w:t>
      </w:r>
    </w:p>
    <w:p w14:paraId="44A6DB1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01:27:53:01 &gt;&gt; GREAT PUTT BY TOM</w:t>
      </w:r>
    </w:p>
    <w:p w14:paraId="5030E6F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01:27:54:15 LEWIS.</w:t>
      </w:r>
    </w:p>
    <w:p w14:paraId="7F1A5C1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01:28:01:25 &gt;&gt; 16.</w:t>
      </w:r>
    </w:p>
    <w:p w14:paraId="314BB29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01:28:02:19 &gt;&gt; NOW CHRIS KIRK.</w:t>
      </w:r>
    </w:p>
    <w:p w14:paraId="400E918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01:28:03:21 SEE IF HE CAN MAKE IT.</w:t>
      </w:r>
    </w:p>
    <w:p w14:paraId="09F2105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01:28:05:00 &gt;&gt; IDEAL PUTT FOR A</w:t>
      </w:r>
    </w:p>
    <w:p w14:paraId="2669655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01:28:05:24 RIGHT HANDER.</w:t>
      </w:r>
    </w:p>
    <w:p w14:paraId="3462B4D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01:28:06:26 THROW IT OUT TO THE</w:t>
      </w:r>
    </w:p>
    <w:p w14:paraId="49C0994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01:28:07:19 RIGHT, LET IT FALL</w:t>
      </w:r>
    </w:p>
    <w:p w14:paraId="7CC6598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01:28:08:27 LEFT.</w:t>
      </w:r>
    </w:p>
    <w:p w14:paraId="60660E4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01:28:09:29 &gt;&gt; YOU CALLED IT, COLT.</w:t>
      </w:r>
    </w:p>
    <w:p w14:paraId="463E791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01:28:11:10 &gt;&gt; RIGHT IN THE MIDDLE.</w:t>
      </w:r>
    </w:p>
    <w:p w14:paraId="65B8ED4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01:28:13:17 &gt;&gt; THAT IS THE 9th</w:t>
      </w:r>
    </w:p>
    <w:p w14:paraId="0274A3C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01:28:14:25 BIRDIE AT 16 TODAY,</w:t>
      </w:r>
    </w:p>
    <w:p w14:paraId="4FBBC5F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01:28:15:29 GOOD LITTLE RUN ON THIS</w:t>
      </w:r>
    </w:p>
    <w:p w14:paraId="71A7335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01:28:17:11 BACK NINE FOR CHRIS</w:t>
      </w:r>
    </w:p>
    <w:p w14:paraId="36692C1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01:28:18:14 KIRK.</w:t>
      </w:r>
    </w:p>
    <w:p w14:paraId="7BCDD4C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01:28:19:29 EXCELLENT BOUNCE BACK.</w:t>
      </w:r>
    </w:p>
    <w:p w14:paraId="2268053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01:28:20:25 GETS THE BIRDIE, THE</w:t>
      </w:r>
    </w:p>
    <w:p w14:paraId="0B9D212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01:28:22:04 BOGEY BACK STRAIGHT</w:t>
      </w:r>
    </w:p>
    <w:p w14:paraId="260E30B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01:28:24:04 AWAY.</w:t>
      </w:r>
    </w:p>
    <w:p w14:paraId="096F718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01:28:25:09 &gt;&gt; NOW, LITTLE</w:t>
      </w:r>
    </w:p>
    <w:p w14:paraId="1363702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01:28:26:04 INDECISION FOR JOAQUIN</w:t>
      </w:r>
    </w:p>
    <w:p w14:paraId="68D385A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01:28:32:13 NIEMANN.</w:t>
      </w:r>
    </w:p>
    <w:p w14:paraId="15BA411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01:28:32:27 &gt;&gt; YEAH.</w:t>
      </w:r>
    </w:p>
    <w:p w14:paraId="255ED8E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01:28:33:06 HE HAD HIS LOFTED WEDGE</w:t>
      </w:r>
    </w:p>
    <w:p w14:paraId="42B40AC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01:28:34:20 OUT, THEN WENT BACK TO</w:t>
      </w:r>
    </w:p>
    <w:p w14:paraId="100F687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01:28:35:29 THE 7 WOOD.</w:t>
      </w:r>
    </w:p>
    <w:p w14:paraId="3A2758B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01:28:36:17 THIS PAR 5 PLAYING</w:t>
      </w:r>
    </w:p>
    <w:p w14:paraId="1283939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01:28:38:02 LONG, DOTTIE.</w:t>
      </w:r>
    </w:p>
    <w:p w14:paraId="5CC1CE4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01:28:42:17 7 WOOD.</w:t>
      </w:r>
    </w:p>
    <w:p w14:paraId="1213BCD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01:28:43:11 &gt;&gt; THAT'S EXACTLY</w:t>
      </w:r>
    </w:p>
    <w:p w14:paraId="1A4009F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01:28:44:04 RIGHT.</w:t>
      </w:r>
    </w:p>
    <w:p w14:paraId="25CA8F9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01:28:44:16 &gt;&gt; WE USED TO BELLY THE</w:t>
      </w:r>
    </w:p>
    <w:p w14:paraId="66F24A7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01:28:46:02 WEDGE THAN A SAND</w:t>
      </w:r>
    </w:p>
    <w:p w14:paraId="781EEE0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01:28:47:26 WEDGE.</w:t>
      </w:r>
    </w:p>
    <w:p w14:paraId="559E4A9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01:28:48:07 WE DIDN'T HAVE HYBRIDS</w:t>
      </w:r>
    </w:p>
    <w:p w14:paraId="34A1AC1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01:28:49:14 BACK IN THE DAY OR A</w:t>
      </w:r>
    </w:p>
    <w:p w14:paraId="3953277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01:28:50:16 FAIRWAY WOOD.</w:t>
      </w:r>
    </w:p>
    <w:p w14:paraId="461E2D3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01:28:51:14 WE'D ALWAYS BELLY THE</w:t>
      </w:r>
    </w:p>
    <w:p w14:paraId="0EBA66A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01:28:53:03 WEDGE.</w:t>
      </w:r>
    </w:p>
    <w:p w14:paraId="200131A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01:28:53:20 &gt;&gt; YOU'D USE IT HERE.</w:t>
      </w:r>
    </w:p>
    <w:p w14:paraId="68DA4F0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01:28:54:17 I WOULD USE THAT IF I</w:t>
      </w:r>
    </w:p>
    <w:p w14:paraId="1A1668F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01:28:55:21 NEEDED A LITTLE BETTER</w:t>
      </w:r>
    </w:p>
    <w:p w14:paraId="68C629D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01:28:56:28 TEMPO IN MY PUTTING TO</w:t>
      </w:r>
    </w:p>
    <w:p w14:paraId="153F1F7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01:28:58:12 BEGIN WITH BECAUSE IT</w:t>
      </w:r>
    </w:p>
    <w:p w14:paraId="31A6678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01:28:59:09 MADE YOU STAY SO</w:t>
      </w:r>
    </w:p>
    <w:p w14:paraId="57DE7D5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01:29:00:17 STEADY.</w:t>
      </w:r>
    </w:p>
    <w:p w14:paraId="0D7B172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01:29:02:17 HASN'T BOGEYED A PAR 5</w:t>
      </w:r>
    </w:p>
    <w:p w14:paraId="4634BF0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01:29:03:24 SINCE THE 13th HOLE</w:t>
      </w:r>
    </w:p>
    <w:p w14:paraId="7091A41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01:29:05:01 ON -- WELL DONE -- ON</w:t>
      </w:r>
    </w:p>
    <w:p w14:paraId="1E5209A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01:29:07:25 SUNDAY IN HARTFORD, AND</w:t>
      </w:r>
    </w:p>
    <w:p w14:paraId="4C496E7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01:29:08:24 THAT WAS A PAR 5, THE</w:t>
      </w:r>
    </w:p>
    <w:p w14:paraId="38207FF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01:29:10:17 13th.</w:t>
      </w:r>
    </w:p>
    <w:p w14:paraId="51D8DB7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01:29:14:11 THAT'S A TERRIFIC</w:t>
      </w:r>
    </w:p>
    <w:p w14:paraId="0767ACA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01:29:16:27 STRETCH OF GOLF THERE.</w:t>
      </w:r>
    </w:p>
    <w:p w14:paraId="2F56A53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01:29:19:27 &gt;&gt; DOTTIE, THAT WAS A</w:t>
      </w:r>
    </w:p>
    <w:p w14:paraId="2A0DB53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01:29:21:14 PREPRUDENT PLAY UP THE</w:t>
      </w:r>
    </w:p>
    <w:p w14:paraId="6AEE686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01:29:22:19 HILL.</w:t>
      </w:r>
    </w:p>
    <w:p w14:paraId="57274A2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01:29:22:26 THAT HILL IS STEEP.</w:t>
      </w:r>
    </w:p>
    <w:p w14:paraId="19555A6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01:29:24:07 THAT 7 WOOD HAD A</w:t>
      </w:r>
    </w:p>
    <w:p w14:paraId="7A7A8BF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01:29:26:11 LITTLE EXTRA OCTANE TO</w:t>
      </w:r>
    </w:p>
    <w:p w14:paraId="4A578AE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01:29:28:01 GET UP THE SLOPE.</w:t>
      </w:r>
    </w:p>
    <w:p w14:paraId="1B7948A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01:29:29:22 &gt;&gt; YES, IT DID.</w:t>
      </w:r>
    </w:p>
    <w:p w14:paraId="16E48B4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01:29:30:16 NOW YOU ARE LOOKING AT</w:t>
      </w:r>
    </w:p>
    <w:p w14:paraId="58C0ED0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01:29:31:25 A CO-LEADER.</w:t>
      </w:r>
    </w:p>
    <w:p w14:paraId="7C5105A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01:29:34:01 &gt;&gt; JOAQUIN NIEMANN IS</w:t>
      </w:r>
    </w:p>
    <w:p w14:paraId="4B52735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01:29:35:27 CO-LEADER.</w:t>
      </w:r>
    </w:p>
    <w:p w14:paraId="351EC55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01:29:36:14 LAST PLAYER TO PLAY 72</w:t>
      </w:r>
    </w:p>
    <w:p w14:paraId="7884749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01:29:38:11 HOLES BOGEY FREE WAS</w:t>
      </w:r>
    </w:p>
    <w:p w14:paraId="0C78A4B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01:29:39:14 J.T. POSTON ON HIS</w:t>
      </w:r>
    </w:p>
    <w:p w14:paraId="0B5493D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01:29:40:24 FIRST WAY TO A WIN AT</w:t>
      </w:r>
    </w:p>
    <w:p w14:paraId="46B88D4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01:29:44:02 THE WYNDHAM</w:t>
      </w:r>
    </w:p>
    <w:p w14:paraId="310FAA8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01:29:45:00 CHAMPIONSHIP IN 2019.</w:t>
      </w:r>
    </w:p>
    <w:p w14:paraId="410E454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01:29:50:05 &gt;&gt;&gt; FINAL ROUND OF THE</w:t>
      </w:r>
    </w:p>
    <w:p w14:paraId="5B838F4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01:29:51:09 ROCKET MORTGAGE</w:t>
      </w:r>
    </w:p>
    <w:p w14:paraId="611C674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01:29:52:07 CLASSIC, AND WE HAVE</w:t>
      </w:r>
    </w:p>
    <w:p w14:paraId="19B278B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01:29:53:27 FIREWORKS ON THE 4th OF</w:t>
      </w:r>
    </w:p>
    <w:p w14:paraId="6ECCE1B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01:29:55:04 JULY HERE AT THE</w:t>
      </w:r>
    </w:p>
    <w:p w14:paraId="44FCD56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01:29:56:03 DETROIT GOLF CLUB.</w:t>
      </w:r>
    </w:p>
    <w:p w14:paraId="329447E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01:29:57:20 BUBBA WATSON BEGAN THE</w:t>
      </w:r>
    </w:p>
    <w:p w14:paraId="7D97678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01:29:58:24 DAY SIX SHOTS OFF THE</w:t>
      </w:r>
    </w:p>
    <w:p w14:paraId="346C3EA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01:30:00:20 LEAD.</w:t>
      </w:r>
    </w:p>
    <w:p w14:paraId="37AC499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01:30:01:17 BUT FOR BIRDIE AT 13,</w:t>
      </w:r>
    </w:p>
    <w:p w14:paraId="678FCCD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01:30:04:13 THAT'S GOOD.</w:t>
      </w:r>
    </w:p>
    <w:p w14:paraId="12B1592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01:30:05:17 AND THEN JUST A MOMENT</w:t>
      </w:r>
    </w:p>
    <w:p w14:paraId="38B5DDD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01:30:07:00 AGO AT THE PAR 3 15th</w:t>
      </w:r>
    </w:p>
    <w:p w14:paraId="340D906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01:30:09:17 HOLE, WATSON.</w:t>
      </w:r>
    </w:p>
    <w:p w14:paraId="0769717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01:30:13:19 STARTS WALKING AFTER</w:t>
      </w:r>
    </w:p>
    <w:p w14:paraId="7332EF5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01:30:14:25 THIS TEE SHOT, AND FOR</w:t>
      </w:r>
    </w:p>
    <w:p w14:paraId="0413F7C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01:30:16:23 GOOD REASON.</w:t>
      </w:r>
    </w:p>
    <w:p w14:paraId="0D146E6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01:30:18:13 A BEAUTY FOR BUBBA, AND</w:t>
      </w:r>
    </w:p>
    <w:p w14:paraId="63DB02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01:30:20:16 HE'LL HAVE A PUTT</w:t>
      </w:r>
    </w:p>
    <w:p w14:paraId="63F75B9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01:30:21:15 COMING UP TO TIE FOR</w:t>
      </w:r>
    </w:p>
    <w:p w14:paraId="2380AE1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01:30:23:16 THE LEAD.</w:t>
      </w:r>
    </w:p>
    <w:p w14:paraId="1AA31E6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01:30:25:25 THE MAN IN FRONT RIGHT</w:t>
      </w:r>
    </w:p>
    <w:p w14:paraId="7ED1B61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01:30:26:27 NOW IS JOAQUIN NIEMANN.</w:t>
      </w:r>
    </w:p>
    <w:p w14:paraId="4E43B9C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01:30:29:14 SECOND SHOT AT THE PAR</w:t>
      </w:r>
    </w:p>
    <w:p w14:paraId="173A889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01:30:30:19 4 THIRD HOLE.</w:t>
      </w:r>
    </w:p>
    <w:p w14:paraId="3B95FFE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01:30:33:12 STILL WITHOUT A BOGEY</w:t>
      </w:r>
    </w:p>
    <w:p w14:paraId="04867FC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01:30:35:11 THIS WEEK.</w:t>
      </w:r>
    </w:p>
    <w:p w14:paraId="36E1E19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01:30:36:09 HE WOULD MAKE THAT PUTT</w:t>
      </w:r>
    </w:p>
    <w:p w14:paraId="1298634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01:30:37:21 AND JOAQUIN NIEMANN IS</w:t>
      </w:r>
    </w:p>
    <w:p w14:paraId="7B266E1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01:30:39:25 AT 15 UNDER PAR ON TOP</w:t>
      </w:r>
    </w:p>
    <w:p w14:paraId="0C596E0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01:30:42:14 OF A JAMPACKED</w:t>
      </w:r>
    </w:p>
    <w:p w14:paraId="5DDDB82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01:30:44:12 LEADERBOARD IN DETROIT.</w:t>
      </w:r>
    </w:p>
    <w:p w14:paraId="1DEEE5A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01:30:47:12 &gt;&gt;&gt; ALL RIGHT.</w:t>
      </w:r>
    </w:p>
    <w:p w14:paraId="70ECC23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01:30:48:00 LET'S GO OUT TO 15 NOW,</w:t>
      </w:r>
    </w:p>
    <w:p w14:paraId="45E442B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01:30:49:15 AND COLT KNOST IS WITH</w:t>
      </w:r>
    </w:p>
    <w:p w14:paraId="60E0A59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01:30:52:15 BUBBA WATSON.</w:t>
      </w:r>
    </w:p>
    <w:p w14:paraId="253EAC9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01:30:53:10 &gt;&gt; HIT A GAP WEDGE TO</w:t>
      </w:r>
    </w:p>
    <w:p w14:paraId="7070D36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01:30:55:05 JUST INSIDE OF 5 FEET.</w:t>
      </w:r>
    </w:p>
    <w:p w14:paraId="336C1F5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01:30:56:17 THIS TO GET TO 15</w:t>
      </w:r>
    </w:p>
    <w:p w14:paraId="55FB3A8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01:30:57:15 UNDER.</w:t>
      </w:r>
    </w:p>
    <w:p w14:paraId="2201126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01:30:58:03 HE HAS GOT IT GOING</w:t>
      </w:r>
    </w:p>
    <w:p w14:paraId="1E2CC11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01:30:59:14 TODAY.</w:t>
      </w:r>
    </w:p>
    <w:p w14:paraId="35F8022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01:31:00:14 &gt;&gt; ACTUALLY HAD TO</w:t>
      </w:r>
    </w:p>
    <w:p w14:paraId="067806A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01:31:01:26 BIRDIE TWO OF HIS LAST</w:t>
      </w:r>
    </w:p>
    <w:p w14:paraId="45A44F7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01:31:02:24 FOUR HOLES ON FRIDAY TO</w:t>
      </w:r>
    </w:p>
    <w:p w14:paraId="4B8992C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01:31:03:25 MAKE THE CUT.</w:t>
      </w:r>
    </w:p>
    <w:p w14:paraId="77D08A2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01:31:08:00 &gt;&gt; OH, THIS CROWD IS</w:t>
      </w:r>
    </w:p>
    <w:p w14:paraId="1650B3F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01:31:09:02 LOVING IT OUT HERE,</w:t>
      </w:r>
    </w:p>
    <w:p w14:paraId="3113D9D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01:31:10:21 GUYS.</w:t>
      </w:r>
    </w:p>
    <w:p w14:paraId="6198531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01:31:11:21 &gt;&gt; CAN HE REDEEM</w:t>
      </w:r>
    </w:p>
    <w:p w14:paraId="2BB942B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01:31:12:28 HIMSELF FROM LAST WEEK</w:t>
      </w:r>
    </w:p>
    <w:p w14:paraId="7D42709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01:31:14:14 WHERE HE FINISHED 5</w:t>
      </w:r>
    </w:p>
    <w:p w14:paraId="78E6AE4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01:31:15:12 OVER THE LAST FOUR</w:t>
      </w:r>
    </w:p>
    <w:p w14:paraId="44B85D5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01:31:16:26 HOLES?</w:t>
      </w:r>
    </w:p>
    <w:p w14:paraId="6FE0B49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01:31:18:12 &gt;&gt; HAD THE LEAD, BUT</w:t>
      </w:r>
    </w:p>
    <w:p w14:paraId="1A7C8EE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01:31:20:02 FADED DOWN THE STRETCH</w:t>
      </w:r>
    </w:p>
    <w:p w14:paraId="3782CE3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01:31:20:29 IN CONNECTICUT,</w:t>
      </w:r>
    </w:p>
    <w:p w14:paraId="302E0AD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01:31:21:26 SHOOTING A 3 OVER 73,</w:t>
      </w:r>
    </w:p>
    <w:p w14:paraId="7161D0E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01:31:24:17 BUT TODAY HE IS 7 UNDER</w:t>
      </w:r>
    </w:p>
    <w:p w14:paraId="5098647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01:31:26:10 THROUGH 15 HOLES AND IS</w:t>
      </w:r>
    </w:p>
    <w:p w14:paraId="01522F2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01:31:28:03 NOW JOINED NIEMANN AT</w:t>
      </w:r>
    </w:p>
    <w:p w14:paraId="48E888F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01:31:31:08 THE TOP OF THE</w:t>
      </w:r>
    </w:p>
    <w:p w14:paraId="1BDA7D3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01:31:31:29 LEADERBOARD.</w:t>
      </w:r>
    </w:p>
    <w:p w14:paraId="280268F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01:31:33:05 &gt;&gt;&gt; AS WE GO BACK TO</w:t>
      </w:r>
    </w:p>
    <w:p w14:paraId="7F82B31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01:31:34:10 THE 5th WITH NIEMANN.</w:t>
      </w:r>
    </w:p>
    <w:p w14:paraId="541D328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01:31:38:21 &gt;&gt; THAT DOWNHILL</w:t>
      </w:r>
    </w:p>
    <w:p w14:paraId="7F282F4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01:31:41:07 BREAKER INTO THAT</w:t>
      </w:r>
    </w:p>
    <w:p w14:paraId="43AB50A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01:31:42:05 CORNER.</w:t>
      </w:r>
    </w:p>
    <w:p w14:paraId="1E42BD3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01:31:45:12 &gt;&gt; DOTTIE, IT'S ONE OF</w:t>
      </w:r>
    </w:p>
    <w:p w14:paraId="01619B9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01:31:46:11 THOSE STRANGE READS</w:t>
      </w:r>
    </w:p>
    <w:p w14:paraId="189A6A3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01:31:47:22 WHERE HE HAS HIS FEET</w:t>
      </w:r>
    </w:p>
    <w:p w14:paraId="76EA681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01:31:48:26 ABOVE THE BALL.</w:t>
      </w:r>
    </w:p>
    <w:p w14:paraId="19A8666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01:31:49:20 THE BALL WANTS TO DIE</w:t>
      </w:r>
    </w:p>
    <w:p w14:paraId="6C6E560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01:31:50:20 TO THE RIGHT EARLY, BUT</w:t>
      </w:r>
    </w:p>
    <w:p w14:paraId="5FE698F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01:31:51:22 IT SHOULD STRAIGHTEN</w:t>
      </w:r>
    </w:p>
    <w:p w14:paraId="2C86261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01:31:52:26 LATE.</w:t>
      </w:r>
    </w:p>
    <w:p w14:paraId="3170710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01:31:53:07 WENT WITH GAP WEDGE TO</w:t>
      </w:r>
    </w:p>
    <w:p w14:paraId="41AD4BF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01:31:58:15 HERE.</w:t>
      </w:r>
    </w:p>
    <w:p w14:paraId="30476F6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01:32:01:03 &gt;&gt; TURN -- AH, LITTLE</w:t>
      </w:r>
    </w:p>
    <w:p w14:paraId="3F89E99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01:32:03:02 WEAK ANYWAY.</w:t>
      </w:r>
    </w:p>
    <w:p w14:paraId="28D2DC3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01:32:03:29 BUT A GOOD THREE.</w:t>
      </w:r>
    </w:p>
    <w:p w14:paraId="3C55D5D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01:32:11:15 STILL BOGEY-FREE FOR</w:t>
      </w:r>
    </w:p>
    <w:p w14:paraId="43FA2A2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01:32:13:03 THE ENTIRE WEEK.</w:t>
      </w:r>
    </w:p>
    <w:p w14:paraId="6F2FA3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01:32:16:19 &gt;&gt; NOW ACROSS TO 13,</w:t>
      </w:r>
    </w:p>
    <w:p w14:paraId="119BCD8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01:32:18:21 ALEX NOREN, HIS SECOND.</w:t>
      </w:r>
    </w:p>
    <w:p w14:paraId="21298A3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01:32:23:12 GOOD ENOUGH DRIVE,</w:t>
      </w:r>
    </w:p>
    <w:p w14:paraId="51A9353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01:32:25:07 CLOSE ENOUGH TO ATTACK.</w:t>
      </w:r>
    </w:p>
    <w:p w14:paraId="636AED1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01:32:29:11 OH, LOOK AT THAT SPIN</w:t>
      </w:r>
    </w:p>
    <w:p w14:paraId="1815BBE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01:32:31:20 THERE TO THAT TIGHT</w:t>
      </w:r>
    </w:p>
    <w:p w14:paraId="14D784F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01:32:32:12 HOLE LOCATION.</w:t>
      </w:r>
    </w:p>
    <w:p w14:paraId="2B15842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01:32:33:02 WHAT A GREAT SHOT.</w:t>
      </w:r>
    </w:p>
    <w:p w14:paraId="737A8B8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01:32:36:20 AND NOW ALL OF A SUDDEN</w:t>
      </w:r>
    </w:p>
    <w:p w14:paraId="3F4793F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01:32:38:11 NOREN CAN JOIN THE</w:t>
      </w:r>
    </w:p>
    <w:p w14:paraId="3803F6A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01:32:39:26 PARTY HERE.</w:t>
      </w:r>
    </w:p>
    <w:p w14:paraId="0B19ED3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01:32:42:16 BIRDIE BLITZ HERE ON A</w:t>
      </w:r>
    </w:p>
    <w:p w14:paraId="7CADFF3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01:32:43:27 SUNDAY, ISN'T IT?</w:t>
      </w:r>
    </w:p>
    <w:p w14:paraId="3A24CF9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01:32:46:10 SUN IS OUT.</w:t>
      </w:r>
    </w:p>
    <w:p w14:paraId="313C182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01:32:47:15 TEMPERATURES IN THE</w:t>
      </w:r>
    </w:p>
    <w:p w14:paraId="6976D97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01:32:48:00 HIGH 80s.</w:t>
      </w:r>
    </w:p>
    <w:p w14:paraId="0F81B9D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01:32:48:27 BIRDIES GALORE.</w:t>
      </w:r>
    </w:p>
    <w:p w14:paraId="7EC45B5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01:32:50:12 &gt;&gt; AND THE THIRD SHOT</w:t>
      </w:r>
    </w:p>
    <w:p w14:paraId="4DF1868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01:32:51:21 FOR HANK LEBIODA WHO IS</w:t>
      </w:r>
    </w:p>
    <w:p w14:paraId="45C1D19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01:32:54:13 CURRENTLY TWO OFF THE</w:t>
      </w:r>
    </w:p>
    <w:p w14:paraId="37934A3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01:32:56:16 LEAD.</w:t>
      </w:r>
    </w:p>
    <w:p w14:paraId="2892826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01:32:57:09 RIGHT ON IT.</w:t>
      </w:r>
    </w:p>
    <w:p w14:paraId="17A0CD1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01:33:05:21 AT 7 LEBIODA FOR</w:t>
      </w:r>
    </w:p>
    <w:p w14:paraId="0EE9670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01:33:08:15 BIRDIE, AND THERE IT</w:t>
      </w:r>
    </w:p>
    <w:p w14:paraId="2B22C97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01:33:09:12 IS.</w:t>
      </w:r>
    </w:p>
    <w:p w14:paraId="7098BEF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01:33:13:19 &gt;&gt;&gt; UP TO 14.</w:t>
      </w:r>
    </w:p>
    <w:p w14:paraId="2EE2DB8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01:33:15:06 &gt;&gt; ALEX NOREN GOING FOR</w:t>
      </w:r>
    </w:p>
    <w:p w14:paraId="500D978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01:33:16:02 THIS PAR 5 INTO A HOLE</w:t>
      </w:r>
    </w:p>
    <w:p w14:paraId="347BC23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01:33:17:16 HE HAS YET TO BIRDIE</w:t>
      </w:r>
    </w:p>
    <w:p w14:paraId="0AD637C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01:33:18:28 THIS WEEK.</w:t>
      </w:r>
    </w:p>
    <w:p w14:paraId="5725D26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01:33:22:06 AND BARELY COVERS LAKE</w:t>
      </w:r>
    </w:p>
    <w:p w14:paraId="6105E42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01:33:24:21 ANDREW.</w:t>
      </w:r>
    </w:p>
    <w:p w14:paraId="3A0F90F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01:33:25:20 IT'S SUCH A BIG DEAL</w:t>
      </w:r>
    </w:p>
    <w:p w14:paraId="02399F9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01:33:26:18 HERE THAT THEY HAVE A</w:t>
      </w:r>
    </w:p>
    <w:p w14:paraId="77AD06E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01:33:27:17 LAKE NAMED AFTER YOU.</w:t>
      </w:r>
    </w:p>
    <w:p w14:paraId="43EDAC1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01:33:28:26 &gt;&gt; WOW.</w:t>
      </w:r>
    </w:p>
    <w:p w14:paraId="0FF01B1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01:33:29:21 &gt;&gt; THIS IS ALEX NOREN</w:t>
      </w:r>
    </w:p>
    <w:p w14:paraId="094B28C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01:33:31:06 AT 14 TO TAKE THE LEAD</w:t>
      </w:r>
    </w:p>
    <w:p w14:paraId="2369213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01:33:32:10 BY HIMSELF FOR THE</w:t>
      </w:r>
    </w:p>
    <w:p w14:paraId="132BB4D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01:33:34:04 FIRST TIME ALL WEEK.</w:t>
      </w:r>
    </w:p>
    <w:p w14:paraId="0EC553A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01:33:35:05 HE MAKES THE FOUR AT</w:t>
      </w:r>
    </w:p>
    <w:p w14:paraId="432611D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01:33:37:24 14.</w:t>
      </w:r>
    </w:p>
    <w:p w14:paraId="26865FF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01:33:38:03 TOP OF THE LEADERBOARD</w:t>
      </w:r>
    </w:p>
    <w:p w14:paraId="0C1C1C7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01:33:38:29 HE GOES.</w:t>
      </w:r>
    </w:p>
    <w:p w14:paraId="2D7CA84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01:33:44:10 &gt;&gt; TO 8.</w:t>
      </w:r>
    </w:p>
    <w:p w14:paraId="22502AE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01:33:45:20 &gt;&gt; AND FOR JOAQUIN</w:t>
      </w:r>
    </w:p>
    <w:p w14:paraId="788A662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01:33:47:28 NIEMANN TO JOIN NOREN</w:t>
      </w:r>
    </w:p>
    <w:p w14:paraId="707D297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01:33:49:28 AT THE TOP OF THE</w:t>
      </w:r>
    </w:p>
    <w:p w14:paraId="0CAD025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01:33:50:28 LEADERBOARD.</w:t>
      </w:r>
    </w:p>
    <w:p w14:paraId="644089E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01:33:51:22 &gt;&gt; A PUTT WITH A</w:t>
      </w:r>
    </w:p>
    <w:p w14:paraId="1AF7D7F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01:33:53:01 SIMILAR SHAPE TO THE</w:t>
      </w:r>
    </w:p>
    <w:p w14:paraId="3123C45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01:33:53:20 ONE BACK ON 7, DOTTIE.</w:t>
      </w:r>
    </w:p>
    <w:p w14:paraId="442F1EC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01:33:55:11 &gt;&gt; THAT'S EXACTLY</w:t>
      </w:r>
    </w:p>
    <w:p w14:paraId="5EBBCF5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01:33:55:28 RIGHT.</w:t>
      </w:r>
    </w:p>
    <w:p w14:paraId="660D444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01:33:56:06 DOES IT HAVE ENOUGH</w:t>
      </w:r>
    </w:p>
    <w:p w14:paraId="2600EFD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01:33:57:06 SPEED?</w:t>
      </w:r>
    </w:p>
    <w:p w14:paraId="0CFE171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01:34:00:20 NOT QUITE.</w:t>
      </w:r>
    </w:p>
    <w:p w14:paraId="0AC7F31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01:34:03:14 &gt;&gt; THIS FINAL GROUP</w:t>
      </w:r>
    </w:p>
    <w:p w14:paraId="33C4B1B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01:34:04:16 COULD USE A SPARK RIGHT</w:t>
      </w:r>
    </w:p>
    <w:p w14:paraId="1BE35BF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01:34:05:17 ABOUT NOW.</w:t>
      </w:r>
    </w:p>
    <w:p w14:paraId="7C4C681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01:34:06:07 &gt;&gt; THEY BOTH SEEM JUST</w:t>
      </w:r>
    </w:p>
    <w:p w14:paraId="1A43797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01:34:07:06 A TOUCH TENTATIVE.</w:t>
      </w:r>
    </w:p>
    <w:p w14:paraId="29972B4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01:34:08:28 FAIR, MARK.</w:t>
      </w:r>
    </w:p>
    <w:p w14:paraId="276468B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01:34:09:28 &gt;&gt; THAT IS TRUE.</w:t>
      </w:r>
    </w:p>
    <w:p w14:paraId="5210E14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01:34:14:08 &gt;&gt; NOREN NOW ON THE</w:t>
      </w:r>
    </w:p>
    <w:p w14:paraId="6C9E791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01:34:15:11 16th, SECOND SHOT.</w:t>
      </w:r>
    </w:p>
    <w:p w14:paraId="1698589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01:34:17:24 &gt;&gt; AND, IAN, I KNOW</w:t>
      </w:r>
    </w:p>
    <w:p w14:paraId="6D8AC48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01:34:19:01 WHAT IT'S LIKE.</w:t>
      </w:r>
    </w:p>
    <w:p w14:paraId="7FA394E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01:34:20:01 HE'S HAD TEN WINS IN</w:t>
      </w:r>
    </w:p>
    <w:p w14:paraId="4193BAE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01:34:21:09 EUROPE.</w:t>
      </w:r>
    </w:p>
    <w:p w14:paraId="5B7531A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01:34:22:06 THIS SORT OF SITUATION,</w:t>
      </w:r>
    </w:p>
    <w:p w14:paraId="39FF1E2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01:34:23:06 A LOT OF TIMES YOU HAVE</w:t>
      </w:r>
    </w:p>
    <w:p w14:paraId="0B33838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01:34:25:15 NOT FELT YOUR CAREER IS</w:t>
      </w:r>
    </w:p>
    <w:p w14:paraId="5249739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01:34:26:26 VALIDATED UNTIL YOU'VE</w:t>
      </w:r>
    </w:p>
    <w:p w14:paraId="66E50FE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01:34:28:27 WON IN AMERICA.</w:t>
      </w:r>
    </w:p>
    <w:p w14:paraId="7C9FB76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01:34:29:19 HE'S BEEN CLOSE ON A</w:t>
      </w:r>
    </w:p>
    <w:p w14:paraId="164CDEB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01:34:30:27 COUPLE OCCASIONS.</w:t>
      </w:r>
    </w:p>
    <w:p w14:paraId="1E09C22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01:34:31:28 THE THING AS HE GETS TO</w:t>
      </w:r>
    </w:p>
    <w:p w14:paraId="776AA65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01:34:33:07 40, MAKE SURE HE WINS</w:t>
      </w:r>
    </w:p>
    <w:p w14:paraId="517D273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01:34:35:03 IN AMERICA.</w:t>
      </w:r>
    </w:p>
    <w:p w14:paraId="49560BF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01:34:35:25 VALIDATES EVERYTHING.</w:t>
      </w:r>
    </w:p>
    <w:p w14:paraId="051622A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01:34:38:05 &gt;&gt; I AGREE WITH YOU,</w:t>
      </w:r>
    </w:p>
    <w:p w14:paraId="3D3B45C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01:34:39:12 FRANK.</w:t>
      </w:r>
    </w:p>
    <w:p w14:paraId="25F1454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01:34:39:22 YOU DID THAT WITH MANY</w:t>
      </w:r>
    </w:p>
    <w:p w14:paraId="33FB880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01:34:40:29 WINS AROUND THE WORLD.</w:t>
      </w:r>
    </w:p>
    <w:p w14:paraId="539EB9E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01:34:42:04 THE WIN ON THE U.S.</w:t>
      </w:r>
    </w:p>
    <w:p w14:paraId="0B4EBDB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01:34:42:26 TOUR DOES VALIDATE IT.</w:t>
      </w:r>
    </w:p>
    <w:p w14:paraId="66D002E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01:34:45:11 IT'S LIKE PLAYING ON</w:t>
      </w:r>
    </w:p>
    <w:p w14:paraId="550CE67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01:34:46:14 THE RYDER CUP.</w:t>
      </w:r>
    </w:p>
    <w:p w14:paraId="6AF2F93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01:34:46:22 HE HAS A GREAT CAREER</w:t>
      </w:r>
    </w:p>
    <w:p w14:paraId="064F887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01:34:47:29 GOING.</w:t>
      </w:r>
    </w:p>
    <w:p w14:paraId="34336D8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01:34:48:23 THAT WOULD PUT A BUTTON</w:t>
      </w:r>
    </w:p>
    <w:p w14:paraId="33FE09F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01:34:50:01 ON IT.</w:t>
      </w:r>
    </w:p>
    <w:p w14:paraId="33D149D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01:34:51:14 &gt;&gt; OH, SKIPS OVER THE</w:t>
      </w:r>
    </w:p>
    <w:p w14:paraId="7F0A48F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01:34:52:25 HILL.</w:t>
      </w:r>
    </w:p>
    <w:p w14:paraId="489D3A3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01:34:54:04 GREAT SHOT.</w:t>
      </w:r>
    </w:p>
    <w:p w14:paraId="52CF22C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01:35:00:19 AND ALEX NOREN GETS IT</w:t>
      </w:r>
    </w:p>
    <w:p w14:paraId="6F75FB1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01:35:02:00 TO 17 UNDER.</w:t>
      </w:r>
    </w:p>
    <w:p w14:paraId="1C2F8B0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01:35:03:06 WHAT A GREAT THREE.</w:t>
      </w:r>
    </w:p>
    <w:p w14:paraId="66F5A9B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01:35:05:17 PAR 5 TO COME.</w:t>
      </w:r>
    </w:p>
    <w:p w14:paraId="797CBC5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01:35:07:20 AND AS WE MENTIONED,</w:t>
      </w:r>
    </w:p>
    <w:p w14:paraId="4151BD1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01:35:09:07 LOOKING FOR THAT</w:t>
      </w:r>
    </w:p>
    <w:p w14:paraId="77D07F8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01:35:10:00 FIRST-EVER PGA TOUR</w:t>
      </w:r>
    </w:p>
    <w:p w14:paraId="14B8A21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01:35:11:21 WIN.</w:t>
      </w:r>
    </w:p>
    <w:p w14:paraId="0A2F8D4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01:35:12:28 &gt;&gt; TO 10.</w:t>
      </w:r>
    </w:p>
    <w:p w14:paraId="5D4C6BE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01:35:13:27 &gt;&gt; AND HANK LEBIODA,</w:t>
      </w:r>
    </w:p>
    <w:p w14:paraId="57D39DA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01:35:17:04 JUST OVER 121 YARDS.</w:t>
      </w:r>
    </w:p>
    <w:p w14:paraId="6C55219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01:35:18:26 YOU CAN SEE JUST IN</w:t>
      </w:r>
    </w:p>
    <w:p w14:paraId="18F6374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01:35:19:21 THAT FIRST CUT.</w:t>
      </w:r>
    </w:p>
    <w:p w14:paraId="38B2A8A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01:35:22:02 OH, AND IN IT GOES.</w:t>
      </w:r>
    </w:p>
    <w:p w14:paraId="38FC178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01:35:24:22 THIS IS A BIRDIE</w:t>
      </w:r>
    </w:p>
    <w:p w14:paraId="3A1F9D9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01:35:28:19 BONANZA NOW GOING IN</w:t>
      </w:r>
    </w:p>
    <w:p w14:paraId="69ED73E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01:35:29:28 FROM EVERYWHERE.</w:t>
      </w:r>
    </w:p>
    <w:p w14:paraId="5583909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01:35:32:22 &gt;&gt; NOW JOAQUIN NIEMANN</w:t>
      </w:r>
    </w:p>
    <w:p w14:paraId="335016B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01:35:35:18 AT 10 FOR BIRDIE.</w:t>
      </w:r>
    </w:p>
    <w:p w14:paraId="2283C34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01:35:38:04 &gt;&gt; OH, AND HE DOES.</w:t>
      </w:r>
    </w:p>
    <w:p w14:paraId="33E7EE2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01:35:40:15 HE'S ACTUALLY HAD</w:t>
      </w:r>
    </w:p>
    <w:p w14:paraId="63A8738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01:35:41:12 NEGATIVE STROKES ON THE</w:t>
      </w:r>
    </w:p>
    <w:p w14:paraId="5065240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01:35:43:26 GREENS SO FAR THIS</w:t>
      </w:r>
    </w:p>
    <w:p w14:paraId="5324623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01:35:45:01 WEEK.</w:t>
      </w:r>
    </w:p>
    <w:p w14:paraId="35D9600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01:35:51:00 OPPORTUNITY NOW HERE</w:t>
      </w:r>
    </w:p>
    <w:p w14:paraId="6F45CA4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01:35:51:21 FOR MERRITT AT 10.</w:t>
      </w:r>
    </w:p>
    <w:p w14:paraId="636DE88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01:35:53:10 &gt;&gt; AND FINALLY A PUTT</w:t>
      </w:r>
    </w:p>
    <w:p w14:paraId="0A7F2C4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01:35:55:29 HE CAN BE A LITTLE</w:t>
      </w:r>
    </w:p>
    <w:p w14:paraId="4BD2B5C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01:35:57:11 AGGRESSIVE WITH, FRANK.</w:t>
      </w:r>
    </w:p>
    <w:p w14:paraId="6D9545A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01:36:01:03 &gt;&gt; YEAH, JUST FILL IT</w:t>
      </w:r>
    </w:p>
    <w:p w14:paraId="129ECD4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01:36:02:07 UP, GUYS.</w:t>
      </w:r>
    </w:p>
    <w:p w14:paraId="7135BE9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01:36:04:06 BIRDIE AFTER BIRDIE.</w:t>
      </w:r>
    </w:p>
    <w:p w14:paraId="35DD574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01:36:06:13 &gt;&gt; MERRITT SAID IT'S A</w:t>
      </w:r>
    </w:p>
    <w:p w14:paraId="0769660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01:36:07:20 LOT LIKE SHOOTING</w:t>
      </w:r>
    </w:p>
    <w:p w14:paraId="717B04D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01:36:08:23 FREE-THROWS, PUTTING.</w:t>
      </w:r>
    </w:p>
    <w:p w14:paraId="177562B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01:36:10:02 HE WAS A REALLY GOOD</w:t>
      </w:r>
    </w:p>
    <w:p w14:paraId="0D59637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01:36:11:07 BASKETBALL PLAYER.</w:t>
      </w:r>
    </w:p>
    <w:p w14:paraId="3948D92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01:36:11:25 HE USED TO DO IT A LOT.</w:t>
      </w:r>
    </w:p>
    <w:p w14:paraId="3ABF13E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01:36:13:11 HE SAID PUTTING HE</w:t>
      </w:r>
    </w:p>
    <w:p w14:paraId="4F6BF00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01:36:14:20 FEELS THE SAME WAY, DO</w:t>
      </w:r>
    </w:p>
    <w:p w14:paraId="7AE4AF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01:36:15:21 IT TIME AND TIME AGAIN.</w:t>
      </w:r>
    </w:p>
    <w:p w14:paraId="3229373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01:36:17:02 &gt;&gt; THIS SHOULD BE A</w:t>
      </w:r>
    </w:p>
    <w:p w14:paraId="72371E8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01:36:18:06 LAY-IN, LAYUP.</w:t>
      </w:r>
    </w:p>
    <w:p w14:paraId="479BF99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01:36:22:00 &gt;&gt; LAYUP.</w:t>
      </w:r>
    </w:p>
    <w:p w14:paraId="45C1EA5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01:36:22:11 FRANK, YOU AND YOUR</w:t>
      </w:r>
    </w:p>
    <w:p w14:paraId="3B48146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01:36:23:12 SPORTS CROSS-OVERS.</w:t>
      </w:r>
    </w:p>
    <w:p w14:paraId="574466F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01:36:25:03 LEAVING A LITTLE BIT TO</w:t>
      </w:r>
    </w:p>
    <w:p w14:paraId="763036D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01:36:26:17 BE DESIRED EVERY ONCE</w:t>
      </w:r>
    </w:p>
    <w:p w14:paraId="32B435F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01:36:27:04 IN A WHILE.</w:t>
      </w:r>
    </w:p>
    <w:p w14:paraId="4686FB3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01:36:28:05 &gt;&gt; HEY, IT'S TWO</w:t>
      </w:r>
    </w:p>
    <w:p w14:paraId="435FD5C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01:36:29:03 BIRDIES IN A ROW.</w:t>
      </w:r>
    </w:p>
    <w:p w14:paraId="4E981B1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01:36:31:00 &gt;&gt; WE'RE GOING BACK TO</w:t>
      </w:r>
    </w:p>
    <w:p w14:paraId="3C5504B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01:36:31:26 11 WITH HANK LEBIODA.</w:t>
      </w:r>
    </w:p>
    <w:p w14:paraId="24A3EBB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01:36:37:02 SO, IS THIS LIKE THE</w:t>
      </w:r>
    </w:p>
    <w:p w14:paraId="3F971E5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01:36:38:08 POINT AFTER ATTEMPT?</w:t>
      </w:r>
    </w:p>
    <w:p w14:paraId="23735B9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01:36:39:15 WHAT IS THIS?</w:t>
      </w:r>
    </w:p>
    <w:p w14:paraId="1B8DE9A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01:36:40:21 IT'S A BIRDIE, COME ON.</w:t>
      </w:r>
    </w:p>
    <w:p w14:paraId="2E4A7DA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01:36:42:06 &gt;&gt; COULD BE A REBOUND</w:t>
      </w:r>
    </w:p>
    <w:p w14:paraId="7AC3F19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01:36:43:04 AS WELL.</w:t>
      </w:r>
    </w:p>
    <w:p w14:paraId="4A174FD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01:36:43:21 &gt;&gt; COULD BE.</w:t>
      </w:r>
    </w:p>
    <w:p w14:paraId="7B5E06C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01:36:45:01 TWO IN A ROW FOR HANK.</w:t>
      </w:r>
    </w:p>
    <w:p w14:paraId="6136D1D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01:36:48:15 &gt;&gt; UP AT 18, ALEX NOREN</w:t>
      </w:r>
    </w:p>
    <w:p w14:paraId="0F1C0A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01:36:50:16 AFTER THAT BIG DRIVE.</w:t>
      </w:r>
    </w:p>
    <w:p w14:paraId="41C701B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01:36:51:17 HE'S GOT A GOOD LOOK</w:t>
      </w:r>
    </w:p>
    <w:p w14:paraId="0A9947C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01:36:52:23 HERE, COLT.</w:t>
      </w:r>
    </w:p>
    <w:p w14:paraId="3562B08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01:36:53:19 &gt;&gt; YES, HE DOES.</w:t>
      </w:r>
    </w:p>
    <w:p w14:paraId="2619DBD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01:36:54:21 BEAUTIFUL TEE SHOT.</w:t>
      </w:r>
    </w:p>
    <w:p w14:paraId="4914A46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01:36:56:16 WITH ALL THAT PRESSURE</w:t>
      </w:r>
    </w:p>
    <w:p w14:paraId="37F495B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01:36:57:14 ON THE LINE, HE'S GOT</w:t>
      </w:r>
    </w:p>
    <w:p w14:paraId="3D21004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01:36:58:22 149 YARDS LEFT.</w:t>
      </w:r>
    </w:p>
    <w:p w14:paraId="36135E8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01:37:00:04 I MEAN, THE WIND IS</w:t>
      </w:r>
    </w:p>
    <w:p w14:paraId="201D711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01:37:01:16 HARDLY BLOWING AT ALL,</w:t>
      </w:r>
    </w:p>
    <w:p w14:paraId="2488BE0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01:37:03:06 ANDREW.</w:t>
      </w:r>
    </w:p>
    <w:p w14:paraId="2CEFB6C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01:37:03:14 IF ANYTHING, IT'S A</w:t>
      </w:r>
    </w:p>
    <w:p w14:paraId="03433FF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01:37:04:14 LITTLE LEFT TO RIGHT.</w:t>
      </w:r>
    </w:p>
    <w:p w14:paraId="45F9BA8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01:37:05:19 &gt;&gt; A YARD FARTHER FROM</w:t>
      </w:r>
    </w:p>
    <w:p w14:paraId="18749D3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01:37:06:28 THE HOLE THAN BUBBA</w:t>
      </w:r>
    </w:p>
    <w:p w14:paraId="4CBF1F5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01:37:07:28 WAS.</w:t>
      </w:r>
    </w:p>
    <w:p w14:paraId="5B23265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01:37:17:11 &gt;&gt; THIS ONE IS ON A</w:t>
      </w:r>
    </w:p>
    <w:p w14:paraId="6E821B7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01:37:18:20 GREAT LINE.</w:t>
      </w:r>
    </w:p>
    <w:p w14:paraId="1063770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01:37:19:05 OH, MY, RIGHT AT IT.</w:t>
      </w:r>
    </w:p>
    <w:p w14:paraId="52D8F04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01:37:20:14 WOW, WHAT A SHOT!</w:t>
      </w:r>
    </w:p>
    <w:p w14:paraId="67868CE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01:37:22:05 NOREN WILL HAVE THAT</w:t>
      </w:r>
    </w:p>
    <w:p w14:paraId="2FD7CA0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01:37:23:10 PUTT FOR HIS LOWEST</w:t>
      </w:r>
    </w:p>
    <w:p w14:paraId="046EB8D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01:37:24:26 CAREER ROUND ON THE PGA</w:t>
      </w:r>
    </w:p>
    <w:p w14:paraId="26B6472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01:37:26:20 TOUR.</w:t>
      </w:r>
    </w:p>
    <w:p w14:paraId="39D499B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01:37:28:00 A BIRDIE WILL GIVE HIM</w:t>
      </w:r>
    </w:p>
    <w:p w14:paraId="2C1975D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01:37:28:29 A 63 AND GET HIM IN THE</w:t>
      </w:r>
    </w:p>
    <w:p w14:paraId="67CB999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01:37:30:29 CLUBHOUSE AT 18 UNDER</w:t>
      </w:r>
    </w:p>
    <w:p w14:paraId="08CF3A4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01:37:32:05 PAR.</w:t>
      </w:r>
    </w:p>
    <w:p w14:paraId="10FC61A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01:37:36:25 &gt;&gt;&gt; AND BACK AT 12, CAM</w:t>
      </w:r>
    </w:p>
    <w:p w14:paraId="3D3B410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01:37:39:10 DAVIS HAS THIS PUTT FOR</w:t>
      </w:r>
    </w:p>
    <w:p w14:paraId="253A589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01:37:40:16 BIRDIE.</w:t>
      </w:r>
    </w:p>
    <w:p w14:paraId="4A65C21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01:37:45:18 CAM ROLLS IT IN!</w:t>
      </w:r>
    </w:p>
    <w:p w14:paraId="3CD4DF4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01:37:48:10 SO, THE AUSTRALIAN WITH</w:t>
      </w:r>
    </w:p>
    <w:p w14:paraId="4D8578B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01:37:50:08 A BIRDIE AT 12.</w:t>
      </w:r>
    </w:p>
    <w:p w14:paraId="1475A00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01:37:58:23 &gt;&gt;&gt; THIS FOR BIRDIE AT</w:t>
      </w:r>
    </w:p>
    <w:p w14:paraId="7F88532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01:37:59:28 18.</w:t>
      </w:r>
    </w:p>
    <w:p w14:paraId="2BEAE49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01:38:00:16 &gt;&gt; GOOD NEWS IS, DON'T</w:t>
      </w:r>
    </w:p>
    <w:p w14:paraId="6D517F8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01:38:02:03 HAVE TO WORRY ABOUT</w:t>
      </w:r>
    </w:p>
    <w:p w14:paraId="6A95463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01:38:03:04 GETTING IT THERE.</w:t>
      </w:r>
    </w:p>
    <w:p w14:paraId="7BB46BF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01:38:04:17 OH, MY.</w:t>
      </w:r>
    </w:p>
    <w:p w14:paraId="53A00DA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01:38:05:12 OR HE WILL.</w:t>
      </w:r>
    </w:p>
    <w:p w14:paraId="3E39590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01:38:06:24 &gt;&gt; DEFINITELY.</w:t>
      </w:r>
    </w:p>
    <w:p w14:paraId="3919175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01:38:10:03 &gt;&gt; THAT LOOKED SO FAST,</w:t>
      </w:r>
    </w:p>
    <w:p w14:paraId="12A14E7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01:38:11:18 IAN.</w:t>
      </w:r>
    </w:p>
    <w:p w14:paraId="514C916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01:38:12:19 &gt;&gt; A LITTLE SLOPE DOWN</w:t>
      </w:r>
    </w:p>
    <w:p w14:paraId="017342F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01:38:13:13 THERE, CAUTIOUS, LITTLE</w:t>
      </w:r>
    </w:p>
    <w:p w14:paraId="3DDD8F3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01:38:15:05 PRESSURE INVOLVED AS</w:t>
      </w:r>
    </w:p>
    <w:p w14:paraId="77CC30B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01:38:16:15 WELL.</w:t>
      </w:r>
    </w:p>
    <w:p w14:paraId="6F7675F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01:38:16:22 GOING FOR THE FIRST WIN</w:t>
      </w:r>
    </w:p>
    <w:p w14:paraId="2E992EB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01:38:17:22 FRANK WAS TALKING</w:t>
      </w:r>
    </w:p>
    <w:p w14:paraId="45A2318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01:38:18:14 ABOUT.</w:t>
      </w:r>
    </w:p>
    <w:p w14:paraId="7A528BA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01:38:19:04 &gt;&gt; SO, HE TIES HIS</w:t>
      </w:r>
    </w:p>
    <w:p w14:paraId="4BC3E1A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01:38:20:08 CAREER-LOW ROUND ON THE</w:t>
      </w:r>
    </w:p>
    <w:p w14:paraId="34B3A93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01:38:21:26 PGA TOUR, A 64 FOR</w:t>
      </w:r>
    </w:p>
    <w:p w14:paraId="6B707B8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01:38:23:24 NOREN.</w:t>
      </w:r>
    </w:p>
    <w:p w14:paraId="553EBE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01:38:24:07 SO HE IS NOW THE</w:t>
      </w:r>
    </w:p>
    <w:p w14:paraId="631A8A3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01:38:25:11 CLUBHOUSE LEADER AT 17</w:t>
      </w:r>
    </w:p>
    <w:p w14:paraId="0C347CC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01:38:26:23 UNDER PAR.</w:t>
      </w:r>
    </w:p>
    <w:p w14:paraId="54A3A54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01:38:30:25 &gt;&gt;&gt; 13.</w:t>
      </w:r>
    </w:p>
    <w:p w14:paraId="2507629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01:38:35:14 &gt;&gt; LEBIODA HAS CRANKED</w:t>
      </w:r>
    </w:p>
    <w:p w14:paraId="275EFD2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01:38:36:20 ONE DOWNHILL.</w:t>
      </w:r>
    </w:p>
    <w:p w14:paraId="0221712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01:38:37:17 THAT SOUNDED SWEET.</w:t>
      </w:r>
    </w:p>
    <w:p w14:paraId="57FF4F7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01:38:39:01 ALMOST HEAR THE BALL</w:t>
      </w:r>
    </w:p>
    <w:p w14:paraId="7898880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01:38:40:21 SPINNING.</w:t>
      </w:r>
    </w:p>
    <w:p w14:paraId="0EA893A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01:38:41:07 JUMPS IT UP, CAN'T</w:t>
      </w:r>
    </w:p>
    <w:p w14:paraId="743505D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01:38:42:08 AFFORD TO BE SHORT</w:t>
      </w:r>
    </w:p>
    <w:p w14:paraId="312F093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01:38:43:00 HERE.</w:t>
      </w:r>
    </w:p>
    <w:p w14:paraId="748053D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01:38:43:14 IT'S A FALSE FRONT</w:t>
      </w:r>
    </w:p>
    <w:p w14:paraId="7A1E7F4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01:38:48:19 LEBIODA ONE BEHIND,</w:t>
      </w:r>
    </w:p>
    <w:p w14:paraId="7F04DA8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01:38:51:15 POSTING A 4.</w:t>
      </w:r>
    </w:p>
    <w:p w14:paraId="78400E8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01:38:52:15 &gt;&gt; NOW HANK LEBIODA UP</w:t>
      </w:r>
    </w:p>
    <w:p w14:paraId="4C7A7F1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01:38:55:25 AT THE GREEN FOR</w:t>
      </w:r>
    </w:p>
    <w:p w14:paraId="126AE07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01:38:57:02 BIRDIE.</w:t>
      </w:r>
    </w:p>
    <w:p w14:paraId="2932DF4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01:39:00:19 AND HE GETS TO 17 UNDER</w:t>
      </w:r>
    </w:p>
    <w:p w14:paraId="1FAD2FD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01:39:02:04 AND TIED FOR THE LEAD</w:t>
      </w:r>
    </w:p>
    <w:p w14:paraId="52102A2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01:39:03:12 WITH ALEX NOREN.</w:t>
      </w:r>
    </w:p>
    <w:p w14:paraId="512E3A7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01:39:06:15 &gt;&gt; NOW BACK TO 14.</w:t>
      </w:r>
    </w:p>
    <w:p w14:paraId="7584C8D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01:39:08:21 &gt;&gt; LIVE WITH JOAQUIN</w:t>
      </w:r>
    </w:p>
    <w:p w14:paraId="02196DA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01:39:11:25 NIEMANN.</w:t>
      </w:r>
    </w:p>
    <w:p w14:paraId="24910E5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01:39:12:10 &gt;&gt; AND HE HAS SAND</w:t>
      </w:r>
    </w:p>
    <w:p w14:paraId="6BDF010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01:39:13:05 WEDGE IN HAND.</w:t>
      </w:r>
    </w:p>
    <w:p w14:paraId="65387FC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01:39:14:21 IT'S ABOUT FOUR PACES</w:t>
      </w:r>
    </w:p>
    <w:p w14:paraId="438BD64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01:39:15:15 IN BEHIND THE HOLE</w:t>
      </w:r>
    </w:p>
    <w:p w14:paraId="66A856D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01:39:16:19 LOCATION.</w:t>
      </w:r>
    </w:p>
    <w:p w14:paraId="6317F89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01:39:17:05 THERE'S A BACKSTOP.</w:t>
      </w:r>
    </w:p>
    <w:p w14:paraId="29A81F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01:39:18:24 &gt;&gt; YOU JUST CAN'T MISS</w:t>
      </w:r>
    </w:p>
    <w:p w14:paraId="31C8AF5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01:39:20:11 THE BACKSTOP.</w:t>
      </w:r>
    </w:p>
    <w:p w14:paraId="7AFC8EE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01:39:22:25 BINGO.</w:t>
      </w:r>
    </w:p>
    <w:p w14:paraId="4603010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01:39:25:01 &gt;&gt; DOTTIE, IN HIS WARM</w:t>
      </w:r>
    </w:p>
    <w:p w14:paraId="7C4AF33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01:39:26:14 UP, HE HIT A NUMBER OF</w:t>
      </w:r>
    </w:p>
    <w:p w14:paraId="626122A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01:39:28:00 WEDGES OF SHORT RANGE</w:t>
      </w:r>
    </w:p>
    <w:p w14:paraId="437B37C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01:39:29:02 AND KIND OF THAT RANGE</w:t>
      </w:r>
    </w:p>
    <w:p w14:paraId="6918E38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01:39:31:09 ALL DIALING THE</w:t>
      </w:r>
    </w:p>
    <w:p w14:paraId="7ADE92E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01:39:32:14 DISTANCE ON THE LAUNCH</w:t>
      </w:r>
    </w:p>
    <w:p w14:paraId="47B5A8D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01:39:33:11 MONITOR.</w:t>
      </w:r>
    </w:p>
    <w:p w14:paraId="1F1B178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01:39:34:02 &gt;&gt; IAN, THAT WAS THE</w:t>
      </w:r>
    </w:p>
    <w:p w14:paraId="6D632EB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01:39:35:00 SHOT WE THOUGHT WE WERE</w:t>
      </w:r>
    </w:p>
    <w:p w14:paraId="110459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01:39:36:28 GOING TO SEE OUT OF</w:t>
      </w:r>
    </w:p>
    <w:p w14:paraId="6EE5C6E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01:39:40:07 LEBIODA.</w:t>
      </w:r>
    </w:p>
    <w:p w14:paraId="000CCF5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01:39:41:03 &gt;&gt; EXACTLY WHAT HE</w:t>
      </w:r>
    </w:p>
    <w:p w14:paraId="067ABEE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01:39:41:23 NEEDED.</w:t>
      </w:r>
    </w:p>
    <w:p w14:paraId="2DFB7C2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01:39:42:14 15.</w:t>
      </w:r>
    </w:p>
    <w:p w14:paraId="23D643B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01:39:43:01 &gt;&gt; CAM DAVIS TRYING TO</w:t>
      </w:r>
    </w:p>
    <w:p w14:paraId="6DF1AF6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01:39:43:27 MAKE IT FOUR</w:t>
      </w:r>
    </w:p>
    <w:p w14:paraId="6BE30B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01:39:44:26 CONSECUTIVE BIRDIES FOR</w:t>
      </w:r>
    </w:p>
    <w:p w14:paraId="0038B04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01:39:45:15 A SHARE OF THE LEAD.</w:t>
      </w:r>
    </w:p>
    <w:p w14:paraId="19D0640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01:39:46:27 &gt;&gt; GOT TO GO, ANDREW.</w:t>
      </w:r>
    </w:p>
    <w:p w14:paraId="6A99084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01:39:52:19 I MENTIONED THAT HE</w:t>
      </w:r>
    </w:p>
    <w:p w14:paraId="0BE051F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01:39:53:12 PLAYED GOLF WITH LUCAS</w:t>
      </w:r>
    </w:p>
    <w:p w14:paraId="37B439A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01:39:58:08 HERBERT.</w:t>
      </w:r>
    </w:p>
    <w:p w14:paraId="1815ABB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01:39:58:27 HE PLAYED WITH CURTIS</w:t>
      </w:r>
    </w:p>
    <w:p w14:paraId="12696DB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01:40:00:22 LUCK WHO WON THE U.S.</w:t>
      </w:r>
    </w:p>
    <w:p w14:paraId="71A2BDF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01:40:02:25 AMATEUR AT OAKLAND</w:t>
      </w:r>
    </w:p>
    <w:p w14:paraId="0B5EF80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01:40:05:08 ROAD.</w:t>
      </w:r>
    </w:p>
    <w:p w14:paraId="555D5CF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01:40:06:02 &gt;&gt; BACK TO 14.</w:t>
      </w:r>
    </w:p>
    <w:p w14:paraId="79C51DD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01:40:07:00 &gt;&gt; A COUPLE OF BIRDIE</w:t>
      </w:r>
    </w:p>
    <w:p w14:paraId="1A16A95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01:40:11:04 PUTTS COMING UP.</w:t>
      </w:r>
    </w:p>
    <w:p w14:paraId="726AEED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01:40:12:11 &gt;&gt; HE'S PUT ON A VERY</w:t>
      </w:r>
    </w:p>
    <w:p w14:paraId="0B5929C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01:40:13:20 PATIENT AND MATURE</w:t>
      </w:r>
    </w:p>
    <w:p w14:paraId="76A3E34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01:40:14:28 PERFORMANCE THUS FAR.</w:t>
      </w:r>
    </w:p>
    <w:p w14:paraId="0853C31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01:40:17:08 &gt;&gt; SOMETHING, MARK,</w:t>
      </w:r>
    </w:p>
    <w:p w14:paraId="106EF8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01:40:18:11 THAT HE'S REALLY WORKED</w:t>
      </w:r>
    </w:p>
    <w:p w14:paraId="0C3B8A9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01:40:19:13 ON.</w:t>
      </w:r>
    </w:p>
    <w:p w14:paraId="6340852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01:40:27:06 NOT THE ACCELERATION I</w:t>
      </w:r>
    </w:p>
    <w:p w14:paraId="3D4192F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01:40:28:12 WOULD HAVE EXPECTED TO</w:t>
      </w:r>
    </w:p>
    <w:p w14:paraId="17AF1CF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01:40:29:03 SEE OUT OF HIM.</w:t>
      </w:r>
    </w:p>
    <w:p w14:paraId="33F6FB6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01:40:38:29 &gt;&gt;&gt; 16.</w:t>
      </w:r>
    </w:p>
    <w:p w14:paraId="2517B02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01:40:39:28 &gt;&gt; MERRITT.</w:t>
      </w:r>
    </w:p>
    <w:p w14:paraId="18CDAD2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01:40:42:02 &gt;&gt; FOR A GUY WHO LIKES</w:t>
      </w:r>
    </w:p>
    <w:p w14:paraId="2579452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01:40:43:08 TO DRAW, THIS IS AN</w:t>
      </w:r>
    </w:p>
    <w:p w14:paraId="385DDC2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01:40:44:19 AWKWARD HOLE LOCATION</w:t>
      </w:r>
    </w:p>
    <w:p w14:paraId="03D3A3D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01:40:45:19 ON THE RIGHT.</w:t>
      </w:r>
    </w:p>
    <w:p w14:paraId="6941BA4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01:40:47:22 TURN ON THE WAY.</w:t>
      </w:r>
    </w:p>
    <w:p w14:paraId="199559E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01:40:48:20 &gt;&gt; JUST CARRIES, TOO.</w:t>
      </w:r>
    </w:p>
    <w:p w14:paraId="11A7517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01:40:49:18 WHAT A FORTUNATE THERE.</w:t>
      </w:r>
    </w:p>
    <w:p w14:paraId="5AECBB1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01:40:52:00 THAT WAS TREMENDOUS.</w:t>
      </w:r>
    </w:p>
    <w:p w14:paraId="46D3178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01:40:53:11 HOW WAS THAT?</w:t>
      </w:r>
    </w:p>
    <w:p w14:paraId="2B3BA27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01:40:54:15 &gt;&gt; WE COULD BE MOMENTS</w:t>
      </w:r>
    </w:p>
    <w:p w14:paraId="29D5719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01:41:00:15 AWAY FROM A THREE-WAY</w:t>
      </w:r>
    </w:p>
    <w:p w14:paraId="7C72D7E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01:41:01:24 TIE.</w:t>
      </w:r>
    </w:p>
    <w:p w14:paraId="5CD1F8B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01:41:02:22 &gt;&gt; NIEMANN AT THE 16th.</w:t>
      </w:r>
    </w:p>
    <w:p w14:paraId="7E401E2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01:41:04:19 &gt;&gt; AT THE PGA TWO,</w:t>
      </w:r>
    </w:p>
    <w:p w14:paraId="7CD0F6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01:41:06:09 POUNDS FOR YARDS LONGER</w:t>
      </w:r>
    </w:p>
    <w:p w14:paraId="77890D8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01:41:07:15 THAN THIS GUY.</w:t>
      </w:r>
    </w:p>
    <w:p w14:paraId="5FD7EA1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01:41:08:17 &gt;&gt; HE'S GOT A SIZE 26</w:t>
      </w:r>
    </w:p>
    <w:p w14:paraId="793CB1F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01:41:10:14 WAIST.</w:t>
      </w:r>
    </w:p>
    <w:p w14:paraId="2885799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01:41:10:28 COULD BE ANGRY.</w:t>
      </w:r>
    </w:p>
    <w:p w14:paraId="2395D2A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01:41:12:14 JUST 100 YARDS.</w:t>
      </w:r>
    </w:p>
    <w:p w14:paraId="45BEE06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01:41:14:09 &gt;&gt; THAT FOLLOW THROUGH</w:t>
      </w:r>
    </w:p>
    <w:p w14:paraId="46B3AEC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01:41:15:15 WAS A BIT LIKE</w:t>
      </w:r>
    </w:p>
    <w:p w14:paraId="7645D11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01:41:16:15 MATSUYAMA.</w:t>
      </w:r>
    </w:p>
    <w:p w14:paraId="6F72C79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01:41:16:26 YOU THOUGHT IT WAS</w:t>
      </w:r>
    </w:p>
    <w:p w14:paraId="216048F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01:41:17:21 HORRIBLE, NOW IT'S</w:t>
      </w:r>
    </w:p>
    <w:p w14:paraId="05DC2CD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01:41:19:02 GREAT.</w:t>
      </w:r>
    </w:p>
    <w:p w14:paraId="6AB0BFF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01:41:21:15 &gt;&gt; TWO GREAT SHOTS</w:t>
      </w:r>
    </w:p>
    <w:p w14:paraId="19C0753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01:41:22:18 THERE.</w:t>
      </w:r>
    </w:p>
    <w:p w14:paraId="075D91B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01:41:23:16 JUST WHEN THEY NEEDED</w:t>
      </w:r>
    </w:p>
    <w:p w14:paraId="2BAB6E4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01:41:24:10 IT.</w:t>
      </w:r>
    </w:p>
    <w:p w14:paraId="6AB1482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01:41:24:24 &gt;&gt; WE COULD BE MOMENTS</w:t>
      </w:r>
    </w:p>
    <w:p w14:paraId="2E29847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01:41:25:29 AWAY FROM A FOUR-WAY</w:t>
      </w:r>
    </w:p>
    <w:p w14:paraId="09CAA41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01:41:27:09 TIE.</w:t>
      </w:r>
    </w:p>
    <w:p w14:paraId="3E05D34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01:41:28:11 &gt;&gt;&gt; 17.</w:t>
      </w:r>
    </w:p>
    <w:p w14:paraId="0088461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01:41:29:01 &gt;&gt; TO GET WITHIN ONE.</w:t>
      </w:r>
    </w:p>
    <w:p w14:paraId="06F558F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01:41:32:04 BRANDON HAGY.</w:t>
      </w:r>
    </w:p>
    <w:p w14:paraId="0D61C9B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01:41:33:24 GOT TO GO A LITTLE BIT</w:t>
      </w:r>
    </w:p>
    <w:p w14:paraId="7B83CD8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01:41:35:01 LEFT, AND GETS IT.</w:t>
      </w:r>
    </w:p>
    <w:p w14:paraId="0A71838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01:41:39:18 4th OF JULY FIREWORKS,</w:t>
      </w:r>
    </w:p>
    <w:p w14:paraId="3FCFF0D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01:41:41:13 WE'RE NOT OVERSELLING</w:t>
      </w:r>
    </w:p>
    <w:p w14:paraId="275657C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01:41:43:18 THIS, ARE WE?</w:t>
      </w:r>
    </w:p>
    <w:p w14:paraId="3672E6B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01:41:50:03 &gt;&gt;&gt; BACK TO 16.</w:t>
      </w:r>
    </w:p>
    <w:p w14:paraId="710A618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01:41:51:08 &gt;&gt; MERRITT TO TIE.</w:t>
      </w:r>
    </w:p>
    <w:p w14:paraId="364D8BA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01:41:52:07 &gt;&gt; NOT TOO MUCH DOING</w:t>
      </w:r>
    </w:p>
    <w:p w14:paraId="57F47F3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01:41:53:21 BREAK WISE.</w:t>
      </w:r>
    </w:p>
    <w:p w14:paraId="59C1DF4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01:41:54:14 IT'S ALL ABOUT THE</w:t>
      </w:r>
    </w:p>
    <w:p w14:paraId="7D9FE01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01:41:55:09 MOMENT, FRANK.</w:t>
      </w:r>
    </w:p>
    <w:p w14:paraId="7964B3C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01:42:08:02 &gt;&gt; BIRDIED 13, 14.</w:t>
      </w:r>
    </w:p>
    <w:p w14:paraId="27511EC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01:42:27:00 FOR THE BOY THAT ONCE</w:t>
      </w:r>
    </w:p>
    <w:p w14:paraId="6E16712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01:42:28:26 SCORED 44 POINTS IN A</w:t>
      </w:r>
    </w:p>
    <w:p w14:paraId="6E002CE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01:42:30:04 HIGH SCHOOL BASKETBALL</w:t>
      </w:r>
    </w:p>
    <w:p w14:paraId="17C863D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01:42:31:09 GAME, THAT'S PRETTY</w:t>
      </w:r>
    </w:p>
    <w:p w14:paraId="7DAA8CD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01:42:32:08 GOOD SHOOTING.</w:t>
      </w:r>
    </w:p>
    <w:p w14:paraId="12EAD3C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01:42:33:18 THREE-WAY TIE.</w:t>
      </w:r>
    </w:p>
    <w:p w14:paraId="55CA421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01:42:38:03 &gt;&gt; YEAH, BROUGHT UP</w:t>
      </w:r>
    </w:p>
    <w:p w14:paraId="4B56684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01:42:38:25 THAT POINT.</w:t>
      </w:r>
    </w:p>
    <w:p w14:paraId="4CEBA2F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01:42:39:24 HE SAID HE FELT IT WAS</w:t>
      </w:r>
    </w:p>
    <w:p w14:paraId="06D8C86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01:42:41:08 LIKE SHOOTING.</w:t>
      </w:r>
    </w:p>
    <w:p w14:paraId="458C36D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01:42:42:13 WHEN YOU'RE OFF A</w:t>
      </w:r>
    </w:p>
    <w:p w14:paraId="2F20846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01:42:43:03 LITTLE BIT, JUST GO</w:t>
      </w:r>
    </w:p>
    <w:p w14:paraId="0D8493B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01:42:44:11 PUTT, GET ON THE</w:t>
      </w:r>
    </w:p>
    <w:p w14:paraId="3224096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01:42:45:15 PUTTING GREEN, GO PUTT,</w:t>
      </w:r>
    </w:p>
    <w:p w14:paraId="2B89B58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01:42:47:05 YOU'LL FIGURE IT OUT.</w:t>
      </w:r>
    </w:p>
    <w:p w14:paraId="5D0587E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01:42:48:12 DOESN'T GO AWAY.</w:t>
      </w:r>
    </w:p>
    <w:p w14:paraId="383AB76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01:42:49:19 &gt;&gt; AND IN LESS THAN A</w:t>
      </w:r>
    </w:p>
    <w:p w14:paraId="3F9ABD2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01:42:55:09 MINUTE, FOUR PLAYERS AT</w:t>
      </w:r>
    </w:p>
    <w:p w14:paraId="2E56D5F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01:43:00:19 THE TOP.</w:t>
      </w:r>
    </w:p>
    <w:p w14:paraId="545A131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01:43:02:20 &gt;&gt; WELL, WE'RE AT THE</w:t>
      </w:r>
    </w:p>
    <w:p w14:paraId="1E9ADDA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01:43:03:20 17th.</w:t>
      </w:r>
    </w:p>
    <w:p w14:paraId="36352A8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01:43:04:01 CAM DAVIS AND HIS</w:t>
      </w:r>
    </w:p>
    <w:p w14:paraId="30AD49F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01:43:05:06 THIRD.</w:t>
      </w:r>
    </w:p>
    <w:p w14:paraId="02FC840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01:43:05:25 &gt;&gt; HE HIT A REALLY GOOD</w:t>
      </w:r>
    </w:p>
    <w:p w14:paraId="2C61792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01:43:07:00 SHOT AT THE RIGHT ROUGH</w:t>
      </w:r>
    </w:p>
    <w:p w14:paraId="32709B2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01:43:08:04 JUST TO GET IT TO HERE,</w:t>
      </w:r>
    </w:p>
    <w:p w14:paraId="24FC8EB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01:43:09:22 DOTTIE.</w:t>
      </w:r>
    </w:p>
    <w:p w14:paraId="07FCE0A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01:43:10:07 &gt;&gt; OH, MY GOSH!</w:t>
      </w:r>
    </w:p>
    <w:p w14:paraId="0B42063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01:43:11:14 &gt;&gt; CAM DAVIS MORE LIKE</w:t>
      </w:r>
    </w:p>
    <w:p w14:paraId="7EF40B6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01:43:13:00 CRASH DAVIS!</w:t>
      </w:r>
    </w:p>
    <w:p w14:paraId="7366F99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01:43:19:00 &gt;&gt; FIVE TIED.</w:t>
      </w:r>
    </w:p>
    <w:p w14:paraId="5082CBA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01:43:20:24 &gt;&gt; MAKES UP FOR THAT</w:t>
      </w:r>
    </w:p>
    <w:p w14:paraId="44CCD5B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01:43:21:16 LITTLE PUTT HE MISSED</w:t>
      </w:r>
    </w:p>
    <w:p w14:paraId="012F787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01:43:22:22 AT 16.</w:t>
      </w:r>
    </w:p>
    <w:p w14:paraId="152E374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01:43:24:25 &gt;&gt; HECK, YEAH, IT DOES.</w:t>
      </w:r>
    </w:p>
    <w:p w14:paraId="290BF09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01:43:26:12 &gt;&gt; SOMETIMES YOU JUST</w:t>
      </w:r>
    </w:p>
    <w:p w14:paraId="4A19CCF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01:43:26:28 NEED SOMETHING SPECIAL</w:t>
      </w:r>
    </w:p>
    <w:p w14:paraId="5AD9552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01:43:27:17 TO HAPPEN, DOTTIE.</w:t>
      </w:r>
    </w:p>
    <w:p w14:paraId="5EA5399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01:43:29:03 &gt;&gt; THAT'S ON THE</w:t>
      </w:r>
    </w:p>
    <w:p w14:paraId="039E85E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01:43:29:17 SPECIAL SIDE.</w:t>
      </w:r>
    </w:p>
    <w:p w14:paraId="7383F66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01:43:30:27 BOOM!</w:t>
      </w:r>
    </w:p>
    <w:p w14:paraId="28901D6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01:43:42:10 AND THAT'S WHY YOU WORK</w:t>
      </w:r>
    </w:p>
    <w:p w14:paraId="3BC44EA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01:43:43:16 SO HARD.</w:t>
      </w:r>
    </w:p>
    <w:p w14:paraId="750B62B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01:43:45:28 &gt;&gt; NOW UP TO THE</w:t>
      </w:r>
    </w:p>
    <w:p w14:paraId="50D804B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01:43:46:28 FAIRWAY, NIEMANN'S</w:t>
      </w:r>
    </w:p>
    <w:p w14:paraId="0A38C2E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01:43:48:14 SECOND SHOT.</w:t>
      </w:r>
    </w:p>
    <w:p w14:paraId="3E9A187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01:43:50:10 &gt;&gt; HE'S DRAWN A</w:t>
      </w:r>
    </w:p>
    <w:p w14:paraId="38AA8E4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01:43:51:19 SLIGHTLY UP SLOPING</w:t>
      </w:r>
    </w:p>
    <w:p w14:paraId="022171A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01:43:53:05 LIE.</w:t>
      </w:r>
    </w:p>
    <w:p w14:paraId="58127D3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01:43:53:15 FOR A LOW BALL HITTER,</w:t>
      </w:r>
    </w:p>
    <w:p w14:paraId="585AADD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01:43:56:00 THAT'S VERY</w:t>
      </w:r>
    </w:p>
    <w:p w14:paraId="29CC733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01:43:56:25 ADVANTAGEOUS.</w:t>
      </w:r>
    </w:p>
    <w:p w14:paraId="236DCC5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01:43:57:11 &gt;&gt; THOSE MICRO CONTOURS</w:t>
      </w:r>
    </w:p>
    <w:p w14:paraId="464515F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01:43:58:16 CAN SOMETIMES GIVE YOU</w:t>
      </w:r>
    </w:p>
    <w:p w14:paraId="6369C32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01:43:59:17 SOMETHING YOU REALLY</w:t>
      </w:r>
    </w:p>
    <w:p w14:paraId="6B70C87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01:44:00:17 LIKE.</w:t>
      </w:r>
    </w:p>
    <w:p w14:paraId="60C795D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01:44:04:26 &gt;&gt; THAT'S ON A SUPER</w:t>
      </w:r>
    </w:p>
    <w:p w14:paraId="63CCF2E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01:44:06:17 AGGRESSIVE LINE.</w:t>
      </w:r>
    </w:p>
    <w:p w14:paraId="488FB44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01:44:08:20 &gt;&gt; BEAUTIFUL SHAPE,</w:t>
      </w:r>
    </w:p>
    <w:p w14:paraId="4C02F2C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01:44:10:11 BEAUTIFUL SHOT.</w:t>
      </w:r>
    </w:p>
    <w:p w14:paraId="2827F1D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01:44:12:23 NIEMANN WILL HAVE AN</w:t>
      </w:r>
    </w:p>
    <w:p w14:paraId="1F74A3A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01:44:13:18 EAGLE PUTT AT 17.</w:t>
      </w:r>
    </w:p>
    <w:p w14:paraId="58B66D5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01:44:16:05 &gt;&gt; NOW AT THE 18th.</w:t>
      </w:r>
    </w:p>
    <w:p w14:paraId="698DAD9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01:44:17:29 &gt;&gt; GOOD SOLID 9 IRON.</w:t>
      </w:r>
    </w:p>
    <w:p w14:paraId="7B499E3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01:44:20:05 HAVEN'T GOT THE SIGNAL</w:t>
      </w:r>
    </w:p>
    <w:p w14:paraId="5248C4A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01:44:21:22 YET.</w:t>
      </w:r>
    </w:p>
    <w:p w14:paraId="4CAD3EE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01:44:23:01 WHAT WIND THERE IS IS</w:t>
      </w:r>
    </w:p>
    <w:p w14:paraId="2D5387B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01:44:24:02 IN AND OFF THE LEFT.</w:t>
      </w:r>
    </w:p>
    <w:p w14:paraId="7889BF0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01:44:25:11 I WOULD BET HE'S GOING</w:t>
      </w:r>
    </w:p>
    <w:p w14:paraId="577384E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01:44:26:14 WITH 8.</w:t>
      </w:r>
    </w:p>
    <w:p w14:paraId="05BE85D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01:44:28:15 &gt;&gt; HE HAS SAID THAT</w:t>
      </w:r>
    </w:p>
    <w:p w14:paraId="7921162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01:44:29:21 THROUGHOUT THE WEEK HE</w:t>
      </w:r>
    </w:p>
    <w:p w14:paraId="055B542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01:44:30:23 HAS LEANED ON HIS</w:t>
      </w:r>
    </w:p>
    <w:p w14:paraId="1BB7ED0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01:44:31:25 VETERAN CADDY, DANNY</w:t>
      </w:r>
    </w:p>
    <w:p w14:paraId="7A0CFA5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01:44:33:09 SHARP.</w:t>
      </w:r>
    </w:p>
    <w:p w14:paraId="5EED8CF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01:44:35:20 &gt;&gt; THIS JUST LEFT OF</w:t>
      </w:r>
    </w:p>
    <w:p w14:paraId="5A44B43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01:44:36:29 THE HOLE.</w:t>
      </w:r>
    </w:p>
    <w:p w14:paraId="18C2AAC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01:44:39:03 &gt;&gt; OH, YEAH, LEBIODA</w:t>
      </w:r>
    </w:p>
    <w:p w14:paraId="7F1F47D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01:44:41:28 WILL HAVE A CHANCE AT</w:t>
      </w:r>
    </w:p>
    <w:p w14:paraId="6E15283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01:44:42:29 18.</w:t>
      </w:r>
    </w:p>
    <w:p w14:paraId="3CB425D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01:44:43:13 &gt;&gt;&gt; BACK TO 17.</w:t>
      </w:r>
    </w:p>
    <w:p w14:paraId="661C5F9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01:44:44:13 &gt;&gt; TROY MERRITT WITH</w:t>
      </w:r>
    </w:p>
    <w:p w14:paraId="698B8CA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01:44:45:25 HIS THIRD AFTER THE</w:t>
      </w:r>
    </w:p>
    <w:p w14:paraId="299ECA7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01:44:46:25 PITCH OUT.</w:t>
      </w:r>
    </w:p>
    <w:p w14:paraId="4BCAFA9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01:44:48:04 &gt;&gt; WITH 8 IRON IN HAND.</w:t>
      </w:r>
    </w:p>
    <w:p w14:paraId="44FD7E1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01:44:53:17 &gt;&gt; SYRUPY SMOOTH THERE.</w:t>
      </w:r>
    </w:p>
    <w:p w14:paraId="4BDB8B3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01:44:56:19 EXCELLENT GOLF SHOT.</w:t>
      </w:r>
    </w:p>
    <w:p w14:paraId="407828F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01:45:05:10 &gt;&gt;&gt; 18.</w:t>
      </w:r>
    </w:p>
    <w:p w14:paraId="5CC8C58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01:45:06:06 &gt;&gt; AND CAM DAVIS WITH</w:t>
      </w:r>
    </w:p>
    <w:p w14:paraId="1D4F9E0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01:45:07:13 HIS APPROACH.</w:t>
      </w:r>
    </w:p>
    <w:p w14:paraId="126EF47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01:45:08:24 &gt;&gt; THAT FROM 152, A 9</w:t>
      </w:r>
    </w:p>
    <w:p w14:paraId="45A49B3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01:45:10:27 IRON ON THE WAY.</w:t>
      </w:r>
    </w:p>
    <w:p w14:paraId="56E2A89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01:45:12:13 AND IT'S RIGHT AT IT.</w:t>
      </w:r>
    </w:p>
    <w:p w14:paraId="506A005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01:45:14:25 WHAT A BEAUTIFUL SWING.</w:t>
      </w:r>
    </w:p>
    <w:p w14:paraId="0D9B195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01:45:16:16 &gt;&gt; OH, DID HE!</w:t>
      </w:r>
    </w:p>
    <w:p w14:paraId="1228DAE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01:45:17:29 CAM DAVIS!</w:t>
      </w:r>
    </w:p>
    <w:p w14:paraId="4461B84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01:45:25:14 &gt;&gt; JOAQUIN NIEMANN, A</w:t>
      </w:r>
    </w:p>
    <w:p w14:paraId="73E6C9F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01:45:28:10 CHANCE TO GET TO SOLO</w:t>
      </w:r>
    </w:p>
    <w:p w14:paraId="77DEEA9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01:45:29:15 LEAD.</w:t>
      </w:r>
    </w:p>
    <w:p w14:paraId="3DDA5F0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01:45:29:27 TWO EAGLES HERE TODAY.</w:t>
      </w:r>
    </w:p>
    <w:p w14:paraId="7D7C3D9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01:45:34:20 NOT THAT SPEED WITH NOT</w:t>
      </w:r>
    </w:p>
    <w:p w14:paraId="2254F1C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01:45:36:03 THAT LINE.</w:t>
      </w:r>
    </w:p>
    <w:p w14:paraId="2FCD14D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01:45:37:01 &gt;&gt; WINNING STUFF OUT</w:t>
      </w:r>
    </w:p>
    <w:p w14:paraId="69A4A3D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01:45:37:19 HERE, ISN'T IT?</w:t>
      </w:r>
    </w:p>
    <w:p w14:paraId="6C2E49F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01:45:38:13 &gt;&gt; BRUTAL, SO HARD.</w:t>
      </w:r>
    </w:p>
    <w:p w14:paraId="46D97BC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01:45:40:03 &gt;&gt; EVERYONE WITH A</w:t>
      </w:r>
    </w:p>
    <w:p w14:paraId="206E475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01:45:40:16 CHANCE TODAY.</w:t>
      </w:r>
    </w:p>
    <w:p w14:paraId="41B41B2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01:45:41:01 WE HAD 20 GUYS WITH A</w:t>
      </w:r>
    </w:p>
    <w:p w14:paraId="3583016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01:45:42:07 CHANCE.</w:t>
      </w:r>
    </w:p>
    <w:p w14:paraId="7DDADDB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01:45:42:21 IT'S TOUGH.</w:t>
      </w:r>
    </w:p>
    <w:p w14:paraId="50794A0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01:45:46:07 &gt;&gt; THAT IS HIS 18th</w:t>
      </w:r>
    </w:p>
    <w:p w14:paraId="581A4C4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01:45:48:14 BIRDIE OF THE WEEK.</w:t>
      </w:r>
    </w:p>
    <w:p w14:paraId="03EC45A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01:45:49:08 STILL BOGEY-FREE.</w:t>
      </w:r>
    </w:p>
    <w:p w14:paraId="1A393B6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01:45:52:19 &gt;&gt; HERE AT 18, LEBIODA</w:t>
      </w:r>
    </w:p>
    <w:p w14:paraId="20A81A6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01:45:55:23 WILL BE FIRST.</w:t>
      </w:r>
    </w:p>
    <w:p w14:paraId="6C08FE2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01:45:57:02 16 FEET AWAY FOR</w:t>
      </w:r>
    </w:p>
    <w:p w14:paraId="300A6B1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01:45:57:28 BIRDIE.</w:t>
      </w:r>
    </w:p>
    <w:p w14:paraId="1ABA49D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01:45:59:20 &gt;&gt; IAN, IT WAS A SOLID</w:t>
      </w:r>
    </w:p>
    <w:p w14:paraId="77AE73D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01:46:01:17 IRON SHOT.</w:t>
      </w:r>
    </w:p>
    <w:p w14:paraId="7A9F2A0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01:46:02:02 HE LEFT IT ON THE WRONG</w:t>
      </w:r>
    </w:p>
    <w:p w14:paraId="471BC1B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01:46:03:02 SIDE OF THE HOLE.</w:t>
      </w:r>
    </w:p>
    <w:p w14:paraId="0EE3FA8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01:46:03:19 THIS IS A BIG SWING</w:t>
      </w:r>
    </w:p>
    <w:p w14:paraId="5B0ECD7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01:46:04:20 LEFT TO RIGHT COMING</w:t>
      </w:r>
    </w:p>
    <w:p w14:paraId="61EDC99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01:46:05:19 FROM DOWN THE HILL.</w:t>
      </w:r>
    </w:p>
    <w:p w14:paraId="7A5C75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01:46:07:03 &gt;&gt; IT'S A HARD ONE TO</w:t>
      </w:r>
    </w:p>
    <w:p w14:paraId="4810194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01:46:08:05 BE CAREFUL WITH AND GET</w:t>
      </w:r>
    </w:p>
    <w:p w14:paraId="2CA6893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01:46:08:28 TO THE HOLE, RIGHT?</w:t>
      </w:r>
    </w:p>
    <w:p w14:paraId="0BE9F2D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01:46:09:28 WE SAW THAT WITH ALEX</w:t>
      </w:r>
    </w:p>
    <w:p w14:paraId="291529D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01:46:12:08 NOREN.</w:t>
      </w:r>
    </w:p>
    <w:p w14:paraId="2BF32F3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01:46:14:11 IT'S SO QUICK.</w:t>
      </w:r>
    </w:p>
    <w:p w14:paraId="2B67327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01:46:15:21 AND THAT'S THE SAME</w:t>
      </w:r>
    </w:p>
    <w:p w14:paraId="3107BEC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01:46:17:14 THING.</w:t>
      </w:r>
    </w:p>
    <w:p w14:paraId="112E669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01:46:17:29 JUST SO HARD TO -- YOU</w:t>
      </w:r>
    </w:p>
    <w:p w14:paraId="3C23166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01:46:20:12 JUST KNOW IF YOU GIVE</w:t>
      </w:r>
    </w:p>
    <w:p w14:paraId="291E91C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01:46:21:07 IT A GO, IT'S 4 OR</w:t>
      </w:r>
    </w:p>
    <w:p w14:paraId="14CB79E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01:46:23:09 5 FEET BY SO EASILY.</w:t>
      </w:r>
    </w:p>
    <w:p w14:paraId="5D0F668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01:46:25:20 AND HE DID THE SAME</w:t>
      </w:r>
    </w:p>
    <w:p w14:paraId="32DC64C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01:46:26:11 THING AT 17.</w:t>
      </w:r>
    </w:p>
    <w:p w14:paraId="4C1371D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01:46:27:07 &gt;&gt; YEAH, THESE LAST TWO</w:t>
      </w:r>
    </w:p>
    <w:p w14:paraId="210465B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01:46:28:06 HOLES ARE GOING TO KEEP</w:t>
      </w:r>
    </w:p>
    <w:p w14:paraId="40BEA79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01:46:29:04 HIM UP AT NIGHT.</w:t>
      </w:r>
    </w:p>
    <w:p w14:paraId="6D30601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01:46:30:09 &gt;&gt; BACK TO 17.</w:t>
      </w:r>
    </w:p>
    <w:p w14:paraId="73E22A9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01:46:31:08 &gt;&gt; AND WE ARE BACK LIVE</w:t>
      </w:r>
    </w:p>
    <w:p w14:paraId="4688C88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01:46:32:04 AT 17.</w:t>
      </w:r>
    </w:p>
    <w:p w14:paraId="0881F5F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01:46:33:02 TROY MERRITT.</w:t>
      </w:r>
    </w:p>
    <w:p w14:paraId="7CC6593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01:46:36:00 TO TIE THE LEAD.</w:t>
      </w:r>
    </w:p>
    <w:p w14:paraId="6059E50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01:46:48:04 BOOM, AGAIN!</w:t>
      </w:r>
    </w:p>
    <w:p w14:paraId="73B3369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01:46:49:13 ALL OF A SUDDEN THAT</w:t>
      </w:r>
    </w:p>
    <w:p w14:paraId="3D42604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01:46:50:09 BALL IS EXPLODING OFF</w:t>
      </w:r>
    </w:p>
    <w:p w14:paraId="36735AF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01:46:51:09 THE FACE, FINDING THE</w:t>
      </w:r>
    </w:p>
    <w:p w14:paraId="02761FF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01:46:52:20 HOLE AND HE FINDS</w:t>
      </w:r>
    </w:p>
    <w:p w14:paraId="08B4CC8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01:46:53:19 HIMSELF TIED FOR THE</w:t>
      </w:r>
    </w:p>
    <w:p w14:paraId="1B1623D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01:46:54:11 LEAD WITH ONE TO PLAY.</w:t>
      </w:r>
    </w:p>
    <w:p w14:paraId="3B68E72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01:46:56:11 &gt;&gt; HOW ABOUT THAT</w:t>
      </w:r>
    </w:p>
    <w:p w14:paraId="4279874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01:46:57:08 BIRDIE?</w:t>
      </w:r>
    </w:p>
    <w:p w14:paraId="4B47430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01:46:57:20 &gt;&gt; HOW ABOUT THAT</w:t>
      </w:r>
    </w:p>
    <w:p w14:paraId="07E318A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01:46:58:18 BIRDIE?</w:t>
      </w:r>
    </w:p>
    <w:p w14:paraId="2E3629A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01:46:59:17 &gt;&gt; NOW AT 18, HUGE</w:t>
      </w:r>
    </w:p>
    <w:p w14:paraId="6EE86A6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01:47:01:09 OPPORTUNITY FOR CAMERON</w:t>
      </w:r>
    </w:p>
    <w:p w14:paraId="65467B2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01:47:02:25 DAVIS.</w:t>
      </w:r>
    </w:p>
    <w:p w14:paraId="5BEF9F0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01:47:03:26 &gt;&gt; WE'VE SEEN SO MANY</w:t>
      </w:r>
    </w:p>
    <w:p w14:paraId="12B5705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01:47:05:05 PUTTS FROM THIS SIDE</w:t>
      </w:r>
    </w:p>
    <w:p w14:paraId="55A2AEE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01:47:06:02 COME UP SHORT.</w:t>
      </w:r>
    </w:p>
    <w:p w14:paraId="5D1D188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01:47:06:28 GOT TO BE AGGRESSIVE</w:t>
      </w:r>
    </w:p>
    <w:p w14:paraId="4042E4D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01:47:07:24 WITH THIS ONE.</w:t>
      </w:r>
    </w:p>
    <w:p w14:paraId="6152A26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01:47:10:25 &gt;&gt; CAM IS CLOSE.</w:t>
      </w:r>
    </w:p>
    <w:p w14:paraId="3A2CA15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01:47:12:03 &gt;&gt; OH, WOW!</w:t>
      </w:r>
    </w:p>
    <w:p w14:paraId="5D360CE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01:47:14:07 &gt;&gt; DAVIS DRAINS IT AT</w:t>
      </w:r>
    </w:p>
    <w:p w14:paraId="7D99B74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01:47:15:24 18, AND HE'S IN AT 18</w:t>
      </w:r>
    </w:p>
    <w:p w14:paraId="0D193C4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01:47:17:09 UNDER PAR!</w:t>
      </w:r>
    </w:p>
    <w:p w14:paraId="1C2ADBE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01:47:19:29 &gt;&gt; WHAT A FINISH FOR</w:t>
      </w:r>
    </w:p>
    <w:p w14:paraId="3342A11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01:47:20:26 CAM DAVIS.</w:t>
      </w:r>
    </w:p>
    <w:p w14:paraId="1E2A61A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01:47:24:03 &gt;&gt; A 31 ON THE BACK,</w:t>
      </w:r>
    </w:p>
    <w:p w14:paraId="5AF0C79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01:47:26:04 AND HE'S ALL SMILES.</w:t>
      </w:r>
    </w:p>
    <w:p w14:paraId="6224CA3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01:47:29:10 THE 26-YEAR-OLD FROM</w:t>
      </w:r>
    </w:p>
    <w:p w14:paraId="386F415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01:47:30:10 AUSTRALIA.</w:t>
      </w:r>
    </w:p>
    <w:p w14:paraId="1F2B069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01:47:32:06 &gt;&gt; NOW MERRITT AT 18,</w:t>
      </w:r>
    </w:p>
    <w:p w14:paraId="50A7BF9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01:47:34:12 SECOND SHOT.</w:t>
      </w:r>
    </w:p>
    <w:p w14:paraId="4E6DF8A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01:47:35:00 &gt;&gt; HE'S PULLED 8 IRON.</w:t>
      </w:r>
    </w:p>
    <w:p w14:paraId="6BE998C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01:47:37:06 SAME CLUB AS HE HIT ON</w:t>
      </w:r>
    </w:p>
    <w:p w14:paraId="7B96F04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01:47:38:28 17.</w:t>
      </w:r>
    </w:p>
    <w:p w14:paraId="688C692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01:47:39:14 &gt;&gt; CAN HE HIT ONE JUST</w:t>
      </w:r>
    </w:p>
    <w:p w14:paraId="6DAAA7C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01:47:40:11 AS GOOD?</w:t>
      </w:r>
    </w:p>
    <w:p w14:paraId="46F44AE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01:47:42:18 &gt;&gt; WELL, THAT LANGUID</w:t>
      </w:r>
    </w:p>
    <w:p w14:paraId="24E9405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01:47:45:05 RHYTHM HAS NOT VARIED</w:t>
      </w:r>
    </w:p>
    <w:p w14:paraId="23559EE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01:47:46:07 THE ENTIRE DAY.</w:t>
      </w:r>
    </w:p>
    <w:p w14:paraId="26BDA2D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01:47:50:16 THAT IS RIGHT OUT OF</w:t>
      </w:r>
    </w:p>
    <w:p w14:paraId="541DD2C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01:47:52:05 THE BLUEPRINT.</w:t>
      </w:r>
    </w:p>
    <w:p w14:paraId="172CC62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01:47:56:19 &gt;&gt; OKAY, 20 FEET UP THE</w:t>
      </w:r>
    </w:p>
    <w:p w14:paraId="2BB9E10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01:47:58:05 HILL.</w:t>
      </w:r>
    </w:p>
    <w:p w14:paraId="14FA280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01:47:58:18 IT'S ROLLING BACK.</w:t>
      </w:r>
    </w:p>
    <w:p w14:paraId="5BDF4D2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01:47:59:17 THAT'S HOW STEEP THAT</w:t>
      </w:r>
    </w:p>
    <w:p w14:paraId="209F56C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01:48:01:26 SLOPE IS.</w:t>
      </w:r>
    </w:p>
    <w:p w14:paraId="1BD14EC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01:48:02:17 &gt;&gt; AND THAT IS THE</w:t>
      </w:r>
    </w:p>
    <w:p w14:paraId="47C75E5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01:48:03:18 CHALLENGE OF 18.</w:t>
      </w:r>
    </w:p>
    <w:p w14:paraId="467AFEB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01:48:04:10 WE'VE SEEN IT ALL WEEK.</w:t>
      </w:r>
    </w:p>
    <w:p w14:paraId="778B1E9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01:48:05:11 IF YOU DON'T FIND THE</w:t>
      </w:r>
    </w:p>
    <w:p w14:paraId="2F20FB0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01:48:06:07 RIGHT QUADRANT ON THIS</w:t>
      </w:r>
    </w:p>
    <w:p w14:paraId="1F4AADF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01:48:08:08 GREEN, YOU WILL PAY.</w:t>
      </w:r>
    </w:p>
    <w:p w14:paraId="0F0154B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01:48:14:24 &gt;&gt; TRY AND HIT IT WHERE</w:t>
      </w:r>
    </w:p>
    <w:p w14:paraId="411CDFB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01:48:16:06 CAM DAVIS HIT IT,</w:t>
      </w:r>
    </w:p>
    <w:p w14:paraId="0BBEDEB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01:48:17:17 STRAIGHT UP THE HILL.</w:t>
      </w:r>
    </w:p>
    <w:p w14:paraId="3472387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01:48:20:27 &gt;&gt; THAT'S LOWER</w:t>
      </w:r>
    </w:p>
    <w:p w14:paraId="1CEE0DD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01:48:22:20 FLIGHTED.</w:t>
      </w:r>
    </w:p>
    <w:p w14:paraId="7395E9A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01:48:26:08 &gt;&gt; OKAY, SIMILAR SPOT</w:t>
      </w:r>
    </w:p>
    <w:p w14:paraId="5932029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01:48:29:08 TO LEBIODA JUST A SHORT</w:t>
      </w:r>
    </w:p>
    <w:p w14:paraId="6E99260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01:48:31:17 TIME AGO.</w:t>
      </w:r>
    </w:p>
    <w:p w14:paraId="0455B57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01:48:32:26 AND NIEMANN WILL HAVE A</w:t>
      </w:r>
    </w:p>
    <w:p w14:paraId="671F49B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01:48:34:00 PUTT FOR BIRDIE.</w:t>
      </w:r>
    </w:p>
    <w:p w14:paraId="365B766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01:48:35:09 &gt;&gt; BUT THIS EMBANKMENT</w:t>
      </w:r>
    </w:p>
    <w:p w14:paraId="6DDB0CF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01:48:37:11 HERE IS GOING UP.</w:t>
      </w:r>
    </w:p>
    <w:p w14:paraId="078E142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01:48:38:04 IT LOOKS PRETTY STEEP.</w:t>
      </w:r>
    </w:p>
    <w:p w14:paraId="70A74E7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01:48:40:07 EASY TO LEAVE THIS ONE</w:t>
      </w:r>
    </w:p>
    <w:p w14:paraId="5D7A1D9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01:48:41:18 SHORT, I WOULD THINK.</w:t>
      </w:r>
    </w:p>
    <w:p w14:paraId="30CD4B1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01:48:49:05 &gt;&gt; VERY GOOD EFFORT.</w:t>
      </w:r>
    </w:p>
    <w:p w14:paraId="4EC5D3F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01:48:58:11 &gt;&gt; WHEN YOU'RE PUTTING</w:t>
      </w:r>
    </w:p>
    <w:p w14:paraId="1662AB0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01:48:59:22 IN THE SHADOW, IT'S SO</w:t>
      </w:r>
    </w:p>
    <w:p w14:paraId="62486A7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01:49:01:08 HARD TO PICK THE LINE,</w:t>
      </w:r>
    </w:p>
    <w:p w14:paraId="0F2903D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01:49:02:25 ANDREW.</w:t>
      </w:r>
    </w:p>
    <w:p w14:paraId="33841F5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01:49:05:23 &gt;&gt; OH, SO CLOSE!</w:t>
      </w:r>
    </w:p>
    <w:p w14:paraId="6EB2880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01:49:12:24 AND CAM DAVIS WITH A</w:t>
      </w:r>
    </w:p>
    <w:p w14:paraId="521A067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01:49:14:01 SIGH OF RELIEF.</w:t>
      </w:r>
    </w:p>
    <w:p w14:paraId="4B77798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01:49:15:12 IT LOOKS LIKE WE'RE</w:t>
      </w:r>
    </w:p>
    <w:p w14:paraId="417DBF2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01:49:16:04 GOING TO GO TO A</w:t>
      </w:r>
    </w:p>
    <w:p w14:paraId="101C15B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01:49:17:24 THREE-WAY PLAYOFF.</w:t>
      </w:r>
    </w:p>
    <w:p w14:paraId="2079C45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01:49:20:06 NIEMANN TO GET IN THE</w:t>
      </w:r>
    </w:p>
    <w:p w14:paraId="7A6DA2D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01:49:21:16 PLAYOFF, YES.</w:t>
      </w:r>
    </w:p>
    <w:p w14:paraId="5B0D8B5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01:49:23:04 AND NOW MERRITT HAS TO</w:t>
      </w:r>
    </w:p>
    <w:p w14:paraId="31A681A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01:49:24:07 MAKE THIS.</w:t>
      </w:r>
    </w:p>
    <w:p w14:paraId="5BC9051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01:49:27:13 WOW, JOAQUIN NIEMANN SO</w:t>
      </w:r>
    </w:p>
    <w:p w14:paraId="49D41A6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01:49:29:15 CLOSE TO CLOSING WITH</w:t>
      </w:r>
    </w:p>
    <w:p w14:paraId="6905578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01:49:31:07 THREE STRAIGHT BIRDIES.</w:t>
      </w:r>
    </w:p>
    <w:p w14:paraId="0CFBB0C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01:49:32:14 &gt;&gt; AND THAT WAS AN</w:t>
      </w:r>
    </w:p>
    <w:p w14:paraId="2EB9C13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01:49:34:08 EXCELLENT EFFORT.</w:t>
      </w:r>
    </w:p>
    <w:p w14:paraId="2736760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01:49:37:18 THIS LEFT HALF, THIS</w:t>
      </w:r>
    </w:p>
    <w:p w14:paraId="6F59FD7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01:49:39:01 FRONT, NICE AND FIRM,</w:t>
      </w:r>
    </w:p>
    <w:p w14:paraId="6A5CECA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01:49:40:07 LEFT HALF.</w:t>
      </w:r>
    </w:p>
    <w:p w14:paraId="09EEE43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01:49:47:19 &gt;&gt; PUTS MORE BURGERS</w:t>
      </w:r>
    </w:p>
    <w:p w14:paraId="2CB4B70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01:49:49:18 AND DOGS ON THE GRILL.</w:t>
      </w:r>
    </w:p>
    <w:p w14:paraId="2BDEDDE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01:49:51:21 WE'RE GOING TO A</w:t>
      </w:r>
    </w:p>
    <w:p w14:paraId="1FF4275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01:49:52:21 THREE-WAY PLAYOFF HERE</w:t>
      </w:r>
    </w:p>
    <w:p w14:paraId="7495D31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01:49:53:28 IN DETROIT.</w:t>
      </w:r>
    </w:p>
    <w:p w14:paraId="32D0638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01:50:00:24 &gt;&gt; FIRST PLAYOFF HOLE,</w:t>
      </w:r>
    </w:p>
    <w:p w14:paraId="7F86751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01:50:02:07 NIEMANN'S THIRD SHOT</w:t>
      </w:r>
    </w:p>
    <w:p w14:paraId="644832F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01:50:03:06 FROM THE ROUGH.</w:t>
      </w:r>
    </w:p>
    <w:p w14:paraId="40D87F7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01:50:09:26 &gt;&gt; OH, WHAT A RUN, BUT</w:t>
      </w:r>
    </w:p>
    <w:p w14:paraId="4C9E6EC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01:50:11:08 NOW YOU'LL SEE IT RUN.</w:t>
      </w:r>
    </w:p>
    <w:p w14:paraId="750D199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01:50:13:12 &gt;&gt; NIEMANN WILL GO ON</w:t>
      </w:r>
    </w:p>
    <w:p w14:paraId="129AB5E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01:50:15:21 TO MAKE HIS FIRST BOGEY</w:t>
      </w:r>
    </w:p>
    <w:p w14:paraId="5440494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01:50:16:23 IN 72 HOLES AND BE</w:t>
      </w:r>
    </w:p>
    <w:p w14:paraId="4148597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lastRenderedPageBreak/>
        <w:t>01:50:18:13 ELIMINATED FROM THE</w:t>
      </w:r>
    </w:p>
    <w:p w14:paraId="0F9D5CA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01:50:18:29 PLAYOFF.</w:t>
      </w:r>
    </w:p>
    <w:p w14:paraId="22F79F5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01:50:21:10 &gt;&gt;&gt; NOW AFTER MATCHING</w:t>
      </w:r>
    </w:p>
    <w:p w14:paraId="10A8F3C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01:50:22:21 SCORES ON FOUR MORE</w:t>
      </w:r>
    </w:p>
    <w:p w14:paraId="3C9CAF9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01:50:23:26 PLAYOFF HOLES, WE GO</w:t>
      </w:r>
    </w:p>
    <w:p w14:paraId="620A458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01:50:24:27 AHEAD TO THE PAR 3</w:t>
      </w:r>
    </w:p>
    <w:p w14:paraId="3F1ADD1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01:50:26:08 15th.</w:t>
      </w:r>
    </w:p>
    <w:p w14:paraId="04A0449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01:50:45:20 &gt;&gt; HOLD THAT FACE OPEN.</w:t>
      </w:r>
    </w:p>
    <w:p w14:paraId="13737BF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01:50:47:06 GET THE CLUB UNDER THE</w:t>
      </w:r>
    </w:p>
    <w:p w14:paraId="506888C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01:50:48:07 BALL.</w:t>
      </w:r>
    </w:p>
    <w:p w14:paraId="55541B6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01:50:59:12 &gt;&gt; SO THAT LEFT FOR</w:t>
      </w:r>
    </w:p>
    <w:p w14:paraId="16AC017B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01:51:00:19 PAR.</w:t>
      </w:r>
    </w:p>
    <w:p w14:paraId="5FC194F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01:51:02:02 AND ONCE AGAIN, THE</w:t>
      </w:r>
    </w:p>
    <w:p w14:paraId="207C93E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01:51:02:24 STAGE IS SET FOR</w:t>
      </w:r>
    </w:p>
    <w:p w14:paraId="6644073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01:51:05:03 CAMERON DAVIS.</w:t>
      </w:r>
    </w:p>
    <w:p w14:paraId="5AD6EA6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01:51:10:26 DAVIS FOR HIS FIRST</w:t>
      </w:r>
    </w:p>
    <w:p w14:paraId="01EB6E8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01:51:11:28 CAREER WIN.</w:t>
      </w:r>
    </w:p>
    <w:p w14:paraId="3FFCD7B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01:51:25:11 AND ANOTHER ONE THAT HE</w:t>
      </w:r>
    </w:p>
    <w:p w14:paraId="61ED303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01:51:27:07 CANNOT CAPITALIZE ON.</w:t>
      </w:r>
    </w:p>
    <w:p w14:paraId="635EEA65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01:51:31:17 &gt;&gt; EACH STROKE HAS</w:t>
      </w:r>
    </w:p>
    <w:p w14:paraId="4B5304A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01:51:32:25 SEEMED SOLID, GOOD</w:t>
      </w:r>
    </w:p>
    <w:p w14:paraId="4AE72E7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01:51:34:28 SPEED.</w:t>
      </w:r>
    </w:p>
    <w:p w14:paraId="21EEB8B1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01:51:36:20 JUST A MISREAD.</w:t>
      </w:r>
    </w:p>
    <w:p w14:paraId="5E3024E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01:51:38:18 THOUGHT IT WOULD GO A</w:t>
      </w:r>
    </w:p>
    <w:p w14:paraId="7803CFFC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01:51:39:23 DIFFERENT WAY.</w:t>
      </w:r>
    </w:p>
    <w:p w14:paraId="454EE73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01:51:42:13 &gt;&gt; WELL, SOME WORK TO</w:t>
      </w:r>
    </w:p>
    <w:p w14:paraId="7F09F030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01:51:43:11 DO HERE STILL FOR</w:t>
      </w:r>
    </w:p>
    <w:p w14:paraId="3B506A42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01:51:44:21 MERRITT.</w:t>
      </w:r>
    </w:p>
    <w:p w14:paraId="17093388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01:51:45:01 HE HAS TO FINISH OFF</w:t>
      </w:r>
    </w:p>
    <w:p w14:paraId="570A9BC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01:51:46:00 THIS PAR TO EXTEND IT.</w:t>
      </w:r>
    </w:p>
    <w:p w14:paraId="4D081EE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01:51:48:05 &gt;&gt; AND A LOT OF CRAZY,</w:t>
      </w:r>
    </w:p>
    <w:p w14:paraId="4B96616E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01:51:50:16 THERE'S ONE FROM A PLUG</w:t>
      </w:r>
    </w:p>
    <w:p w14:paraId="632486C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01:51:52:00 LINE IN BUNKER.</w:t>
      </w:r>
    </w:p>
    <w:p w14:paraId="0B54A8D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01:51:54:00 THIS WOULD BE SOME SORT</w:t>
      </w:r>
    </w:p>
    <w:p w14:paraId="49DDFA5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01:51:55:00 OF SAVE FROM THAT LIE</w:t>
      </w:r>
    </w:p>
    <w:p w14:paraId="63D92129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01:51:57:03 IN THE ROUGH.</w:t>
      </w:r>
    </w:p>
    <w:p w14:paraId="1BDA0806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01:52:12:22 &gt;&gt; MERRITT MISSES!</w:t>
      </w:r>
    </w:p>
    <w:p w14:paraId="167297C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01:52:15:10 AND DAVIS DOES IT IN</w:t>
      </w:r>
    </w:p>
    <w:p w14:paraId="4534D58D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01:52:17:09 DETROIT.</w:t>
      </w:r>
    </w:p>
    <w:p w14:paraId="16F16787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01:52:17:29 &gt;&gt; THIS CONCLUDES THIS</w:t>
      </w:r>
    </w:p>
    <w:p w14:paraId="461D6FB3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01:52:19:02 WEEK'S RACE FOR THE</w:t>
      </w:r>
    </w:p>
    <w:p w14:paraId="7252EEB4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01:52:20:15 FedEx CUP AND THE PGA</w:t>
      </w:r>
    </w:p>
    <w:p w14:paraId="729C76EF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01:52:21:16 TOUR'S COVERAGE OF THE</w:t>
      </w:r>
    </w:p>
    <w:p w14:paraId="778B9F4A" w14:textId="77777777" w:rsidR="00E94F6B" w:rsidRP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01:52:22:12 2021 ROCKET MORTGAGE</w:t>
      </w:r>
    </w:p>
    <w:p w14:paraId="426ACC73" w14:textId="77777777" w:rsidR="00E94F6B" w:rsidRDefault="00E94F6B" w:rsidP="00E94F6B">
      <w:pPr>
        <w:pStyle w:val="PlainText"/>
        <w:rPr>
          <w:rFonts w:ascii="Courier New" w:hAnsi="Courier New" w:cs="Courier New"/>
        </w:rPr>
      </w:pPr>
      <w:r w:rsidRPr="00E94F6B">
        <w:rPr>
          <w:rFonts w:ascii="Courier New" w:hAnsi="Courier New" w:cs="Courier New"/>
        </w:rPr>
        <w:t>01:52:24:03 CLASSIC.</w:t>
      </w:r>
    </w:p>
    <w:sectPr w:rsidR="00E94F6B" w:rsidSect="00E4720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A4"/>
    <w:rsid w:val="00036884"/>
    <w:rsid w:val="0096109D"/>
    <w:rsid w:val="009801A4"/>
    <w:rsid w:val="00E4720B"/>
    <w:rsid w:val="00E94F6B"/>
    <w:rsid w:val="00EB40D6"/>
    <w:rsid w:val="00F7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9DEB"/>
  <w15:chartTrackingRefBased/>
  <w15:docId w15:val="{E347F398-2451-4A92-85FF-F04F6494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70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870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m\AppData\Local\Microsoft\Windows\INetCache\Content.Outlook\PY0UACVS\PGA%20Tour%20070421%20130am_sm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PGA Tour 070421 130am_smj</Template>
  <TotalTime>0</TotalTime>
  <Pages>32</Pages>
  <Words>7710</Words>
  <Characters>43948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vitac.net</Company>
  <LinksUpToDate>false</LinksUpToDate>
  <CharactersWithSpaces>51555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</cp:revision>
  <dcterms:created xsi:type="dcterms:W3CDTF">2021-07-05T14:18:00Z</dcterms:created>
  <dcterms:modified xsi:type="dcterms:W3CDTF">2021-07-05T14:18:00Z</dcterms:modified>
</cp:coreProperties>
</file>