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57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22CBE">
        <w:rPr>
          <w:rFonts w:ascii="Courier New" w:hAnsi="Courier New" w:cs="Courier New"/>
        </w:rPr>
        <w:t>01:00:00:00 &gt;&gt;&gt; WE ARE IN SUDDEN DEATH.</w:t>
      </w:r>
    </w:p>
    <w:p w14:paraId="6517FA5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01:00:03:19 &gt;&gt; I'D JUST LIKE TO SEE ONE OF</w:t>
      </w:r>
    </w:p>
    <w:p w14:paraId="63EACC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01:00:06:07 THOSE SHOTS THAT YOU JUST CAN'T</w:t>
      </w:r>
    </w:p>
    <w:p w14:paraId="41AB3A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01:00:09:20 BELIEVE.</w:t>
      </w:r>
    </w:p>
    <w:p w14:paraId="60F1F1A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01:00:10:27 &gt;&gt; IT'S IN THE HOLE.</w:t>
      </w:r>
    </w:p>
    <w:p w14:paraId="3CCFDFD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01:00:14:24 &gt;&gt; SO FAST.</w:t>
      </w:r>
    </w:p>
    <w:p w14:paraId="0DCA3A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01:00:17:00 &gt;&gt; THAT'S AS IT SHOULD BE.</w:t>
      </w:r>
    </w:p>
    <w:p w14:paraId="223152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01:00:20:15 &gt;&gt; THAT'S THE SPIRIT OF THE DAY.</w:t>
      </w:r>
    </w:p>
    <w:p w14:paraId="593E7F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01:00:27:17 &gt;&gt; MORE THAN 16 YEARS LATER,</w:t>
      </w:r>
    </w:p>
    <w:p w14:paraId="4DB6250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01:00:28:29 ONCE AGAIN, IT'S TIGER WOODS</w:t>
      </w:r>
    </w:p>
    <w:p w14:paraId="5FB896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01:00:31:03 VERSUS ERNIE ELS, THE</w:t>
      </w:r>
    </w:p>
    <w:p w14:paraId="4769F5D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01:00:32:26 PRESIDENT'S CUP.</w:t>
      </w:r>
    </w:p>
    <w:p w14:paraId="4709F17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01:00:34:02 THIS TIME, AS CAPTAINS, THIS</w:t>
      </w:r>
    </w:p>
    <w:p w14:paraId="6381DF7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01:00:38:18 TIME AT A VENUE WHERE THE</w:t>
      </w:r>
    </w:p>
    <w:p w14:paraId="0867962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01:00:42:06 INTERNATIONALS HAVE TASTED</w:t>
      </w:r>
    </w:p>
    <w:p w14:paraId="08F824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01:00:43:14 VICTORY BEFORE.</w:t>
      </w:r>
    </w:p>
    <w:p w14:paraId="329EC23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01:00:45:13 &gt;&gt; IT'S 2 AND 1.</w:t>
      </w:r>
    </w:p>
    <w:p w14:paraId="0F8C6F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01:00:47:11 BACK TO THE PRESIDENT'S CUP.</w:t>
      </w:r>
    </w:p>
    <w:p w14:paraId="1991CC9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01:00:51:05 &gt;&gt; THIS TIME, THE 2019</w:t>
      </w:r>
    </w:p>
    <w:p w14:paraId="096396E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01:01:05:13 PRESIDENT'S CUP IS NEXT.</w:t>
      </w:r>
    </w:p>
    <w:p w14:paraId="4C9FE2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01:01:12:15 THE PGA TOUR IS PROUD TO PRESENT</w:t>
      </w:r>
    </w:p>
    <w:p w14:paraId="2CB480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01:01:19:13 FROM ROYAL MELBOURNE GOLF CLUB,</w:t>
      </w:r>
    </w:p>
    <w:p w14:paraId="23BE625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01:01:21:13 THE 2019 PRESIDENT'S CUP.</w:t>
      </w:r>
    </w:p>
    <w:p w14:paraId="59CF4E9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01:01:24:23 WITH GLOBAL PARTNERS, CITI AND</w:t>
      </w:r>
    </w:p>
    <w:p w14:paraId="0107C0E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01:01:27:14 ROLEX.</w:t>
      </w:r>
    </w:p>
    <w:p w14:paraId="2180AFB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01:01:28:10 THE 13th EDITION OF THE</w:t>
      </w:r>
    </w:p>
    <w:p w14:paraId="60E1F01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01:01:33:06 PRESIDENT'S CUP BRINGS US BACK</w:t>
      </w:r>
    </w:p>
    <w:p w14:paraId="56C4D4A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01:01:34:29 TO ROYAL MELBOURNE, THE THIRD</w:t>
      </w:r>
    </w:p>
    <w:p w14:paraId="581EB32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01:01:36:21 STOP HERE WAS THE HOST VENUE IN</w:t>
      </w:r>
    </w:p>
    <w:p w14:paraId="2CCAD62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01:01:40:01 1998.</w:t>
      </w:r>
    </w:p>
    <w:p w14:paraId="7C855A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01:01:40:29 IT BEGAN IN 2011.</w:t>
      </w:r>
    </w:p>
    <w:p w14:paraId="2300CC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01:01:42:20 WE ARE JUST MOMENTS AWAY FROM</w:t>
      </w:r>
    </w:p>
    <w:p w14:paraId="70B2C2B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01:01:49:15 THE OPENING CEREMONY, WHICH WILL</w:t>
      </w:r>
    </w:p>
    <w:p w14:paraId="14E59DE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01:01:51:00 HONOR PETER THOMPSON, THE MAN</w:t>
      </w:r>
    </w:p>
    <w:p w14:paraId="47E6BD0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01:01:53:00 WHOSE CAPTAINCY LED THE</w:t>
      </w:r>
    </w:p>
    <w:p w14:paraId="79EF35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01:01:54:25 INTERNATIONAL TEAM TO ITS HOME</w:t>
      </w:r>
    </w:p>
    <w:p w14:paraId="68F574C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01:01:55:24 TO VICTORY RIGHT HERE IN ROYAL</w:t>
      </w:r>
    </w:p>
    <w:p w14:paraId="2B8DFD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01:01:58:05 MELBOURNE IN 1998.</w:t>
      </w:r>
    </w:p>
    <w:p w14:paraId="014FEB2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01:02:01:05 THE FORMER PLAYERS CHAMPION IS</w:t>
      </w:r>
    </w:p>
    <w:p w14:paraId="71FC62D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01:02:04:18 ALONGSIDE THE WOULD BE FIVE</w:t>
      </w:r>
    </w:p>
    <w:p w14:paraId="7A69F7F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01:02:05:22 MEMBERS OF THE INTERNATIONAL</w:t>
      </w:r>
    </w:p>
    <w:p w14:paraId="4E5A23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01:02:06:24 PRESIDENT'S CUP TEAM AS PART OF</w:t>
      </w:r>
    </w:p>
    <w:p w14:paraId="7300B5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01:02:10:04 THE FESTIVITY, CRAIG.</w:t>
      </w:r>
    </w:p>
    <w:p w14:paraId="7D426C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01:02:11:18 ERNIE ELS IS LOOKING TO</w:t>
      </w:r>
    </w:p>
    <w:p w14:paraId="7855728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01:02:13:05 RECAPTURE THAT MAGIC THIS WEEK.</w:t>
      </w:r>
    </w:p>
    <w:p w14:paraId="011889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01:02:14:17 &gt;&gt; YEAH, AND I THINK THE VENUE</w:t>
      </w:r>
    </w:p>
    <w:p w14:paraId="255929F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01:02:17:14 CERTAINLY STICKS OUT.</w:t>
      </w:r>
    </w:p>
    <w:p w14:paraId="68ABC9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01:02:18:21 IT'S UNIVERSALLY HELD AS THE</w:t>
      </w:r>
    </w:p>
    <w:p w14:paraId="2159CC7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01:02:21:20 BEST COURSE IN THE SOUTHERN</w:t>
      </w:r>
    </w:p>
    <w:p w14:paraId="0D04FBB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01:02:24:26 HEMISPHERE, GENERALLY THE TOP</w:t>
      </w:r>
    </w:p>
    <w:p w14:paraId="133A890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01:02:26:11 VENUE TO HAVE THE BEST PLAYERS</w:t>
      </w:r>
    </w:p>
    <w:p w14:paraId="47A8C0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01:02:27:22 COMPETE AGAINST EACH OTHER AND</w:t>
      </w:r>
    </w:p>
    <w:p w14:paraId="2FEF61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01:02:28:23 GET OUT THERE AND PLAY.</w:t>
      </w:r>
    </w:p>
    <w:p w14:paraId="0D8B80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01:02:30:16 &gt;&gt; AND YOU KNOW I CAN'T WAIT TO</w:t>
      </w:r>
    </w:p>
    <w:p w14:paraId="3BC902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01:02:32:03 WATCH IT.</w:t>
      </w:r>
    </w:p>
    <w:p w14:paraId="2973919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01:02:33:00 WE WERE FORTUNATE ENOUGH TO BE</w:t>
      </w:r>
    </w:p>
    <w:p w14:paraId="51A655A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01:02:34:02 HERE IN 2011 TO SEE THE DRAMA,</w:t>
      </w:r>
    </w:p>
    <w:p w14:paraId="7530E02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01:02:36:09 TO SEE EVERYTHING THAT WENT ON</w:t>
      </w:r>
    </w:p>
    <w:p w14:paraId="6F14150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01:02:37:15 AND YOU KNOW YOU LOOK AT THE</w:t>
      </w:r>
    </w:p>
    <w:p w14:paraId="7076A3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01:02:40:22 BUNKER, YOU LOOK AT THIS GOLF</w:t>
      </w:r>
    </w:p>
    <w:p w14:paraId="1263960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01:02:41:19 COURSE.</w:t>
      </w:r>
    </w:p>
    <w:p w14:paraId="117EF7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01:02:41:25 AND IT'S A DIFFERENT TYPE OF</w:t>
      </w:r>
    </w:p>
    <w:p w14:paraId="4EED11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01:02:43:04 TRACK THAT YOU HAVE TO PLAY.</w:t>
      </w:r>
    </w:p>
    <w:p w14:paraId="77B41E9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01:02:44:23 I THINK IT TAKES PATIENCE, IT</w:t>
      </w:r>
    </w:p>
    <w:p w14:paraId="5405DB1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01:02:47:22 TAKES FINESSE, IT TAKES</w:t>
      </w:r>
    </w:p>
    <w:p w14:paraId="7FB324E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01:02:51:29 DISCIPLINE AND STRATEGY.</w:t>
      </w:r>
    </w:p>
    <w:p w14:paraId="169C5F9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01:02:52:11 MAYBE THERE IS A LITTLE SLIGHT</w:t>
      </w:r>
    </w:p>
    <w:p w14:paraId="080B95B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01:02:54:21 ADVANTAGE TO THE INTERNATIONAL</w:t>
      </w:r>
    </w:p>
    <w:p w14:paraId="3F7A9A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01:02:57:25 SQUAD IN THAT REGARD.</w:t>
      </w:r>
    </w:p>
    <w:p w14:paraId="5D9307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01:02:58:15 &gt;&gt; THEY WILL CERTAINLY NEED THE</w:t>
      </w:r>
    </w:p>
    <w:p w14:paraId="6C8F66A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01:03:00:12 FULL THROATED ENTHUSIASM OF THE</w:t>
      </w:r>
    </w:p>
    <w:p w14:paraId="546156D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01:03:02:22 PARTISAN CROWD THIS WEEK.</w:t>
      </w:r>
    </w:p>
    <w:p w14:paraId="354DC8B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01:03:03:19 YOU SAW THEM FILING IN DURING</w:t>
      </w:r>
    </w:p>
    <w:p w14:paraId="041A781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01:03:05:08 SOME OF THOSE PICTURES THERE</w:t>
      </w:r>
    </w:p>
    <w:p w14:paraId="067EC3A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01:03:07:05 MOMENTS AGO.</w:t>
      </w:r>
    </w:p>
    <w:p w14:paraId="4823E23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01:03:08:03 THEY HAVE BEEN WAITING HERE</w:t>
      </w:r>
    </w:p>
    <w:p w14:paraId="23A9181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01:03:09:17 THREE HOURS WAITING TO GET INTO</w:t>
      </w:r>
    </w:p>
    <w:p w14:paraId="290DFD3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01:03:11:01 THIS PLACE TODAY.</w:t>
      </w:r>
    </w:p>
    <w:p w14:paraId="18B86FD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01:03:11:24 &gt;&gt; WE TAKE YOU OUT TO THE ACTION</w:t>
      </w:r>
    </w:p>
    <w:p w14:paraId="76A84A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01:03:13:14 NOW WITH TIGER WITH HIS SECOND</w:t>
      </w:r>
    </w:p>
    <w:p w14:paraId="31373DB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01:03:14:26 SHOT ON THE OPENING HOLE.</w:t>
      </w:r>
    </w:p>
    <w:p w14:paraId="2F479C4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01:03:18:12 &gt;&gt; THAT REACHES BACK TOWARD THE</w:t>
      </w:r>
    </w:p>
    <w:p w14:paraId="694320D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01:03:20:00 COURSE, A LITTLE LEFT TO RIGHT.</w:t>
      </w:r>
    </w:p>
    <w:p w14:paraId="4F50ACA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01:03:31:24 IT'S A MUCH HIGHER BALL FLIGHT.</w:t>
      </w:r>
    </w:p>
    <w:p w14:paraId="64FC71D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01:03:37:06 A BEAUTIFUL SHOT.</w:t>
      </w:r>
    </w:p>
    <w:p w14:paraId="43A8F4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01:03:42:29 EXQUISITE.</w:t>
      </w:r>
    </w:p>
    <w:p w14:paraId="43A70BC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01:03:43:16 AFTER A MAKE FROM TIGER,</w:t>
      </w:r>
    </w:p>
    <w:p w14:paraId="7A7BE3E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01:03:45:03 LEISHMAN HAS THIS TO ANSWER OTO</w:t>
      </w:r>
    </w:p>
    <w:p w14:paraId="7DE3E6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01:03:48:05 TIE.</w:t>
      </w:r>
    </w:p>
    <w:p w14:paraId="2B218D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01:03:48:28 &gt;&gt; A FOOT-AND-A-HALF HALF A</w:t>
      </w:r>
    </w:p>
    <w:p w14:paraId="41459D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01:03:54:10 HEATER FROM LEFT TO RIGHT.</w:t>
      </w:r>
    </w:p>
    <w:p w14:paraId="26A645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01:03:55:02 &gt;&gt; YOU CAN BE AGGRESSIVE.</w:t>
      </w:r>
    </w:p>
    <w:p w14:paraId="53B2E0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01:03:56:26 IT DOESN'T MATTER ABOUT THE</w:t>
      </w:r>
    </w:p>
    <w:p w14:paraId="1059A3D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01:03:59:05 COMEBACK.</w:t>
      </w:r>
    </w:p>
    <w:p w14:paraId="59EF90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01:04:00:07 THEY MAKE IT A LITTLE LESS FIRM.</w:t>
      </w:r>
    </w:p>
    <w:p w14:paraId="567EC2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01:04:04:27 SO JUST A PAR 4 FOR THE</w:t>
      </w:r>
    </w:p>
    <w:p w14:paraId="57F744C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01:04:07:11 INTERNATIONAL TEAM AT THE</w:t>
      </w:r>
    </w:p>
    <w:p w14:paraId="4416F95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01:04:07:27 OPENING HOLE AND THE BRIRD</w:t>
      </w:r>
    </w:p>
    <w:p w14:paraId="4069218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01:04:09:22 DIFROM WOODS.</w:t>
      </w:r>
    </w:p>
    <w:p w14:paraId="1C3903F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01:04:10:21 &gt;&gt; NOW IM AT THE OPENING HOLE</w:t>
      </w:r>
    </w:p>
    <w:p w14:paraId="525A5AE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01:04:13:15 FOR HIS SECOND SHOT.</w:t>
      </w:r>
    </w:p>
    <w:p w14:paraId="6F5EE60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01:04:24:00 &gt;&gt; SUNJAE IM.</w:t>
      </w:r>
    </w:p>
    <w:p w14:paraId="26AC642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01:04:24:11 &gt;&gt; CHARGES LAW, SUNJAE IM, AN</w:t>
      </w:r>
    </w:p>
    <w:p w14:paraId="3E8B07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01:04:28:23 EAGLE 2 AT THE HOLE FOR THE</w:t>
      </w:r>
    </w:p>
    <w:p w14:paraId="76ABC9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01:04:30:06 INTERNATIONALS.</w:t>
      </w:r>
    </w:p>
    <w:p w14:paraId="376A04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01:04:31:03 &gt;&gt; A LITTLE SURGE OF</w:t>
      </w:r>
    </w:p>
    <w:p w14:paraId="79322DC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01:04:32:29 ELECTRICITY.</w:t>
      </w:r>
    </w:p>
    <w:p w14:paraId="1512B7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01:04:33:21 BACK UP THE FAIRWAY WITH THE</w:t>
      </w:r>
    </w:p>
    <w:p w14:paraId="0A19A0E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01:04:35:20 REST OF THE TEAM.</w:t>
      </w:r>
    </w:p>
    <w:p w14:paraId="143D91B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01:04:36:03 WHAT A SHOT.</w:t>
      </w:r>
    </w:p>
    <w:p w14:paraId="190CA36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01:04:36:24 &gt;&gt; UNFLAPPABLE 21-YEAR-OLD</w:t>
      </w:r>
    </w:p>
    <w:p w14:paraId="14E572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01:04:44:08 SCHAUFFLE NEEDS THIS TO HALVE</w:t>
      </w:r>
    </w:p>
    <w:p w14:paraId="41682D5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01:04:49:16 THE HOME.</w:t>
      </w:r>
    </w:p>
    <w:p w14:paraId="549F48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01:04:56:01 &gt;&gt; OH, THAT'S IT.</w:t>
      </w:r>
    </w:p>
    <w:p w14:paraId="7DB4F7C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01:04:58:05 XANDER SCHAUFFELE WITH THE BIG</w:t>
      </w:r>
    </w:p>
    <w:p w14:paraId="22929E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01:05:00:18 PUTT HERE.</w:t>
      </w:r>
    </w:p>
    <w:p w14:paraId="6DC6563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01:05:01:07 &gt;&gt; FIERCELY COMPETITIVE.</w:t>
      </w:r>
    </w:p>
    <w:p w14:paraId="6CE6D26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01:05:02:13 TO MAKE THE EAGLE FIRST, THAT</w:t>
      </w:r>
    </w:p>
    <w:p w14:paraId="6E2374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01:05:03:16 WAS TO AVOID GOING TWO DOWN.</w:t>
      </w:r>
    </w:p>
    <w:p w14:paraId="612798B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01:05:09:17 &gt;&gt; IT GIVES HIM THE OPPORTUNITY</w:t>
      </w:r>
    </w:p>
    <w:p w14:paraId="471BADA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01:05:11:06 TO TIE THE HOLE NOW.</w:t>
      </w:r>
    </w:p>
    <w:p w14:paraId="0BE0D5F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01:05:12:04 &gt;&gt; REMEMBER, HE HAD THE EAGLE</w:t>
      </w:r>
    </w:p>
    <w:p w14:paraId="4B7CAA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01:05:13:22 PUTT FROM 25, 30 FEET LEFT TO</w:t>
      </w:r>
    </w:p>
    <w:p w14:paraId="08ABF80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01:05:16:15 FADE.</w:t>
      </w:r>
    </w:p>
    <w:p w14:paraId="4855F35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01:05:16:25 LOOK HOW FAR HE RAN IT BY.</w:t>
      </w:r>
    </w:p>
    <w:p w14:paraId="2465143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01:05:21:18 A GOOD SAVE.</w:t>
      </w:r>
    </w:p>
    <w:p w14:paraId="54C46F7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01:05:22:28 &gt;&gt; IT SAYS 21 YEARS OF AGE.</w:t>
      </w:r>
    </w:p>
    <w:p w14:paraId="0EF630D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01:05:24:26 AN EAGLE AND A BIRDIE DELIVERED</w:t>
      </w:r>
    </w:p>
    <w:p w14:paraId="15BD139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01:05:28:18 BY SUNJAE IM.</w:t>
      </w:r>
    </w:p>
    <w:p w14:paraId="11A5F7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01:05:29:25 &gt;&gt; IT'S ALREADY THE STRESS OF</w:t>
      </w:r>
    </w:p>
    <w:p w14:paraId="270859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01:05:31:02 THE EVENING.</w:t>
      </w:r>
    </w:p>
    <w:p w14:paraId="0657DF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01:05:31:22 YOU SEE THAT A HUGE EXHALE.</w:t>
      </w:r>
    </w:p>
    <w:p w14:paraId="742638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01:05:34:00 &gt;&gt; AND A BIG SMILE FROM HIS</w:t>
      </w:r>
    </w:p>
    <w:p w14:paraId="79560C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01:05:36:08 PLAYING PARTNER ADAM HADWIN, HAS</w:t>
      </w:r>
    </w:p>
    <w:p w14:paraId="751D85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01:05:38:29 DONE MOST OF THE HEAVY LIFTING</w:t>
      </w:r>
    </w:p>
    <w:p w14:paraId="088F66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01:05:40:29 HERE IN THE EARLY GOING ON DAY</w:t>
      </w:r>
    </w:p>
    <w:p w14:paraId="005F685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01:05:42:08 ONE OF THE PRESIDENT'S CUP.</w:t>
      </w:r>
    </w:p>
    <w:p w14:paraId="67321E3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01:05:46:15 &gt;&gt;&gt; TO THE 5th WHERE THE BALL OF</w:t>
      </w:r>
    </w:p>
    <w:p w14:paraId="08BD99D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01:05:48:21 WOODS SETTLED IN BETWEEN THOSE</w:t>
      </w:r>
    </w:p>
    <w:p w14:paraId="6CC4ADD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01:05:51:09 TWO BUNKERS THERE.</w:t>
      </w:r>
    </w:p>
    <w:p w14:paraId="504EFDC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01:05:59:22 A BUMP AND RUN INTO THE SLOPE.</w:t>
      </w:r>
    </w:p>
    <w:p w14:paraId="016ABD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01:06:02:02 YOU GET IT CREEPING UP ONTO THE</w:t>
      </w:r>
    </w:p>
    <w:p w14:paraId="76ECC5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01:06:07:11 GROWN.</w:t>
      </w:r>
    </w:p>
    <w:p w14:paraId="746973F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01:06:13:09 A BRILLIANT SHOT FROM WOODS.</w:t>
      </w:r>
    </w:p>
    <w:p w14:paraId="0C92AD9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01:06:25:22 &gt;&gt;&gt; LEISHMAN WILL HAVE A CHANCE</w:t>
      </w:r>
    </w:p>
    <w:p w14:paraId="721937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01:06:28:04 HERE TO ROLL THIS ONE IN TO TIE</w:t>
      </w:r>
    </w:p>
    <w:p w14:paraId="4C6A10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01:06:32:13 THE HOLE.</w:t>
      </w:r>
    </w:p>
    <w:p w14:paraId="1BFE84D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01:06:37:12 SO THE AMERICANS WITH A FIRM</w:t>
      </w:r>
    </w:p>
    <w:p w14:paraId="0E3A6C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01:06:41:05 UPER HAND POINT THREE UP THROUGH</w:t>
      </w:r>
    </w:p>
    <w:p w14:paraId="7252901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01:06:43:05 FIVE.</w:t>
      </w:r>
    </w:p>
    <w:p w14:paraId="646EB05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01:06:43:21 &gt;&gt; THE MATSUYAMA-PAN GROUP AT</w:t>
      </w:r>
    </w:p>
    <w:p w14:paraId="0570390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01:06:47:03 THE 3rd TO WIN THE HOLE.</w:t>
      </w:r>
    </w:p>
    <w:p w14:paraId="3D495EB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01:07:07:10 &gt;&gt; MATSUYAMA TAKES ADVANTAGE OF</w:t>
      </w:r>
    </w:p>
    <w:p w14:paraId="42C39F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01:07:08:15 THAT OPPORTUNITY THERE.</w:t>
      </w:r>
    </w:p>
    <w:p w14:paraId="65BC3FC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01:07:12:17 OOSTHUIZEN TO TRY AND WIN THE</w:t>
      </w:r>
    </w:p>
    <w:p w14:paraId="01E7952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01:07:14:20 HOLE AND SEND THE INTERNATIONALS</w:t>
      </w:r>
    </w:p>
    <w:p w14:paraId="2C50D2A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01:07:16:14 4 UP IN THIS ONE.</w:t>
      </w:r>
    </w:p>
    <w:p w14:paraId="33AF1F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01:07:31:23 &gt;&gt; OH, e, OH, LOUIS, LOUIS.</w:t>
      </w:r>
    </w:p>
    <w:p w14:paraId="6064BE7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01:07:39:27 THAT'S GOING A LITTLE BIT MORE.</w:t>
      </w:r>
    </w:p>
    <w:p w14:paraId="13EC9D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01:07:42:27 NOW TIGER FOR HIS BIRDIE PUTT AT</w:t>
      </w:r>
    </w:p>
    <w:p w14:paraId="775A546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01:07:45:13 11.</w:t>
      </w:r>
    </w:p>
    <w:p w14:paraId="5F65DD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01:07:45:29 &gt;&gt; YOU COULD SEE A LOT IN IT.</w:t>
      </w:r>
    </w:p>
    <w:p w14:paraId="61E2B95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01:07:49:28 MAYBE RIGHT CENTER.</w:t>
      </w:r>
    </w:p>
    <w:p w14:paraId="51EC84E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01:08:05:05 &gt;&gt; THE AMERICANS TIED 2 UP IN</w:t>
      </w:r>
    </w:p>
    <w:p w14:paraId="79B3BDB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01:08:07:16 THIS MATCH.</w:t>
      </w:r>
    </w:p>
    <w:p w14:paraId="7F8275A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01:08:08:10 MAYBE ENOUGH TO MAKE A</w:t>
      </w:r>
    </w:p>
    <w:p w14:paraId="4AE8E69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01:08:10:25 STRESS-FILLED PUTT TO TRY AND</w:t>
      </w:r>
    </w:p>
    <w:p w14:paraId="63E2A4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01:08:12:03 KEEP THAT BOUNCE THE SAME.</w:t>
      </w:r>
    </w:p>
    <w:p w14:paraId="08C593A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01:08:21:10 &gt;&gt; NOTICE ON THE GOLF BAGS THE</w:t>
      </w:r>
    </w:p>
    <w:p w14:paraId="1EBD852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01:08:25:16 PRESIDENT'S CUP SYMBOLS DUE TO</w:t>
      </w:r>
    </w:p>
    <w:p w14:paraId="67A9A75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01:08:26:25 THE NUMBER OF TIMES PLAYED IN</w:t>
      </w:r>
    </w:p>
    <w:p w14:paraId="7286B39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01:08:28:13 THE CUP.</w:t>
      </w:r>
    </w:p>
    <w:p w14:paraId="34A3832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01:08:28:21 &gt;&gt; TRYING TO MAKE HIS NINTH</w:t>
      </w:r>
    </w:p>
    <w:p w14:paraId="7FEBB2C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01:08:32:01 APPEARANCE, THIS 21-YEAR-OLD</w:t>
      </w:r>
    </w:p>
    <w:p w14:paraId="10376CC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01:08:33:01 MAKING HIS FIRST.</w:t>
      </w:r>
    </w:p>
    <w:p w14:paraId="3955673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01:08:42:09 &gt;&gt; THE AMERICAN SIDE NOW 3 UP AS</w:t>
      </w:r>
    </w:p>
    <w:p w14:paraId="1C6556B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01:08:45:06 THEY HEAD TO THE 12th TEE.</w:t>
      </w:r>
    </w:p>
    <w:p w14:paraId="76BB702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01:08:54:01 &gt;&gt; TIGER ACTUALLY MADE HIS DEBUT</w:t>
      </w:r>
    </w:p>
    <w:p w14:paraId="0FC9AC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01:08:57:09 AT THE PRESIDENT'S CUP HERE IN</w:t>
      </w:r>
    </w:p>
    <w:p w14:paraId="46DE52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01:08:59:19 ROYAL MELBOURNE, 1998.</w:t>
      </w:r>
    </w:p>
    <w:p w14:paraId="5A0715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01:09:01:12 THE ONLY TIME THE INTERNATIONAL</w:t>
      </w:r>
    </w:p>
    <w:p w14:paraId="5CDC598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01:09:03:21 SIDE HAS WON THE CUP.</w:t>
      </w:r>
    </w:p>
    <w:p w14:paraId="0C6353C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01:09:05:18 10, 1 AND 1 IS THE RECORD FOR</w:t>
      </w:r>
    </w:p>
    <w:p w14:paraId="5991DAE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01:09:07:11 THE AMERICANS AS WE GET TO THE</w:t>
      </w:r>
    </w:p>
    <w:p w14:paraId="4B88839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01:09:08:24 13th ITERATION OF THE</w:t>
      </w:r>
    </w:p>
    <w:p w14:paraId="4F2C713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01:09:11:07 PRESIDENT'S CUP.</w:t>
      </w:r>
    </w:p>
    <w:p w14:paraId="76FF805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01:09:12:02 DAY ONE FOUR BALL.</w:t>
      </w:r>
    </w:p>
    <w:p w14:paraId="42EBD9D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01:09:19:17 &gt;&gt; MATSUYAMA WORKS FOR THE</w:t>
      </w:r>
    </w:p>
    <w:p w14:paraId="6D1091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01:09:21:26 BUNKER HERE AT 10.</w:t>
      </w:r>
    </w:p>
    <w:p w14:paraId="2FB7368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01:09:23:21 &gt;&gt; IT'S TOUGH TO CARRY IT BACK</w:t>
      </w:r>
    </w:p>
    <w:p w14:paraId="22B2A73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01:09:25:02 TO THAT HOLE LOCATION, 10 ON 24</w:t>
      </w:r>
    </w:p>
    <w:p w14:paraId="3AC6A7B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01:09:28:03 LOCATIONS FROM THIS FRONT</w:t>
      </w:r>
    </w:p>
    <w:p w14:paraId="721D58D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01:09:29:26 BUNKER.</w:t>
      </w:r>
    </w:p>
    <w:p w14:paraId="6AE735B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01:09:30:17 &gt;&gt; HE'S DONE THAT MAGNIFICENTLY.</w:t>
      </w:r>
    </w:p>
    <w:p w14:paraId="4305352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01:09:34:25 YOU DON'T SEE TOO MANY PLAYS GO</w:t>
      </w:r>
    </w:p>
    <w:p w14:paraId="39D4FA8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01:09:36:26 HIGHER.</w:t>
      </w:r>
    </w:p>
    <w:p w14:paraId="3A9AD8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01:09:37:16 &gt;&gt; TIGER AT 15 FOR THE BIRDIE</w:t>
      </w:r>
    </w:p>
    <w:p w14:paraId="616F30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01:09:41:00 PUTT TO WIN THE MATCH.</w:t>
      </w:r>
    </w:p>
    <w:p w14:paraId="01A4DEE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01:09:52:11 BIRDIE AT 15 FOR TIGER WOODS.</w:t>
      </w:r>
    </w:p>
    <w:p w14:paraId="2D08A23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01:09:56:05 &gt;&gt; HE'S GETTING THE FIRST POINT</w:t>
      </w:r>
    </w:p>
    <w:p w14:paraId="3F44888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01:09:58:05 OF THE BALL FOR THE AMERICANS.</w:t>
      </w:r>
    </w:p>
    <w:p w14:paraId="43357E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01:09:59:05 &gt;&gt; A FANTASTIC START FOR THE</w:t>
      </w:r>
    </w:p>
    <w:p w14:paraId="763E831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01:10:01:11 INTERNATIONALS WHO PUT FOUR</w:t>
      </w:r>
    </w:p>
    <w:p w14:paraId="5736FA9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01:10:02:05 POINTS UP ON THE BOARD IN THE</w:t>
      </w:r>
    </w:p>
    <w:p w14:paraId="7339585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01:10:04:08 OPENING ROUND.</w:t>
      </w:r>
    </w:p>
    <w:p w14:paraId="79FECC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01:10:05:04 THE ONLY POINT FOR THE AMERICANS</w:t>
      </w:r>
    </w:p>
    <w:p w14:paraId="3EF3B03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01:10:07:00 COMES FROM THE PLAYING ATKINS</w:t>
      </w:r>
    </w:p>
    <w:p w14:paraId="25BC9F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01:10:09:02 GROUP.</w:t>
      </w:r>
    </w:p>
    <w:p w14:paraId="50334FB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01:10:09:23 THE SECOND SURROUND NEXT.</w:t>
      </w:r>
    </w:p>
    <w:p w14:paraId="5B8645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01:10:13:18 &gt;&gt;&gt; THE PGA TOUR IS PROUD TO</w:t>
      </w:r>
    </w:p>
    <w:p w14:paraId="49344C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01:10:20:13 PRESENT -- FROM ROYAL MELBOURNE</w:t>
      </w:r>
    </w:p>
    <w:p w14:paraId="765F948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01:10:22:10 GOLF CLUB, THE 2019 PRESIDENT'S</w:t>
      </w:r>
    </w:p>
    <w:p w14:paraId="4BD159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01:10:28:06 CUP WITH GLOBAL PARTNERS CITI</w:t>
      </w:r>
    </w:p>
    <w:p w14:paraId="3960A3E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01:10:30:16 AND ROLEX.</w:t>
      </w:r>
    </w:p>
    <w:p w14:paraId="4B7CD80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01:10:38:09 DAY TWO OF THE THIS</w:t>
      </w:r>
    </w:p>
    <w:p w14:paraId="0F78F2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01:10:39:22 INTERNATIONAL TEAM COMPETITION</w:t>
      </w:r>
    </w:p>
    <w:p w14:paraId="2E0AE6F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01:10:41:06 WHICH DATES BACK TO 1994 DAY ONE</w:t>
      </w:r>
    </w:p>
    <w:p w14:paraId="734AD51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01:10:43:22 COULD NOT HAVE GONE BETTER FOR</w:t>
      </w:r>
    </w:p>
    <w:p w14:paraId="18DE956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01:10:47:16 THE INTERNATIONAL SIDE AND THESE</w:t>
      </w:r>
    </w:p>
    <w:p w14:paraId="2E16383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01:10:49:07 FANS THAT WAITED NEARLY THREE</w:t>
      </w:r>
    </w:p>
    <w:p w14:paraId="25770E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01:10:50:19 HOURS TO GET ONTO THE GROUND</w:t>
      </w:r>
    </w:p>
    <w:p w14:paraId="636265B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01:10:52:17 YESTERDAY WILL BE REVVED UP</w:t>
      </w:r>
    </w:p>
    <w:p w14:paraId="50E5977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01:10:53:21 AGAIN FOR THE FOURSOME'S SESSION</w:t>
      </w:r>
    </w:p>
    <w:p w14:paraId="12EFA21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01:10:56:01 TODAY.</w:t>
      </w:r>
    </w:p>
    <w:p w14:paraId="0E2A36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01:10:56:13 FIVE MATCHES, ALTERNATE SHOT.</w:t>
      </w:r>
    </w:p>
    <w:p w14:paraId="047DA18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01:11:02:06 AND WE'LL GO TO THE 3rd, ANCER</w:t>
      </w:r>
    </w:p>
    <w:p w14:paraId="62AA0A2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01:11:05:22 FOR BIRDIE.</w:t>
      </w:r>
    </w:p>
    <w:p w14:paraId="3055A6F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01:11:09:21 &gt;&gt; DOWN THE HILL, LEFT TO RIGHT.</w:t>
      </w:r>
    </w:p>
    <w:p w14:paraId="60F3D95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01:11:13:05 YES.</w:t>
      </w:r>
    </w:p>
    <w:p w14:paraId="05E545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01:11:14:16 PLAYED FANTASTICALLY YESTERDAY,</w:t>
      </w:r>
    </w:p>
    <w:p w14:paraId="47B3C4F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01:11:19:05 ANCER.</w:t>
      </w:r>
    </w:p>
    <w:p w14:paraId="5697ABA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01:11:20:18 &gt;&gt; SMITH WITH JUST A 5 OR 6</w:t>
      </w:r>
    </w:p>
    <w:p w14:paraId="13A18F9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01:11:26:00 IRON.</w:t>
      </w:r>
    </w:p>
    <w:p w14:paraId="380E973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01:11:26:13 YES.</w:t>
      </w:r>
    </w:p>
    <w:p w14:paraId="22CB8FB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01:11:28:09 YES, THANK YOU.</w:t>
      </w:r>
    </w:p>
    <w:p w14:paraId="76543F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01:11:29:19 CAMERON SMITH RESTED YESTERDAY.</w:t>
      </w:r>
    </w:p>
    <w:p w14:paraId="190400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01:11:33:23 &gt;&gt; NOW RICK KEY TO HALVE THE</w:t>
      </w:r>
    </w:p>
    <w:p w14:paraId="49908D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01:11:38:26 HOLE.</w:t>
      </w:r>
    </w:p>
    <w:p w14:paraId="4994C4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01:11:40:12 &gt;&gt; OH, RICKIE FOWLER NEARLY WITH</w:t>
      </w:r>
    </w:p>
    <w:p w14:paraId="6B4B07F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01:11:48:26 THE RESPONSE.</w:t>
      </w:r>
    </w:p>
    <w:p w14:paraId="387DF2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01:11:54:14 &gt;&gt; TIGER NOW FOR HIS SECOND</w:t>
      </w:r>
    </w:p>
    <w:p w14:paraId="52D8EC1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01:11:56:01 SHOT.</w:t>
      </w:r>
    </w:p>
    <w:p w14:paraId="66E699C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01:11:56:16 &gt;&gt; ABOUT THE THREE MIDDLES OF</w:t>
      </w:r>
    </w:p>
    <w:p w14:paraId="37A65C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01:12:00:02 THE TEE, GOING UP THE HILL, HE'S</w:t>
      </w:r>
    </w:p>
    <w:p w14:paraId="043997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01:12:01:20 GOING TO GET THE PIN.</w:t>
      </w:r>
    </w:p>
    <w:p w14:paraId="307D2E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01:12:08:05 HE'S COMMITTED.</w:t>
      </w:r>
    </w:p>
    <w:p w14:paraId="4D6FBB7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01:12:15:18 &gt;&gt; JUST A BRILLIANT GOLF SHOT,</w:t>
      </w:r>
    </w:p>
    <w:p w14:paraId="527812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01:12:17:15 REALLY, CONTROLLING THE SPIN</w:t>
      </w:r>
    </w:p>
    <w:p w14:paraId="636AE13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01:12:19:28 DOWN WIND.</w:t>
      </w:r>
    </w:p>
    <w:p w14:paraId="164FBD1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01:12:20:15 &gt;&gt; WITH A MISS FROM FOWLER,</w:t>
      </w:r>
    </w:p>
    <w:p w14:paraId="0C163D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01:12:22:28 CAMERON SMITH HAS THIS TO GO 2</w:t>
      </w:r>
    </w:p>
    <w:p w14:paraId="4C30F4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01:12:28:06 UP.</w:t>
      </w:r>
    </w:p>
    <w:p w14:paraId="0D2CA8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01:12:29:12 &gt;&gt; CHIPPED IT BACK TO 1st.</w:t>
      </w:r>
    </w:p>
    <w:p w14:paraId="054088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01:12:39:00 FOOLS NO ONE, CAMERON SMITH.</w:t>
      </w:r>
    </w:p>
    <w:p w14:paraId="17AF65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01:12:40:24 &gt;&gt; THAT WILL TEACH YOU TO LEAVE</w:t>
      </w:r>
    </w:p>
    <w:p w14:paraId="3ED14F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01:12:43:04 ME OUT OF YESTERDAY.</w:t>
      </w:r>
    </w:p>
    <w:p w14:paraId="7EE66E4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01:12:49:14 &gt;&gt; JUST AN IRON SHOT STRUCK BY</w:t>
      </w:r>
    </w:p>
    <w:p w14:paraId="692081C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01:12:51:25 WOODS, SETTING THOMAS UP HERE.</w:t>
      </w:r>
    </w:p>
    <w:p w14:paraId="1F1F011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01:12:56:04 &gt;&gt; WHAT ITSELF THE TREND ON NO</w:t>
      </w:r>
    </w:p>
    <w:p w14:paraId="037899E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01:12:57:19 PRACTICE STROKES?</w:t>
      </w:r>
    </w:p>
    <w:p w14:paraId="44B4292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01:12:58:25 I SEEN QUITE A NUMBER OF</w:t>
      </w:r>
    </w:p>
    <w:p w14:paraId="4E9A89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01:13:01:06 PLAYERS, ANCER, LOUIE, NOT</w:t>
      </w:r>
    </w:p>
    <w:p w14:paraId="19882B5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01:13:04:21 TAKING ANY PRACTICE STROKES E..</w:t>
      </w:r>
    </w:p>
    <w:p w14:paraId="17F443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01:13:07:22 &gt;&gt; AND THERE IT IS, JUSTIN</w:t>
      </w:r>
    </w:p>
    <w:p w14:paraId="10C9F41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01:13:09:25 THOMAS PRODUCES THE BIRDIE.</w:t>
      </w:r>
    </w:p>
    <w:p w14:paraId="2EA53E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01:13:15:04 &gt;&gt; LOUIS OOSTHUIZEN NOW ON THE</w:t>
      </w:r>
    </w:p>
    <w:p w14:paraId="146891F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01:13:18:05 9th FOR HIS SECOND SHOT.</w:t>
      </w:r>
    </w:p>
    <w:p w14:paraId="0AB3FAF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01:13:26:28 &gt;&gt; LOUIS OOSTHUIZEN JUST</w:t>
      </w:r>
    </w:p>
    <w:p w14:paraId="35AE6CA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01:13:28:18 COVERING THE BUNKERS AT THE 9.</w:t>
      </w:r>
    </w:p>
    <w:p w14:paraId="7F8A331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01:13:30:17 WHAT A SHOT!</w:t>
      </w:r>
    </w:p>
    <w:p w14:paraId="73D76BB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01:13:34:25 &gt;&gt; NOW.</w:t>
      </w:r>
    </w:p>
    <w:p w14:paraId="2A4D6F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01:13:35:18 CAN YOU BELIEVE IT'S A TOUCH</w:t>
      </w:r>
    </w:p>
    <w:p w14:paraId="77BF52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01:13:37:12 MORE, THAT'S PERFECT THERE FOR</w:t>
      </w:r>
    </w:p>
    <w:p w14:paraId="01CB92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01:13:39:13 LOUIS.</w:t>
      </w:r>
    </w:p>
    <w:p w14:paraId="79B36E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01:13:40:03 &gt;&gt; UP TO THE 9th.</w:t>
      </w:r>
    </w:p>
    <w:p w14:paraId="739137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01:13:42:20 TWO PUTTS TO WIN.</w:t>
      </w:r>
    </w:p>
    <w:p w14:paraId="24FC87B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01:13:44:10 WHY DON'T YOU GO AHEAD AND POP</w:t>
      </w:r>
    </w:p>
    <w:p w14:paraId="06F031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01:13:45:09 IT IN THERE.</w:t>
      </w:r>
    </w:p>
    <w:p w14:paraId="47ADC5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01:13:52:29 &gt;&gt; AFTER STOPPED FORCING THE TIE</w:t>
      </w:r>
    </w:p>
    <w:p w14:paraId="70755C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01:13:55:21 WITH DUSTIN JOHNSON AND MATT</w:t>
      </w:r>
    </w:p>
    <w:p w14:paraId="6179E1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01:13:58:02 KUCHAR, THE INTERNATIONALS TAKE</w:t>
      </w:r>
    </w:p>
    <w:p w14:paraId="1BC47F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01:13:59:18 ANOTHER U.S. FLAG OFF THE BOARD.</w:t>
      </w:r>
    </w:p>
    <w:p w14:paraId="5C5EB3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01:14:07:29 &gt;&gt; BEN AN.</w:t>
      </w:r>
    </w:p>
    <w:p w14:paraId="381ABB7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01:14:09:08 THIS BIRDIE TO WIN THE HOLE AT</w:t>
      </w:r>
    </w:p>
    <w:p w14:paraId="74972B4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01:14:12:02 THE 7th.</w:t>
      </w:r>
    </w:p>
    <w:p w14:paraId="666556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01:14:13:08 AND BEN AN, HIDEKI MATSUYAMA.</w:t>
      </w:r>
    </w:p>
    <w:p w14:paraId="58B1A6F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01:14:24:21 &gt;&gt; SO WE HEAD BACK TO THE 8th.</w:t>
      </w:r>
    </w:p>
    <w:p w14:paraId="325FD0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01:14:34:05 &gt;&gt; HE'S 1 UP IN THE MATCH WITH</w:t>
      </w:r>
    </w:p>
    <w:p w14:paraId="20BCD5D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01:14:36:03 MARC LEISHMAN.</w:t>
      </w:r>
    </w:p>
    <w:p w14:paraId="07647A8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01:14:37:14 HELLO.</w:t>
      </w:r>
    </w:p>
    <w:p w14:paraId="34BCD28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01:14:38:07 &gt;&gt; HE SAID EVERYTHING, I DID, I</w:t>
      </w:r>
    </w:p>
    <w:p w14:paraId="4AE53D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01:14:43:05 HIT ALL THE FAIRWAY, ALL THE</w:t>
      </w:r>
    </w:p>
    <w:p w14:paraId="57822E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01:14:48:29 GREENS.</w:t>
      </w:r>
    </w:p>
    <w:p w14:paraId="384A7C8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01:14:49:20 &gt;&gt;.</w:t>
      </w:r>
    </w:p>
    <w:p w14:paraId="1C987C9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01:14:50:04 &gt;&gt; WEBB SIMPSON FOR BIRDIE TO</w:t>
      </w:r>
    </w:p>
    <w:p w14:paraId="20F0B17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01:14:53:04 TIE THE HOLE.</w:t>
      </w:r>
    </w:p>
    <w:p w14:paraId="4CD5827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01:14:57:12 &gt;&gt; TIGER NOW FOR A CHANCE TO TIE</w:t>
      </w:r>
    </w:p>
    <w:p w14:paraId="35FBE83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01:15:02:04 THE HOLE.</w:t>
      </w:r>
    </w:p>
    <w:p w14:paraId="1C07D0D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01:15:16:08 &gt;&gt; THE INTERNATIONALS LAST TWO</w:t>
      </w:r>
    </w:p>
    <w:p w14:paraId="72E443B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01:15:17:28 HOLES TO MAKE IT THREE IN A ROW.</w:t>
      </w:r>
    </w:p>
    <w:p w14:paraId="3A069B5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01:15:31:16 &gt;&gt; THAT WILL CERTAINLY GIVE A</w:t>
      </w:r>
    </w:p>
    <w:p w14:paraId="2A8367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01:15:33:13 BOOST OF CONFIDENCE.</w:t>
      </w:r>
    </w:p>
    <w:p w14:paraId="0E35BAF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01:15:38:04 &gt;&gt; QUICKLY BACK TO THE 10th,</w:t>
      </w:r>
    </w:p>
    <w:p w14:paraId="3E52A2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01:15:41:06 PATRICK CANTLAY.</w:t>
      </w:r>
    </w:p>
    <w:p w14:paraId="033D2D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01:15:44:16 A LITTLE EMPHATIC.</w:t>
      </w:r>
    </w:p>
    <w:p w14:paraId="5CFDDDB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01:15:46:13 TO GET BACK TO GARY WOODLAND,</w:t>
      </w:r>
    </w:p>
    <w:p w14:paraId="122FC42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01:15:49:20 HIS SECOND AT THE 9th.</w:t>
      </w:r>
    </w:p>
    <w:p w14:paraId="4D84AA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01:15:56:07 &gt;&gt; SECOND SHOT FOR GARY WOODLAND</w:t>
      </w:r>
    </w:p>
    <w:p w14:paraId="7585B37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01:16:02:11 AT THE 9th.</w:t>
      </w:r>
    </w:p>
    <w:p w14:paraId="2542F3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01:16:03:25 187 YARDS.</w:t>
      </w:r>
    </w:p>
    <w:p w14:paraId="148798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01:16:05:17 &gt;&gt; ABOUT IN RICKIE FOWLER RANGE,</w:t>
      </w:r>
    </w:p>
    <w:p w14:paraId="30E0633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01:16:09:11 ONE DOWN FROM CAMERON SMITH.</w:t>
      </w:r>
    </w:p>
    <w:p w14:paraId="2B4C106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01:16:12:13 &gt;&gt; THAT WAS A YARD AWAY.</w:t>
      </w:r>
    </w:p>
    <w:p w14:paraId="201EE35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01:16:14:25 IT REALLY DID GO UP AND DOWN IN</w:t>
      </w:r>
    </w:p>
    <w:p w14:paraId="5C044DD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01:16:16:26 THE BUNKER.</w:t>
      </w:r>
    </w:p>
    <w:p w14:paraId="2C2BAE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01:16:19:10 &gt;&gt; BAG TO THE 9th.</w:t>
      </w:r>
    </w:p>
    <w:p w14:paraId="22DE3CC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01:16:21:24 RICKIE FOWLER, THIS TO BIRDIE TO</w:t>
      </w:r>
    </w:p>
    <w:p w14:paraId="42CD6DC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01:16:23:28 WIN THE HOLE.</w:t>
      </w:r>
    </w:p>
    <w:p w14:paraId="5DF8ADC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01:16:27:09 &gt;&gt;.</w:t>
      </w:r>
    </w:p>
    <w:p w14:paraId="282F804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01:16:27:17 HE NEEDED IT.</w:t>
      </w:r>
    </w:p>
    <w:p w14:paraId="415863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01:16:28:23 &gt;&gt; ANOTHER MISS FOR SCHAUFFLE</w:t>
      </w:r>
    </w:p>
    <w:p w14:paraId="76EB4BA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01:16:30:08 FOR PAR.</w:t>
      </w:r>
    </w:p>
    <w:p w14:paraId="3BC3081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01:16:31:13 HADWIN HAS THIS TO ANCER.</w:t>
      </w:r>
    </w:p>
    <w:p w14:paraId="4419FE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01:16:45:15 &gt;&gt; PITTS TWO HOLE CANADIAN.</w:t>
      </w:r>
    </w:p>
    <w:p w14:paraId="3447106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01:16:55:10 BEN AN, 28-YEAR-OLD, SOUTH</w:t>
      </w:r>
    </w:p>
    <w:p w14:paraId="254E486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01:16:58:12 KOREA, WITH DRIVER AS WELL.</w:t>
      </w:r>
    </w:p>
    <w:p w14:paraId="473CFF6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01:16:59:15 &gt;&gt; MORE OF A CHANCE OF REACHING</w:t>
      </w:r>
    </w:p>
    <w:p w14:paraId="0A1EAD5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01:17:02:12 THE GREEN STARTING UP THE RIGHT</w:t>
      </w:r>
    </w:p>
    <w:p w14:paraId="55EBDE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01:17:03:25 TURNING A LITTLE ON THIS GREEN.</w:t>
      </w:r>
    </w:p>
    <w:p w14:paraId="54BB52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01:17:06:17 CATCH IT AGAIN IN THAT FLAT</w:t>
      </w:r>
    </w:p>
    <w:p w14:paraId="315A3E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01:17:08:05 AREA.</w:t>
      </w:r>
    </w:p>
    <w:p w14:paraId="6E1F109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01:17:08:20 A GOOD WAY TO DO IT.</w:t>
      </w:r>
    </w:p>
    <w:p w14:paraId="38CD9C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01:17:11:13 THE WIND AND THE MOUNDING.</w:t>
      </w:r>
    </w:p>
    <w:p w14:paraId="4301391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01:17:12:26 AND THIS IS GETTING CLOSER AND</w:t>
      </w:r>
    </w:p>
    <w:p w14:paraId="20F8452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01:17:16:19 CLOSER TO THE FLAG A SENSATIONAL</w:t>
      </w:r>
    </w:p>
    <w:p w14:paraId="6F81D7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01:17:18:29 SHOT FROM BEN ANN.</w:t>
      </w:r>
    </w:p>
    <w:p w14:paraId="633691F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01:17:30:19 &gt;&gt;&gt; LET'S MAKE IT HERE FOR</w:t>
      </w:r>
    </w:p>
    <w:p w14:paraId="3F8A797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01:17:33:01 TIGER.</w:t>
      </w:r>
    </w:p>
    <w:p w14:paraId="3E63723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01:17:33:27 &gt;&gt; THAT MAY NOT BE GOOD ENOUGH.</w:t>
      </w:r>
    </w:p>
    <w:p w14:paraId="0820D47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01:17:39:08 THIS FOR BIRDIE AT THE 11th.</w:t>
      </w:r>
    </w:p>
    <w:p w14:paraId="6E82923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01:17:48:14 ZBLF NEXT HOLE PROBABLY</w:t>
      </w:r>
    </w:p>
    <w:p w14:paraId="22305DC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01:17:52:18 CONCEDED.</w:t>
      </w:r>
    </w:p>
    <w:p w14:paraId="3489DF9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01:17:54:10 IT'S A 4.</w:t>
      </w:r>
    </w:p>
    <w:p w14:paraId="2852ED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01:17:56:10 INTERNATIONAL VERSUS A SHOSHTD</w:t>
      </w:r>
    </w:p>
    <w:p w14:paraId="106100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01:17:58:27 PUTT BESIDE 10 FEET FOR EAGLE.</w:t>
      </w:r>
    </w:p>
    <w:p w14:paraId="7468C08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01:18:00:23 SO TWO PUTTS WOULD WIN THE HOLE.</w:t>
      </w:r>
    </w:p>
    <w:p w14:paraId="71AF68F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01:18:16:24 &gt;&gt; OH, MATSUYAMA TRY AND MAKE IT</w:t>
      </w:r>
    </w:p>
    <w:p w14:paraId="7159B4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01:18:24:18 BUT IF NOT.</w:t>
      </w:r>
    </w:p>
    <w:p w14:paraId="1966C43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01:18:26:02 A LITTLE TAP-IN, GIMME RANGE?</w:t>
      </w:r>
    </w:p>
    <w:p w14:paraId="16824E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01:18:30:01 IT'S NOT A BIG BREAK.</w:t>
      </w:r>
    </w:p>
    <w:p w14:paraId="200B044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01:18:31:19 A LITTLE BACK UP THE HILL.</w:t>
      </w:r>
    </w:p>
    <w:p w14:paraId="61B102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01:18:32:27 MAYBE A HAIR RIGHT TO LEFT.</w:t>
      </w:r>
    </w:p>
    <w:p w14:paraId="5EC60E0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01:18:39:12 &gt;&gt; SHOULD BE GIVEN.</w:t>
      </w:r>
    </w:p>
    <w:p w14:paraId="6F13FC6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01:18:40:25 SO THEY WILL HEAD TO THE 11th</w:t>
      </w:r>
    </w:p>
    <w:p w14:paraId="6CC7C70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01:18:46:28 TEE, ONE UP.</w:t>
      </w:r>
    </w:p>
    <w:p w14:paraId="472C15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01:18:48:07 THE WHOLE THING WAS CERTAINLY</w:t>
      </w:r>
    </w:p>
    <w:p w14:paraId="014044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01:18:51:01 TILTED IN THE INTERNATIONAL'S</w:t>
      </w:r>
    </w:p>
    <w:p w14:paraId="1997A7D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01:18:57:22 FAVOR SO CAN ADAM SCOTT WIN THE</w:t>
      </w:r>
    </w:p>
    <w:p w14:paraId="6A0FD5A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01:19:01:20 MATCH HERE AT 16 AND CLOSE IT</w:t>
      </w:r>
    </w:p>
    <w:p w14:paraId="7C8348A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01:19:03:08 OUT FOR THE INTERNATIONALS?</w:t>
      </w:r>
    </w:p>
    <w:p w14:paraId="5386476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01:19:05:14 &gt;&gt; YES.</w:t>
      </w:r>
    </w:p>
    <w:p w14:paraId="616EA25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01:19:06:02 &gt;&gt; YES, HE CAN.</w:t>
      </w:r>
    </w:p>
    <w:p w14:paraId="6C56047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01:19:08:06 HE JUST MADE SOME --</w:t>
      </w:r>
    </w:p>
    <w:p w14:paraId="3AF56F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01:19:10:04 &gt;&gt; THE FIRST COUPLE OF DAYS</w:t>
      </w:r>
    </w:p>
    <w:p w14:paraId="74BF316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01:19:11:24 HELPING TO PRODUCE TWO POINTS</w:t>
      </w:r>
    </w:p>
    <w:p w14:paraId="65D75A1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01:19:12:29 FOR THE INTERNATIONAL SIDE.</w:t>
      </w:r>
    </w:p>
    <w:p w14:paraId="11A71E9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01:19:15:04 OOSTHUIZEN 2 AND O WITH TWO</w:t>
      </w:r>
    </w:p>
    <w:p w14:paraId="534E17B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01:19:16:21 DIFFERENT -- THE MARCH</w:t>
      </w:r>
    </w:p>
    <w:p w14:paraId="75F1C2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01:19:19:29 CONTINUES.</w:t>
      </w:r>
    </w:p>
    <w:p w14:paraId="56BB65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01:19:21:23 &gt;&gt; AND THIS IS SIMPSON FOR PAR</w:t>
      </w:r>
    </w:p>
    <w:p w14:paraId="6E328E6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01:19:27:28 BACK AT 14.</w:t>
      </w:r>
    </w:p>
    <w:p w14:paraId="248F207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01:19:37:13 WE'VE HEARD THE MOST SPIRITED</w:t>
      </w:r>
    </w:p>
    <w:p w14:paraId="21DDAE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01:19:38:25 REACTIONS FROM THE CROWD IN THAT</w:t>
      </w:r>
    </w:p>
    <w:p w14:paraId="507792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01:19:40:22 MATCH INVOLVING PATRICK REED,</w:t>
      </w:r>
    </w:p>
    <w:p w14:paraId="164410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01:19:43:26 WEBB SIMPSON FOR THE U.S., ANCER</w:t>
      </w:r>
    </w:p>
    <w:p w14:paraId="4C4A58D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01:19:46:22 LOOKS TO BE ANOTHER ONE ON THE</w:t>
      </w:r>
    </w:p>
    <w:p w14:paraId="5B4037C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01:19:50:27 BOARD HERE.</w:t>
      </w:r>
    </w:p>
    <w:p w14:paraId="49A7D1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01:19:53:25 &gt;&gt; AND CALMLY 6, ANOTHER ONE.</w:t>
      </w:r>
    </w:p>
    <w:p w14:paraId="4623257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01:19:58:22 &gt;&gt; NOW FOR HIS SECOND SHOT ON</w:t>
      </w:r>
    </w:p>
    <w:p w14:paraId="4D616E1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01:20:02:29 THE 17th.</w:t>
      </w:r>
    </w:p>
    <w:p w14:paraId="2DC87D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01:20:09:19 &gt;&gt; OH, GREAT SHOT.</w:t>
      </w:r>
    </w:p>
    <w:p w14:paraId="7F869D2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01:20:12:05 &gt;&gt; AN UNFORTUNATE BOUNCE.</w:t>
      </w:r>
    </w:p>
    <w:p w14:paraId="6A490F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01:20:13:23 TO BE HONEST WITH YOU.</w:t>
      </w:r>
    </w:p>
    <w:p w14:paraId="0FD2829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01:20:15:23 IT'S JUST ENOUGH WITH THESE</w:t>
      </w:r>
    </w:p>
    <w:p w14:paraId="19E8CF2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01:20:17:23 GREENS COOKING UP.</w:t>
      </w:r>
    </w:p>
    <w:p w14:paraId="135F94B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01:20:22:11 &gt;&gt; TWO PUTTS TO WIN THE MATCH</w:t>
      </w:r>
    </w:p>
    <w:p w14:paraId="54D7DA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01:20:24:08 HERE FOR ANCER AND LEISHMAN AT</w:t>
      </w:r>
    </w:p>
    <w:p w14:paraId="77D46AA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01:20:29:04 16.</w:t>
      </w:r>
    </w:p>
    <w:p w14:paraId="2B0C6B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01:20:30:08 &gt;&gt; AND THAT SHOULD DO IT.</w:t>
      </w:r>
    </w:p>
    <w:p w14:paraId="167C37C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01:20:38:19 &gt;&gt; AND, IN FACT, IT DOES.</w:t>
      </w:r>
    </w:p>
    <w:p w14:paraId="3674442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01:20:41:14 HAND SHAKES.</w:t>
      </w:r>
    </w:p>
    <w:p w14:paraId="25675FD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01:20:42:10 &gt;&gt; ANOTHER POINTS ON THE BOARD</w:t>
      </w:r>
    </w:p>
    <w:p w14:paraId="09D577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01:20:44:01 FOR THE INTERNATIONALS PRODUCED</w:t>
      </w:r>
    </w:p>
    <w:p w14:paraId="5D4333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01:20:45:29 BY MARC LEISHMAN AND ABRAHAM</w:t>
      </w:r>
    </w:p>
    <w:p w14:paraId="761819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01:20:47:25 ANCER.</w:t>
      </w:r>
    </w:p>
    <w:p w14:paraId="1584681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01:20:48:13 &gt;&gt; SO TO WIN THE MATCH FOR THE</w:t>
      </w:r>
    </w:p>
    <w:p w14:paraId="13996E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01:20:52:06 UNITED STATES HERE, PATRICK</w:t>
      </w:r>
    </w:p>
    <w:p w14:paraId="0034F1A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01:20:57:26 CANTLAY.</w:t>
      </w:r>
    </w:p>
    <w:p w14:paraId="0A272FC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01:21:09:28 JUST INSIDE 15 FEET HERE.</w:t>
      </w:r>
    </w:p>
    <w:p w14:paraId="1C60507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01:21:13:13 NOW, INTENSITY PATRICK CANTLAY</w:t>
      </w:r>
    </w:p>
    <w:p w14:paraId="35FBBA6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01:21:16:03 MARCH.</w:t>
      </w:r>
    </w:p>
    <w:p w14:paraId="152B53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01:21:16:28 &gt;&gt; THIS WOULD BE HUGE FOR THE</w:t>
      </w:r>
    </w:p>
    <w:p w14:paraId="3A25C5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01:21:22:10 AMERICAN SOME SORT OF POSITIVITY</w:t>
      </w:r>
    </w:p>
    <w:p w14:paraId="56194D8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01:21:25:04 OUT OF DAY TWO.</w:t>
      </w:r>
    </w:p>
    <w:p w14:paraId="23C005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01:21:36:19 &gt;&gt; AND PATRICK CANTLAY DOES IT A</w:t>
      </w:r>
    </w:p>
    <w:p w14:paraId="18A2572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01:21:42:11 BIRDIE AT THE LAST.</w:t>
      </w:r>
    </w:p>
    <w:p w14:paraId="26F563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01:21:50:24 &gt;&gt; THIS MASSIVE CROWD HERE</w:t>
      </w:r>
    </w:p>
    <w:p w14:paraId="2EF54A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01:21:52:27 UTTERLY STILL AND QUIET FOR THIS</w:t>
      </w:r>
    </w:p>
    <w:p w14:paraId="1338304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01:21:56:15 MOMENT.</w:t>
      </w:r>
    </w:p>
    <w:p w14:paraId="6D9FC49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01:21:57:20 &gt;&gt; HAS IT DONE IT?</w:t>
      </w:r>
    </w:p>
    <w:p w14:paraId="2546B2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01:22:01:04 HE HAS.</w:t>
      </w:r>
    </w:p>
    <w:p w14:paraId="242E14A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01:22:02:08 THE AMERICANS WITH BIRDIES AT 18</w:t>
      </w:r>
    </w:p>
    <w:p w14:paraId="16DA4BB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01:22:05:12 AND BACK-TO-BACK MATCHES TO WIN</w:t>
      </w:r>
    </w:p>
    <w:p w14:paraId="4F9877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01:22:07:10 BOTH OF THOSE MATCHES 1 UP.</w:t>
      </w:r>
    </w:p>
    <w:p w14:paraId="271B8B4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01:22:09:20 WOW!</w:t>
      </w:r>
    </w:p>
    <w:p w14:paraId="66BA27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01:22:10:10 &gt;&gt; THE U.S. TEAM TRYING TO FIGHT</w:t>
      </w:r>
    </w:p>
    <w:p w14:paraId="0E8B945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01:22:15:19 BACK 2-AND-A-HALF POINTS ON THE</w:t>
      </w:r>
    </w:p>
    <w:p w14:paraId="1BC621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01:22:17:00 BOARD BUT THE INTERNATIONALS</w:t>
      </w:r>
    </w:p>
    <w:p w14:paraId="1AEDBA1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01:22:18:04 STILL LEADING WITH 6-AND-A-HALF</w:t>
      </w:r>
    </w:p>
    <w:p w14:paraId="2D091F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01:22:20:05 TO 3-AND-A-HALF.</w:t>
      </w:r>
    </w:p>
    <w:p w14:paraId="520B851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01:22:21:12 THE THIRD ROUND IS NEXT.</w:t>
      </w:r>
    </w:p>
    <w:p w14:paraId="1EFC9CC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01:22:28:15 &gt;&gt; IF RORY McILROY BECOMES A</w:t>
      </w:r>
    </w:p>
    <w:p w14:paraId="5C17D3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01:22:31:15 BELIEVER ON THE GREENS, WATCH</w:t>
      </w:r>
    </w:p>
    <w:p w14:paraId="19156D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01:22:33:27 OUT.</w:t>
      </w:r>
    </w:p>
    <w:p w14:paraId="660E47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01:22:34:17 &gt;&gt; HE'S GIVING HIMSELF SOMETHING</w:t>
      </w:r>
    </w:p>
    <w:p w14:paraId="4CE1E1D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01:22:39:24 TO THE REST OF HIS CAREER TODAY.</w:t>
      </w:r>
    </w:p>
    <w:p w14:paraId="10A0DA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01:22:41:15 &gt;&gt; A TWO-TIME FEDEXCUP CHAMPION.</w:t>
      </w:r>
    </w:p>
    <w:p w14:paraId="05E9719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01:22:43:29 &gt;&gt; THE GUY THAT BEGAN THIS</w:t>
      </w:r>
    </w:p>
    <w:p w14:paraId="67B701A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01:22:45:26 CHAMPIONSHIP SEASON WITH A WIN</w:t>
      </w:r>
    </w:p>
    <w:p w14:paraId="72C710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01:22:47:05 AT THE PLAYERS END IT WITH A</w:t>
      </w:r>
    </w:p>
    <w:p w14:paraId="59D8833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01:22:51:28 FEDEXCUP TITLE.</w:t>
      </w:r>
    </w:p>
    <w:p w14:paraId="622F775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01:22:55:00 &gt;&gt;.</w:t>
      </w:r>
    </w:p>
    <w:p w14:paraId="5201A5E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01:22:56:07 &gt;&gt;&gt; THE PGA TOUR IS PROUD TO</w:t>
      </w:r>
    </w:p>
    <w:p w14:paraId="2445BD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01:23:06:28 PRESENT -- FROM ROYAL MELBOURNE</w:t>
      </w:r>
    </w:p>
    <w:p w14:paraId="2277144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01:23:09:00 GOLF CLUB, IT'S THE 2019</w:t>
      </w:r>
    </w:p>
    <w:p w14:paraId="4D52CD9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01:23:14:01 PRESIDENT'S CUP WITH GLOBAL</w:t>
      </w:r>
    </w:p>
    <w:p w14:paraId="7CA5670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01:23:15:25 PARTNERS CITI AND ROLEX.</w:t>
      </w:r>
    </w:p>
    <w:p w14:paraId="706F581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01:23:25:11 DAY THREE OF THE PRESIDENT'S</w:t>
      </w:r>
    </w:p>
    <w:p w14:paraId="7A92E8E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01:23:27:05 CUP, THE 13th EDITION OF THE</w:t>
      </w:r>
    </w:p>
    <w:p w14:paraId="70FEE16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01:23:28:21 EVENT THAT DATES BACK TO 1994</w:t>
      </w:r>
    </w:p>
    <w:p w14:paraId="7D1B133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01:23:35:01 HISTORICALLY IT'S BEEN THE</w:t>
      </w:r>
    </w:p>
    <w:p w14:paraId="12BE537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01:23:35:26 UNITED STATES THAT HAS</w:t>
      </w:r>
    </w:p>
    <w:p w14:paraId="2A9404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01:23:37:08 DOMINATED.</w:t>
      </w:r>
    </w:p>
    <w:p w14:paraId="0B6EEC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01:23:37:13 THIS TIME AROUND THE</w:t>
      </w:r>
    </w:p>
    <w:p w14:paraId="3976E95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01:23:38:19 INTERNATIONALS ARE PUTTING</w:t>
      </w:r>
    </w:p>
    <w:p w14:paraId="21E3A1C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01:23:39:15 TOGETHER THEIR STRONGEST</w:t>
      </w:r>
    </w:p>
    <w:p w14:paraId="34C3097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01:23:41:13 CAMPAIGN IN 14 YEARS TAKING A</w:t>
      </w:r>
    </w:p>
    <w:p w14:paraId="394F0B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01:23:45:08 3-POINT LEAD INTO TODAY'S MATCH</w:t>
      </w:r>
    </w:p>
    <w:p w14:paraId="28855F3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01:23:47:12 ON A DOUBLE SESSION AT ROYAL</w:t>
      </w:r>
    </w:p>
    <w:p w14:paraId="1FA2985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01:23:49:09 MELBOURNE.</w:t>
      </w:r>
    </w:p>
    <w:p w14:paraId="3BBB603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01:23:49:12 EIGHT MATCHES COMING YOUR WAY OR</w:t>
      </w:r>
    </w:p>
    <w:p w14:paraId="1E677F5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01:23:53:17 SATURDAY FOR REACHING FOUR BALL,</w:t>
      </w:r>
    </w:p>
    <w:p w14:paraId="038DFB0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01:23:56:00 CAN THE INTERNATIONALS MAKE A</w:t>
      </w:r>
    </w:p>
    <w:p w14:paraId="78E36EF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01:23:57:22 GO?</w:t>
      </w:r>
    </w:p>
    <w:p w14:paraId="4824E1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01:23:58:05 WELL, WE'RE GOING TO FIND OUT.</w:t>
      </w:r>
    </w:p>
    <w:p w14:paraId="49EC01B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01:24:01:23 &gt;&gt;&gt; TO THE 1st AND CT PAN TO WIN</w:t>
      </w:r>
    </w:p>
    <w:p w14:paraId="7E0B440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01:24:04:22 THE BIRDIE TO HOLE.</w:t>
      </w:r>
    </w:p>
    <w:p w14:paraId="113E1D0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01:24:08:05 DOES HE?</w:t>
      </w:r>
    </w:p>
    <w:p w14:paraId="16ED91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01:24:11:05 HE DOES!</w:t>
      </w:r>
    </w:p>
    <w:p w14:paraId="32FF5F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01:24:11:28 AND THE INTERNATIONALS GO 1 UP</w:t>
      </w:r>
    </w:p>
    <w:p w14:paraId="09EC9B0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01:24:16:07 EARLY ON.</w:t>
      </w:r>
    </w:p>
    <w:p w14:paraId="55044A7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01:24:17:10 NOW TAKE A LOOK AT WHERE ANCER</w:t>
      </w:r>
    </w:p>
    <w:p w14:paraId="20A87D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01:24:19:15 IS AIMING HERE AT THE 3rd.</w:t>
      </w:r>
    </w:p>
    <w:p w14:paraId="7AF40C1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01:24:32:02 IT'S A BIRDIE PUTT.</w:t>
      </w:r>
    </w:p>
    <w:p w14:paraId="7F80DF7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01:24:35:27 IT'S NOT BY NATURE OH.</w:t>
      </w:r>
    </w:p>
    <w:p w14:paraId="0E0AB87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01:24:39:27 C'MON, DO IT!</w:t>
      </w:r>
    </w:p>
    <w:p w14:paraId="4C53A96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01:24:41:04 &gt;&gt; OH!</w:t>
      </w:r>
    </w:p>
    <w:p w14:paraId="409613F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01:24:42:02 &gt;&gt; UNBELIEVABLE!</w:t>
      </w:r>
    </w:p>
    <w:p w14:paraId="588955E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01:24:45:05 YOU HAVE GROT TO BE KIDDING.</w:t>
      </w:r>
    </w:p>
    <w:p w14:paraId="27B26B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01:24:49:01 ABRAHAM ANCER.</w:t>
      </w:r>
    </w:p>
    <w:p w14:paraId="02DF216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01:24:50:16 &gt;&gt; TAKE THAT, BOYS.</w:t>
      </w:r>
    </w:p>
    <w:p w14:paraId="4510EB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01:24:53:09 &gt;&gt; NOW, SCHAUFFLE WITH A CHANCE</w:t>
      </w:r>
    </w:p>
    <w:p w14:paraId="35339FC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01:24:55:17 TO TIE THE HOLE.</w:t>
      </w:r>
    </w:p>
    <w:p w14:paraId="188445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01:24:59:10 &gt;&gt; VERY FAST RIGHT TO LEFT.</w:t>
      </w:r>
    </w:p>
    <w:p w14:paraId="25717E7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01:25:08:25 &gt;&gt; SO MATCH ALL SQUARED RICKIE</w:t>
      </w:r>
    </w:p>
    <w:p w14:paraId="0E0CC6A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01:25:21:09 FOWLER, THIS TO BIRDIE TO TIE.</w:t>
      </w:r>
    </w:p>
    <w:p w14:paraId="1B2D32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01:25:28:01 &gt;&gt; AS EASY AS THAT.</w:t>
      </w:r>
    </w:p>
    <w:p w14:paraId="2FEED0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01:25:33:24 &gt;&gt; PAR ATTEMPT HERE FOR BEN AN,</w:t>
      </w:r>
    </w:p>
    <w:p w14:paraId="77C33CE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01:25:38:04 BACK AT THE 5th.</w:t>
      </w:r>
    </w:p>
    <w:p w14:paraId="18049D6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01:25:44:27 &gt;&gt; IN THAT HE WOULD REPLACE</w:t>
      </w:r>
    </w:p>
    <w:p w14:paraId="041620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01:25:48:00 JASON DAY AFTER JASON PULLED OUT</w:t>
      </w:r>
    </w:p>
    <w:p w14:paraId="5FEB8F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01:25:51:22 FROM INJURY AND ANOTHER CHANCE</w:t>
      </w:r>
    </w:p>
    <w:p w14:paraId="6AE53AC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01:25:57:10 FOR THE U.S. AT THE 5th AND TONY</w:t>
      </w:r>
    </w:p>
    <w:p w14:paraId="770D2B9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01:26:00:19 FINAU BURIES THAT ONE.</w:t>
      </w:r>
    </w:p>
    <w:p w14:paraId="4F4E931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01:26:05:07 SO THE U.S. GOES 1 UP.</w:t>
      </w:r>
    </w:p>
    <w:p w14:paraId="146D41E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01:26:07:17 JUSTIN THOMAS.</w:t>
      </w:r>
    </w:p>
    <w:p w14:paraId="3E861A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01:26:08:21 SECOND SHOT ON THE 11th.</w:t>
      </w:r>
    </w:p>
    <w:p w14:paraId="39AEBE7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01:26:12:02 &gt;&gt; HE'S GOT TO DEAL WITH THE</w:t>
      </w:r>
    </w:p>
    <w:p w14:paraId="7FCD18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01:26:14:17 FRINGE TO THE FLAG.</w:t>
      </w:r>
    </w:p>
    <w:p w14:paraId="7A44B2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01:26:15:24 HE'S PLAYED SHORT ON THAT,</w:t>
      </w:r>
    </w:p>
    <w:p w14:paraId="388467D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01:26:18:10 TIGER.</w:t>
      </w:r>
    </w:p>
    <w:p w14:paraId="4A901E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01:26:18:23 WHICH IS A BIT OF A PLUG.</w:t>
      </w:r>
    </w:p>
    <w:p w14:paraId="15F0448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01:26:22:10 &gt;&gt; WHAT A GREAT SHOT.</w:t>
      </w:r>
    </w:p>
    <w:p w14:paraId="3D8222A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01:26:23:23 REALLY, THERE IS A LOT OF GREEN</w:t>
      </w:r>
    </w:p>
    <w:p w14:paraId="4477FC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01:26:25:01 TO WORK WITH HIM IT'S ALL BEEN</w:t>
      </w:r>
    </w:p>
    <w:p w14:paraId="4A2BA9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01:26:27:19 INVISIBLE.</w:t>
      </w:r>
    </w:p>
    <w:p w14:paraId="080C0A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01:26:28:22 &gt;&gt; NOW, JT FOR HIS BIRDIE TO GO</w:t>
      </w:r>
    </w:p>
    <w:p w14:paraId="510C194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01:26:32:05 1 UP.</w:t>
      </w:r>
    </w:p>
    <w:p w14:paraId="5832002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01:26:32:17 &gt;&gt; JUST A TOUCH OUTSIDE 3 FEET</w:t>
      </w:r>
    </w:p>
    <w:p w14:paraId="113C7F5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01:26:35:11 HERE FOR THOMAS FOR THE HOLE TO</w:t>
      </w:r>
    </w:p>
    <w:p w14:paraId="58EE9F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01:26:37:21 SEND THE AMERICANS 3 UP.</w:t>
      </w:r>
    </w:p>
    <w:p w14:paraId="55762C5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01:26:41:06 &gt;&gt; THE AUSSIE SAID THE LIE</w:t>
      </w:r>
    </w:p>
    <w:p w14:paraId="31907C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01:26:43:15 WASN'T GREAT.</w:t>
      </w:r>
    </w:p>
    <w:p w14:paraId="0F07BA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01:26:44:08 &gt;&gt; OH, BOY!</w:t>
      </w:r>
    </w:p>
    <w:p w14:paraId="36998C1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01:26:49:11 &gt;&gt; JT THAT WAS NO SUCH THING AS</w:t>
      </w:r>
    </w:p>
    <w:p w14:paraId="3BA0A2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01:26:52:22 LET'S LEADER IN THIS</w:t>
      </w:r>
    </w:p>
    <w:p w14:paraId="1C74C5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01:26:54:10 COMPETITION.</w:t>
      </w:r>
    </w:p>
    <w:p w14:paraId="46CB985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01:26:55:12 &gt;&gt; INTERNATIONALS WITH A 3-POINT</w:t>
      </w:r>
    </w:p>
    <w:p w14:paraId="0BA07E4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01:26:59:27 LEAD AND A HANDED TWO MATCHES</w:t>
      </w:r>
    </w:p>
    <w:p w14:paraId="27192B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01:27:04:00 HERE TO START THE THIRD DAY.</w:t>
      </w:r>
    </w:p>
    <w:p w14:paraId="0BA6D92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01:27:10:13 A LOT OF ACTIVITY AT 12.</w:t>
      </w:r>
    </w:p>
    <w:p w14:paraId="1AE6104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01:27:14:17 BIG CROWD BUZZING AROUND.</w:t>
      </w:r>
    </w:p>
    <w:p w14:paraId="070B3C7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01:27:16:25 ANCER SETTLES IN OVER THIS ONE.</w:t>
      </w:r>
    </w:p>
    <w:p w14:paraId="551BCF2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01:27:30:14 &gt;&gt; DEAD WEIGHT.</w:t>
      </w:r>
    </w:p>
    <w:p w14:paraId="26E6621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01:27:39:00 &gt;&gt; CANTLAY NOW TO WIN THE HOLE.</w:t>
      </w:r>
    </w:p>
    <w:p w14:paraId="6F4E915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01:27:44:08 A BRILLIANT SHOT FROM CANTLAY,</w:t>
      </w:r>
    </w:p>
    <w:p w14:paraId="342A36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01:27:48:10 CAN HE CONVERT THE HOLE TO THE</w:t>
      </w:r>
    </w:p>
    <w:p w14:paraId="5277F2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01:27:53:25 U.S.?</w:t>
      </w:r>
    </w:p>
    <w:p w14:paraId="5EA1196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01:27:55:12 &gt;&gt; BANGS THAT ONE IN.</w:t>
      </w:r>
    </w:p>
    <w:p w14:paraId="6559AE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01:28:04:21 PATRICK CANTLAY DOES ALL THE</w:t>
      </w:r>
    </w:p>
    <w:p w14:paraId="3C78580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01:28:07:12 WORK HERE AT THE 12 FOR THE U.S.</w:t>
      </w:r>
    </w:p>
    <w:p w14:paraId="6FD532A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01:28:10:08 .</w:t>
      </w:r>
    </w:p>
    <w:p w14:paraId="6104CFB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01:28:10:25 &gt;&gt; DROPPED BACK TO THE 10th</w:t>
      </w:r>
    </w:p>
    <w:p w14:paraId="10A0749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01:28:14:03 HERE.</w:t>
      </w:r>
    </w:p>
    <w:p w14:paraId="76A4D28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01:28:14:08 JUST EARLIER, ADAM SCOTT.</w:t>
      </w:r>
    </w:p>
    <w:p w14:paraId="2C2CE4C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01:28:18:06 &gt;&gt; A SLOWER PUTT BACK UP THE</w:t>
      </w:r>
    </w:p>
    <w:p w14:paraId="515068A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01:28:21:03 HILL.</w:t>
      </w:r>
    </w:p>
    <w:p w14:paraId="14CB8C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01:28:22:00 &gt;&gt; A-INDEED.</w:t>
      </w:r>
    </w:p>
    <w:p w14:paraId="5FD6656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01:28:26:15 HAS HE RISEN TO THE OCCASION.</w:t>
      </w:r>
    </w:p>
    <w:p w14:paraId="3EFCB7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01:28:29:16 &gt;&gt; ANOTHER FROM ADAM SCOTT.</w:t>
      </w:r>
    </w:p>
    <w:p w14:paraId="00299A1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01:28:31:27 STATISTICALLY HIS BEST SEASON</w:t>
      </w:r>
    </w:p>
    <w:p w14:paraId="5709B3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01:28:34:10 WITH THE PUTTER ON THE PXA TOUR.</w:t>
      </w:r>
    </w:p>
    <w:p w14:paraId="2A366B7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01:28:36:23 HE HAS MADE SO MANY IMPORTANT</w:t>
      </w:r>
    </w:p>
    <w:p w14:paraId="04C4B1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01:28:38:11 ONES THIS WEEK.</w:t>
      </w:r>
    </w:p>
    <w:p w14:paraId="08D6B71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01:28:39:00 &gt;&gt; NOW, USING THE WEIGHT OF THE</w:t>
      </w:r>
    </w:p>
    <w:p w14:paraId="303A3B0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01:28:42:29 HOMETOWN AND COUNTRY TO HIS</w:t>
      </w:r>
    </w:p>
    <w:p w14:paraId="44F66C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01:28:44:02 ADVANTAGE.</w:t>
      </w:r>
    </w:p>
    <w:p w14:paraId="3CB8F3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01:28:44:17 &gt;&gt; AND KUCHAR NOW NEED THIS ONE,</w:t>
      </w:r>
    </w:p>
    <w:p w14:paraId="1E6A043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01:28:46:17 JUST FOR THE TIE.</w:t>
      </w:r>
    </w:p>
    <w:p w14:paraId="6430012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01:28:48:01 HOW ABOUT THAT?</w:t>
      </w:r>
    </w:p>
    <w:p w14:paraId="20A8185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01:28:48:22 &gt;&gt; I HAD THAT LITTLE FEELING IN</w:t>
      </w:r>
    </w:p>
    <w:p w14:paraId="6BBABB2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01:28:51:06 MY STOMACH HE WAS GOING TO DO</w:t>
      </w:r>
    </w:p>
    <w:p w14:paraId="75AA1F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01:28:54:11 THAT.</w:t>
      </w:r>
    </w:p>
    <w:p w14:paraId="1A82BB3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01:28:55:09 &gt;&gt; WE'LL HEAD TO 12, I MENTIONED</w:t>
      </w:r>
    </w:p>
    <w:p w14:paraId="2454BA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01:29:02:07 THE ROOSH WE HEARD JUST EARLIER.</w:t>
      </w:r>
    </w:p>
    <w:p w14:paraId="61853B9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01:29:06:28 &gt;&gt; 105 UP THAT.</w:t>
      </w:r>
    </w:p>
    <w:p w14:paraId="4F4CDD1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01:29:08:29 &gt;&gt; DID HE DO IT FROM THE</w:t>
      </w:r>
    </w:p>
    <w:p w14:paraId="52C97F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01:29:11:01 FAIRWAY?</w:t>
      </w:r>
    </w:p>
    <w:p w14:paraId="1724F0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01:29:12:00 OH.</w:t>
      </w:r>
    </w:p>
    <w:p w14:paraId="7F2B6E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01:29:15:07 INCREDIBLE SHOT.</w:t>
      </w:r>
    </w:p>
    <w:p w14:paraId="4041358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01:29:16:14 &gt;&gt; LEISHMAN FOR EAGLE TO WIN THE</w:t>
      </w:r>
    </w:p>
    <w:p w14:paraId="20AEE6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01:29:23:02 HOLE.</w:t>
      </w:r>
    </w:p>
    <w:p w14:paraId="70E050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01:29:24:25 &gt;&gt; TWO DOWN.</w:t>
      </w:r>
    </w:p>
    <w:p w14:paraId="6870A72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01:29:27:03 OZ.</w:t>
      </w:r>
    </w:p>
    <w:p w14:paraId="44C8CCF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01:29:28:05 &gt;&gt; C'MON, LEISH' C'MON, LEISH'.</w:t>
      </w:r>
    </w:p>
    <w:p w14:paraId="666D1FF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01:29:36:24 &gt;&gt; I DON'T WANT TO PUTT.</w:t>
      </w:r>
    </w:p>
    <w:p w14:paraId="03700B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01:29:38:03 &gt;&gt; MATSUYAMA, CT PAN 3 UP</w:t>
      </w:r>
    </w:p>
    <w:p w14:paraId="7C7976E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01:29:43:05 THROUGH 12.</w:t>
      </w:r>
    </w:p>
    <w:p w14:paraId="5AD418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01:29:46:13 &gt;&gt; THIS FOR BIRDIE.</w:t>
      </w:r>
    </w:p>
    <w:p w14:paraId="15AE35C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01:29:54:26 &gt;&gt;.</w:t>
      </w:r>
    </w:p>
    <w:p w14:paraId="5750F47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01:29:57:20 &gt;&gt; YES!</w:t>
      </w:r>
    </w:p>
    <w:p w14:paraId="57BE904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01:30:05:01 WOW.</w:t>
      </w:r>
    </w:p>
    <w:p w14:paraId="44B0FB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01:30:05:11 WHAT A TEAMMATE THIS AFTERNOON,</w:t>
      </w:r>
    </w:p>
    <w:p w14:paraId="54AB9C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01:30:07:21 THIS MORNING, EXCUSE ME.</w:t>
      </w:r>
    </w:p>
    <w:p w14:paraId="56975BC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01:30:11:29 JUSTIN THOMAS ON THE 15th TO GO</w:t>
      </w:r>
    </w:p>
    <w:p w14:paraId="07A807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01:30:16:17 2 UP.</w:t>
      </w:r>
    </w:p>
    <w:p w14:paraId="54218FE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01:30:17:26 &gt;&gt; HE'S NOT PUTTING A HAND UP</w:t>
      </w:r>
    </w:p>
    <w:p w14:paraId="269B336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01:30:20:16 ALONGSIDE JUSTIN THOMAS.</w:t>
      </w:r>
    </w:p>
    <w:p w14:paraId="2B104BD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01:30:22:02 IN TEAM COMPETITION, HE'S HAD 8</w:t>
      </w:r>
    </w:p>
    <w:p w14:paraId="2B3950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01:30:26:15 WINS, ONE LOSS AND ONE HALF,</w:t>
      </w:r>
    </w:p>
    <w:p w14:paraId="50CDE06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01:30:28:14 COMING INTO TODAY.</w:t>
      </w:r>
    </w:p>
    <w:p w14:paraId="05267B4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01:30:32:22 &gt;&gt; CLUTCH PUTT THERE FOR JUSTIN</w:t>
      </w:r>
    </w:p>
    <w:p w14:paraId="30532A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01:30:34:11 THOMAS.</w:t>
      </w:r>
    </w:p>
    <w:p w14:paraId="018132D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01:30:34:27 &gt;&gt; THE U.S. CARD 1.5 POINTS WITH</w:t>
      </w:r>
    </w:p>
    <w:p w14:paraId="5487BD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01:30:38:00 THE FOUR BALL MATCH BUT THE</w:t>
      </w:r>
    </w:p>
    <w:p w14:paraId="76797F0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01:30:40:05 INTERNATIONALS DOMINATED YET</w:t>
      </w:r>
    </w:p>
    <w:p w14:paraId="2E0AB20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01:30:41:26 AGAIN WITH TWO.5 POINTS ON THE</w:t>
      </w:r>
    </w:p>
    <w:p w14:paraId="6B5C1D2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01:30:44:00 BOARD.</w:t>
      </w:r>
    </w:p>
    <w:p w14:paraId="47D6D8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01:30:44:22 FOURSOMES START NOW.</w:t>
      </w:r>
    </w:p>
    <w:p w14:paraId="183017F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01:30:50:00 &gt;&gt;&gt; AND WE'RE BACK WITH</w:t>
      </w:r>
    </w:p>
    <w:p w14:paraId="0814C5A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01:30:51:00 FOURSOMES.</w:t>
      </w:r>
    </w:p>
    <w:p w14:paraId="1FEFB73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01:30:51:04 AS WE TAKE YOU TO THE THIRD HOLE</w:t>
      </w:r>
    </w:p>
    <w:p w14:paraId="4A53A1A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01:30:53:28 WITH RICKIE FOWLER FIRST SHOT.</w:t>
      </w:r>
    </w:p>
    <w:p w14:paraId="056C54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01:30:58:11 &gt;&gt; I THINK THIS IS THE WHY THE</w:t>
      </w:r>
    </w:p>
    <w:p w14:paraId="27E95FB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01:31:00:23 INTERNATIONALS HAVE AN</w:t>
      </w:r>
    </w:p>
    <w:p w14:paraId="3F09ACF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01:31:01:22 ADVANTAGE.</w:t>
      </w:r>
    </w:p>
    <w:p w14:paraId="713E915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01:31:02:09 NEVER SEE FOWLER HIT A SHOT LIKE</w:t>
      </w:r>
    </w:p>
    <w:p w14:paraId="085ACD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01:31:04:01 THIS WITH A 4 OR 5 IRON HOME IN</w:t>
      </w:r>
    </w:p>
    <w:p w14:paraId="1E8DCDA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01:31:07:09 THE STATES.</w:t>
      </w:r>
    </w:p>
    <w:p w14:paraId="411687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01:31:11:17 &gt;&gt; IT'S THE RIGHT PLAY.</w:t>
      </w:r>
    </w:p>
    <w:p w14:paraId="18472D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01:31:13:11 &gt;&gt; HOW MUCH HAS HE PRACTICED</w:t>
      </w:r>
    </w:p>
    <w:p w14:paraId="7D9CE71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01:31:15:16 APART FROM THIS WEEK?</w:t>
      </w:r>
    </w:p>
    <w:p w14:paraId="075981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01:31:19:15 &gt;&gt; DECENT.</w:t>
      </w:r>
    </w:p>
    <w:p w14:paraId="0FCC846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01:31:20:20 IT WILL BE A DIFFICULT PAR PUTT</w:t>
      </w:r>
    </w:p>
    <w:p w14:paraId="340006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01:31:23:01 COMING FOR JUSTIN THOMAS.</w:t>
      </w:r>
    </w:p>
    <w:p w14:paraId="7FF45DF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01:31:29:18 &gt;&gt; BLAHING TO THE INTERNATIONALS</w:t>
      </w:r>
    </w:p>
    <w:p w14:paraId="5CC586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01:31:32:03 MADE BOGEY WILL BE GOOD ENOUGH</w:t>
      </w:r>
    </w:p>
    <w:p w14:paraId="20BD18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01:31:33:20 FOR THOMAS OF THE U.S. TO WIN</w:t>
      </w:r>
    </w:p>
    <w:p w14:paraId="115FD8A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01:31:35:11 THE OPENING HOLE.</w:t>
      </w:r>
    </w:p>
    <w:p w14:paraId="2506851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01:31:38:20 PICKING UP RIGHT WHERE HE LEFT</w:t>
      </w:r>
    </w:p>
    <w:p w14:paraId="062B71D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01:31:39:26 OFF THIS MORNING AND CONTINUING</w:t>
      </w:r>
    </w:p>
    <w:p w14:paraId="4BBBBD7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01:31:41:12 TO PRODUCE AS HE HAS ALL WEEK</w:t>
      </w:r>
    </w:p>
    <w:p w14:paraId="7C6169E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01:31:44:23 LONG.</w:t>
      </w:r>
    </w:p>
    <w:p w14:paraId="4029C38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01:31:45:22 &gt;&gt; SECOND SHOT THIS SUNDAY IM.</w:t>
      </w:r>
    </w:p>
    <w:p w14:paraId="1D3ED3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01:31:51:11 GREENSIDE IN ONE.</w:t>
      </w:r>
    </w:p>
    <w:p w14:paraId="0E42F8F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01:31:52:22 THE SHORT PAR 4.</w:t>
      </w:r>
    </w:p>
    <w:p w14:paraId="3A54C2F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01:32:01:14 PLENTY OF GREEN TO WORK WITH.</w:t>
      </w:r>
    </w:p>
    <w:p w14:paraId="60C844E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01:32:03:00 KEEP FIERCELY TO THE RIGHT ONCE</w:t>
      </w:r>
    </w:p>
    <w:p w14:paraId="7E088DE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01:32:04:17 IT HITS THE GROUND.</w:t>
      </w:r>
    </w:p>
    <w:p w14:paraId="293919B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01:32:08:28 OH.</w:t>
      </w:r>
    </w:p>
    <w:p w14:paraId="0E9CFEF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01:32:09:29 SO GOOD.</w:t>
      </w:r>
    </w:p>
    <w:p w14:paraId="37EE100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01:32:16:15 AS WE JUMP UP AHEAD TO THE</w:t>
      </w:r>
    </w:p>
    <w:p w14:paraId="42E92B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01:32:18:08 BIRDIE PUTT TO WIN THE HOLE FOR</w:t>
      </w:r>
    </w:p>
    <w:p w14:paraId="06354F0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01:32:22:16 CAMERON SMITH.</w:t>
      </w:r>
    </w:p>
    <w:p w14:paraId="4626388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01:32:23:14 &gt;&gt; A SLIGHTLY DIFFERENT ANGLE.</w:t>
      </w:r>
    </w:p>
    <w:p w14:paraId="435383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01:32:28:12 SCHAUFFLE'S PUTT BREAKS SEVERELY</w:t>
      </w:r>
    </w:p>
    <w:p w14:paraId="75EBE4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01:32:31:18 RIGHT.</w:t>
      </w:r>
    </w:p>
    <w:p w14:paraId="75AD393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01:32:31:22 JUST OUTSIDE THE HOME.</w:t>
      </w:r>
    </w:p>
    <w:p w14:paraId="1177D9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01:32:32:15 A GOOD PUTT.</w:t>
      </w:r>
    </w:p>
    <w:p w14:paraId="3DDE0A1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01:32:35:16 &gt;&gt; FOR CAMERON SMITH.</w:t>
      </w:r>
    </w:p>
    <w:p w14:paraId="0A35CAC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01:32:40:25 &gt;&gt; THOMAS AT THE 2nd.</w:t>
      </w:r>
    </w:p>
    <w:p w14:paraId="4CB023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01:32:44:21 &gt;&gt; UPSLOPE, DOWNSLOPE, CHASING</w:t>
      </w:r>
    </w:p>
    <w:p w14:paraId="1C3BD5D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01:32:48:02 THE FAIRWAY DOWN.</w:t>
      </w:r>
    </w:p>
    <w:p w14:paraId="3E87C2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01:32:49:07 IT'S IN A DECENT LIE OF HEAP.</w:t>
      </w:r>
    </w:p>
    <w:p w14:paraId="7943F5F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01:32:52:13 HAD IT FIRST.</w:t>
      </w:r>
    </w:p>
    <w:p w14:paraId="3F4092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01:32:53:19 TO ABOUT 6 FEET.</w:t>
      </w:r>
    </w:p>
    <w:p w14:paraId="2B42E22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01:32:54:26 THAT'S A NICE BUNKER SHOT.</w:t>
      </w:r>
    </w:p>
    <w:p w14:paraId="3FEA84C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01:33:01:25 &gt;&gt; WELL, TO GO 2 UP.</w:t>
      </w:r>
    </w:p>
    <w:p w14:paraId="22F395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01:33:08:06 FOWLER AND THOMAS AT THE 2nd.</w:t>
      </w:r>
    </w:p>
    <w:p w14:paraId="75B6D66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01:33:20:08 NOW, BOY, THIS GUY HAS BEEN</w:t>
      </w:r>
    </w:p>
    <w:p w14:paraId="024CD6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01:33:22:23 PUTTING ALMOST GIVE IT TO HIM.</w:t>
      </w:r>
    </w:p>
    <w:p w14:paraId="58D99A7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01:33:29:27 FOR THE AMERICANS.</w:t>
      </w:r>
    </w:p>
    <w:p w14:paraId="2F089E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01:33:35:16 &gt;&gt; TO THE 3rd WITH XANDER</w:t>
      </w:r>
    </w:p>
    <w:p w14:paraId="78BD427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01:33:38:03 SCHAUFFELE.</w:t>
      </w:r>
    </w:p>
    <w:p w14:paraId="0FAAEE3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01:33:39:15 &gt;&gt; 177 YARDS.</w:t>
      </w:r>
    </w:p>
    <w:p w14:paraId="2B80EB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01:33:42:23 THE THIRD HOLE.</w:t>
      </w:r>
    </w:p>
    <w:p w14:paraId="0BE3DA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01:33:50:21 &gt;&gt; 24 PACES GREAT BEFORE THE</w:t>
      </w:r>
    </w:p>
    <w:p w14:paraId="3F44A92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01:33:53:20 HOLE LOCATION TODAY.</w:t>
      </w:r>
    </w:p>
    <w:p w14:paraId="4819BA5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01:34:00:14 &gt;&gt; IN THE HOLE!</w:t>
      </w:r>
    </w:p>
    <w:p w14:paraId="1E0DB96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01:34:09:04 HE COULD.</w:t>
      </w:r>
    </w:p>
    <w:p w14:paraId="0F8D6C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01:34:09:23 WHAT A STUPING SHOT FOR XANDER</w:t>
      </w:r>
    </w:p>
    <w:p w14:paraId="3F8FB3D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01:34:11:24 SCHAUFFELE.</w:t>
      </w:r>
    </w:p>
    <w:p w14:paraId="06F239E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01:34:12:22 &gt;&gt; HE MUST THIS MORNING, TOO.</w:t>
      </w:r>
    </w:p>
    <w:p w14:paraId="15A36E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01:34:16:27 &gt;&gt; SO A CHANCE PROGRAMS FOR THEM</w:t>
      </w:r>
    </w:p>
    <w:p w14:paraId="39D668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01:34:18:15 TO GET ONE BACK ON THE</w:t>
      </w:r>
    </w:p>
    <w:p w14:paraId="716F1CB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01:34:21:02 INTERNATIONALS IN THE THIRD</w:t>
      </w:r>
    </w:p>
    <w:p w14:paraId="4EAC88C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01:34:23:27 MATCH.</w:t>
      </w:r>
    </w:p>
    <w:p w14:paraId="4C07B8B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01:34:24:27 &gt;&gt; RIGGEE NOW ON THE 4th.</w:t>
      </w:r>
    </w:p>
    <w:p w14:paraId="5F464BC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01:34:29:02 SECOND SHOT.</w:t>
      </w:r>
    </w:p>
    <w:p w14:paraId="26D6D2F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01:34:30:06 &gt;&gt; 123.</w:t>
      </w:r>
    </w:p>
    <w:p w14:paraId="1A67F8E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01:34:32:06 MAYBE IT'S DOWNBREEZE.</w:t>
      </w:r>
    </w:p>
    <w:p w14:paraId="21C40E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01:34:33:27 SWITCHED PAR LEFT.</w:t>
      </w:r>
    </w:p>
    <w:p w14:paraId="7964B69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01:34:37:01 TAKING A BOUNCE.</w:t>
      </w:r>
    </w:p>
    <w:p w14:paraId="27BEE32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01:34:38:27 .</w:t>
      </w:r>
    </w:p>
    <w:p w14:paraId="611C3C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01:34:39:15 &gt;&gt; JUST MAKE IT COZY, SUN DOWN,</w:t>
      </w:r>
    </w:p>
    <w:p w14:paraId="1339DC5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01:34:45:15 JUST A LITTLE RIGHT TO LEFT</w:t>
      </w:r>
    </w:p>
    <w:p w14:paraId="2DC64F2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01:34:47:17 MOTION.</w:t>
      </w:r>
    </w:p>
    <w:p w14:paraId="2BD7F77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01:34:48:04 STRONGER AND PUTS IT IN A</w:t>
      </w:r>
    </w:p>
    <w:p w14:paraId="173E72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01:34:50:28 DANGEROUS POSITION.</w:t>
      </w:r>
    </w:p>
    <w:p w14:paraId="51BDFDB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01:34:52:06 SHOULD GO 3 UP.</w:t>
      </w:r>
    </w:p>
    <w:p w14:paraId="00BA410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01:34:58:04 &gt;&gt; RELENTLESS.</w:t>
      </w:r>
    </w:p>
    <w:p w14:paraId="045E49B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01:35:02:04 &gt;&gt; WE JUMP UP TO CANTLAY AND</w:t>
      </w:r>
    </w:p>
    <w:p w14:paraId="303EE1F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01:35:06:06 SCHAUFFLE AT THE 4th.</w:t>
      </w:r>
    </w:p>
    <w:p w14:paraId="776EFE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01:35:07:06 &gt;&gt; THIS NOW FOR BOGEY ON THE</w:t>
      </w:r>
    </w:p>
    <w:p w14:paraId="7835B36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01:35:08:24 U.S. SIDE.</w:t>
      </w:r>
    </w:p>
    <w:p w14:paraId="3F2F6F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01:35:09:28 INTERNATIONAL IT WAS A PAR 4</w:t>
      </w:r>
    </w:p>
    <w:p w14:paraId="19C8CA3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01:35:15:21 COMING.</w:t>
      </w:r>
    </w:p>
    <w:p w14:paraId="47029B0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01:35:16:05 THEY'RE GOING TO SEE IT IN.</w:t>
      </w:r>
    </w:p>
    <w:p w14:paraId="4A01A5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01:35:17:23 &gt;&gt; NOW FOR A CHANCE TO WIN THE</w:t>
      </w:r>
    </w:p>
    <w:p w14:paraId="3C3D7A5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01:35:23:15 HOLE.</w:t>
      </w:r>
    </w:p>
    <w:p w14:paraId="1D8A768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01:35:25:04 &gt;&gt; NICELY DONE.</w:t>
      </w:r>
    </w:p>
    <w:p w14:paraId="63F1F1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01:35:33:09 IN THE END, LOOK AT THAT.</w:t>
      </w:r>
    </w:p>
    <w:p w14:paraId="53CEBBF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01:35:37:16 CAMERON SMITH URGING ON THE</w:t>
      </w:r>
    </w:p>
    <w:p w14:paraId="3D0E12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01:35:39:14 CROWD.</w:t>
      </w:r>
    </w:p>
    <w:p w14:paraId="5FDC36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01:35:40:04 &gt;&gt; TO SCHAUFFLE NOW FOR A CHANCE</w:t>
      </w:r>
    </w:p>
    <w:p w14:paraId="1E2639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01:35:44:08 TO GET ONE BACK AND WIN THE</w:t>
      </w:r>
    </w:p>
    <w:p w14:paraId="3B8956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01:35:46:02 HOLE.</w:t>
      </w:r>
    </w:p>
    <w:p w14:paraId="1ED49DB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01:35:46:19 &gt;&gt; THE ONLY MATCH IN WHICH THE</w:t>
      </w:r>
    </w:p>
    <w:p w14:paraId="5DB25C4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01:35:50:04 U.S. TRAILS RIGHT NOW.</w:t>
      </w:r>
    </w:p>
    <w:p w14:paraId="1E89F1F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01:36:02:22 &gt;&gt; YOUR GOING TO GET ONE BACK.</w:t>
      </w:r>
    </w:p>
    <w:p w14:paraId="2D1588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01:36:12:08 &gt;&gt; THINGS CAN GET A LITTLE</w:t>
      </w:r>
    </w:p>
    <w:p w14:paraId="2E3386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01:36:14:06 INTERESTING HERE FOR DUSTIN</w:t>
      </w:r>
    </w:p>
    <w:p w14:paraId="09B8EDA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01:36:16:07 JOHNSON, IT LOOKS LIKE HE'S</w:t>
      </w:r>
    </w:p>
    <w:p w14:paraId="1680C7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01:36:18:08 PLANNING ON PLAYING A BIT OF A</w:t>
      </w:r>
    </w:p>
    <w:p w14:paraId="656F723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01:36:22:12 BUNKER SHOT.</w:t>
      </w:r>
    </w:p>
    <w:p w14:paraId="7F7CBA9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01:36:25:14 &gt;&gt; THAT'S BRILLIANT.</w:t>
      </w:r>
    </w:p>
    <w:p w14:paraId="6F0EDED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01:36:28:00 I DIDN'T THINK HE'D GET IT</w:t>
      </w:r>
    </w:p>
    <w:p w14:paraId="2887A98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01:36:30:04 WITHIN 20 FEET OF THE HOLE, BUT</w:t>
      </w:r>
    </w:p>
    <w:p w14:paraId="7780A97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01:36:35:08 -- A PUTT HERE.</w:t>
      </w:r>
    </w:p>
    <w:p w14:paraId="1DF318B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01:36:41:27 EXCUSE ME 8.</w:t>
      </w:r>
    </w:p>
    <w:p w14:paraId="1209267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01:36:46:27 SUNJAE IM.</w:t>
      </w:r>
    </w:p>
    <w:p w14:paraId="0414625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01:36:52:23 CANTLAYOUT FOR HIS BIRDIE.</w:t>
      </w:r>
    </w:p>
    <w:p w14:paraId="1D0E75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01:37:07:11 OH!</w:t>
      </w:r>
    </w:p>
    <w:p w14:paraId="4EB1648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01:37:08:04 THERE YOU GO.</w:t>
      </w:r>
    </w:p>
    <w:p w14:paraId="066AAFE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01:37:10:10 &gt;&gt; JUST WHAT WE GOT THROUGH ALL</w:t>
      </w:r>
    </w:p>
    <w:p w14:paraId="45EB7D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01:37:17:28 THIS.</w:t>
      </w:r>
    </w:p>
    <w:p w14:paraId="762DE0A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01:37:18:07 A CHANCE TO GET BACK TO TIED AND</w:t>
      </w:r>
    </w:p>
    <w:p w14:paraId="5910D83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01:37:22:13 WIN THE HOLE HERE FOR ADAM</w:t>
      </w:r>
    </w:p>
    <w:p w14:paraId="7644670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01:37:28:13 SCOTT.</w:t>
      </w:r>
    </w:p>
    <w:p w14:paraId="3930C98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01:37:35:01 DID A U-TURN.</w:t>
      </w:r>
    </w:p>
    <w:p w14:paraId="1FB078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01:37:41:06 &gt;&gt; AND ON THE 12th GREEN NOW</w:t>
      </w:r>
    </w:p>
    <w:p w14:paraId="501AA0C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01:37:43:14 WOODLAND HAS A CHANCE TO WIN THE</w:t>
      </w:r>
    </w:p>
    <w:p w14:paraId="289736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01:37:45:06 HOLE FOR THE U.S. AND SEND HE</w:t>
      </w:r>
    </w:p>
    <w:p w14:paraId="4C198E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01:37:48:17 AND DUSTIN JOHNSON TO OPEN THAT</w:t>
      </w:r>
    </w:p>
    <w:p w14:paraId="0B6E1E1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01:37:50:23 ONE.</w:t>
      </w:r>
    </w:p>
    <w:p w14:paraId="1A85489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01:37:51:05 ANCER MUST HOLE THIS ONE.</w:t>
      </w:r>
    </w:p>
    <w:p w14:paraId="063EF3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01:37:54:27 AND HAS.</w:t>
      </w:r>
    </w:p>
    <w:p w14:paraId="38038D7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01:37:56:15 &gt;&gt; OH, WOW!</w:t>
      </w:r>
    </w:p>
    <w:p w14:paraId="7B55F33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01:38:00:25 &gt;&gt; HE WILL NOT GO AWAY.</w:t>
      </w:r>
    </w:p>
    <w:p w14:paraId="2B5FF2D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01:38:02:16 &gt;&gt; NOW, JOHNSON CAN WIN THE</w:t>
      </w:r>
    </w:p>
    <w:p w14:paraId="1AF44A7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01:38:04:23 MATCH IF THIS ONE GOES DOWN.</w:t>
      </w:r>
    </w:p>
    <w:p w14:paraId="28D9BD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01:38:09:29 &gt;&gt; AND FALL IN LOVE WITH THE</w:t>
      </w:r>
    </w:p>
    <w:p w14:paraId="443685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01:38:11:27 LINE.</w:t>
      </w:r>
    </w:p>
    <w:p w14:paraId="7AA48B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01:38:12:09 WE HEARD THAT SO OFTEN.</w:t>
      </w:r>
    </w:p>
    <w:p w14:paraId="159507F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01:38:13:25 THE MOST IMPORTANT THING IS</w:t>
      </w:r>
    </w:p>
    <w:p w14:paraId="115FD21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01:38:16:02 SPEED.</w:t>
      </w:r>
    </w:p>
    <w:p w14:paraId="240AC49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01:38:16:25 &gt;&gt; AND A MUST MAKE FOR THE SOUTH</w:t>
      </w:r>
    </w:p>
    <w:p w14:paraId="4C25D78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01:38:22:01 AFRICAN, TO EXTEND THE MATCH AND</w:t>
      </w:r>
    </w:p>
    <w:p w14:paraId="62CB73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01:38:23:18 TAKE IT UP TO 18th.</w:t>
      </w:r>
    </w:p>
    <w:p w14:paraId="322BF37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01:38:35:21 &gt;&gt; AND IT WILL BE A POINT ON THE</w:t>
      </w:r>
    </w:p>
    <w:p w14:paraId="5B26F87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01:38:37:03 BOARD FOR THE AMERICANS.</w:t>
      </w:r>
    </w:p>
    <w:p w14:paraId="0115B7F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01:38:41:22 &gt;&gt; CAMERON SMITH AT 17.</w:t>
      </w:r>
    </w:p>
    <w:p w14:paraId="393FE31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01:38:43:26 THE U.S. IS IN FOR FOUR.</w:t>
      </w:r>
    </w:p>
    <w:p w14:paraId="62F89B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01:38:45:24 &gt;&gt; A GREAT PLAY HERE, TWO OR</w:t>
      </w:r>
    </w:p>
    <w:p w14:paraId="7675BC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01:38:47:14 THREE ON.</w:t>
      </w:r>
    </w:p>
    <w:p w14:paraId="1DD9199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01:38:48:01 GET THE BULL ON TOP OF THE</w:t>
      </w:r>
    </w:p>
    <w:p w14:paraId="2CB72E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01:38:49:17 GROUND AND RUNNING WAS SLOW.</w:t>
      </w:r>
    </w:p>
    <w:p w14:paraId="0A8318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01:38:51:11 TO SUSPEND, IT WAS NICELY</w:t>
      </w:r>
    </w:p>
    <w:p w14:paraId="6260B7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01:38:53:22 PLAYED.</w:t>
      </w:r>
    </w:p>
    <w:p w14:paraId="3366134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01:38:54:02 VERY CREATIVE.</w:t>
      </w:r>
    </w:p>
    <w:p w14:paraId="6DFEEEC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01:38:55:06 JUST NOT GOOD ENOUGH.</w:t>
      </w:r>
    </w:p>
    <w:p w14:paraId="681BFE0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01:39:00:04 &gt;&gt; FOWLER NOW ON THE 18th FOR</w:t>
      </w:r>
    </w:p>
    <w:p w14:paraId="14EDE8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01:39:04:09 HIS PAR.</w:t>
      </w:r>
    </w:p>
    <w:p w14:paraId="060138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01:39:11:09 &gt;&gt; 6 INTO PLAY HERE.</w:t>
      </w:r>
    </w:p>
    <w:p w14:paraId="77DDCD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01:39:14:16 &gt;&gt; THAT FALLS DOWN SLOPE.</w:t>
      </w:r>
    </w:p>
    <w:p w14:paraId="1314A6D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01:39:15:25 IT'S ACTUALLY A REALLY GOOD</w:t>
      </w:r>
    </w:p>
    <w:p w14:paraId="1A5247A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01:39:18:11 JUDGMENT PLAY.</w:t>
      </w:r>
    </w:p>
    <w:p w14:paraId="619288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01:39:21:13 SO.</w:t>
      </w:r>
    </w:p>
    <w:p w14:paraId="4D9381D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01:39:22:16 THAT'S AT 5 AND IT'S GOOD</w:t>
      </w:r>
    </w:p>
    <w:p w14:paraId="2EE7DE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01:39:29:03 SPORTSMANSHIP HERE.</w:t>
      </w:r>
    </w:p>
    <w:p w14:paraId="1047423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01:39:29:26 &gt;&gt; SO DOMINANT THIS MORNING.</w:t>
      </w:r>
    </w:p>
    <w:p w14:paraId="18C39AC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01:39:32:04 SO DOMINANT FOR HALF OF THIS</w:t>
      </w:r>
    </w:p>
    <w:p w14:paraId="2314E47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01:39:34:10 MATCH.</w:t>
      </w:r>
    </w:p>
    <w:p w14:paraId="738D507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01:39:34:21 BUT JUSTIN THOMAS AND RICKIE</w:t>
      </w:r>
    </w:p>
    <w:p w14:paraId="0F55D2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01:39:36:28 FOWLER LET IT SLIP AWAY AND</w:t>
      </w:r>
    </w:p>
    <w:p w14:paraId="6A798BE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01:39:40:26 LEISHMAN ANCER A HALF A POINT.</w:t>
      </w:r>
    </w:p>
    <w:p w14:paraId="53F841F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01:39:49:17 THE U.S. PROBABLY WOULD HAVE</w:t>
      </w:r>
    </w:p>
    <w:p w14:paraId="76071A3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01:39:50:15 FELT YOU KNOW PRETTY ACCEPTING</w:t>
      </w:r>
    </w:p>
    <w:p w14:paraId="09856B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01:39:52:17 OF THIS MARGIN AT ONE POINT IN</w:t>
      </w:r>
    </w:p>
    <w:p w14:paraId="5E67A41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01:39:54:04 THE DAY.</w:t>
      </w:r>
    </w:p>
    <w:p w14:paraId="490FCBB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01:39:55:06 BUT THEN CERTAINLY WOULD HAVE</w:t>
      </w:r>
    </w:p>
    <w:p w14:paraId="7E06395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01:39:56:03 BEEN LOOKING FOR MORE AND HOPING</w:t>
      </w:r>
    </w:p>
    <w:p w14:paraId="4FD38C7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01:39:57:19 FOR MORE WHEN THEY HAD A CHANCE</w:t>
      </w:r>
    </w:p>
    <w:p w14:paraId="01C159E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01:39:59:10 TO MAKE A 9 IRON TOMORROW.</w:t>
      </w:r>
    </w:p>
    <w:p w14:paraId="71A19E4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01:40:00:23 &gt;&gt; I GOT TO BELIEVE THE</w:t>
      </w:r>
    </w:p>
    <w:p w14:paraId="6041AA3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01:40:03:03 AMERICANS ARE DESPONDENT.</w:t>
      </w:r>
    </w:p>
    <w:p w14:paraId="522CC99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01:40:06:29 &gt;&gt; AND THE FINAL SESSION IS</w:t>
      </w:r>
    </w:p>
    <w:p w14:paraId="1B3E811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01:40:11:02 NEXT.</w:t>
      </w:r>
    </w:p>
    <w:p w14:paraId="47EC3EE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01:40:12:02 .</w:t>
      </w:r>
    </w:p>
    <w:p w14:paraId="4D3515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01:40:12:23 &gt;&gt; THE PGA TOUR PROUDLY PRESENTS</w:t>
      </w:r>
    </w:p>
    <w:p w14:paraId="0888BD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01:40:20:03 FROM ROYAL MELBOURNE GOLF CLUB,</w:t>
      </w:r>
    </w:p>
    <w:p w14:paraId="00EB29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01:40:22:11 THE 2019 PRESIDENT'S CUP WITH</w:t>
      </w:r>
    </w:p>
    <w:p w14:paraId="5891DC0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01:40:25:02 GLOBAL PARTNERS CITI AND ROLEX</w:t>
      </w:r>
    </w:p>
    <w:p w14:paraId="6EB2639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01:40:29:04 AND WE HAVE REACHED THE</w:t>
      </w:r>
    </w:p>
    <w:p w14:paraId="4CA2760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01:40:31:08 CLIMACTIC FINAL DAY OF THIS</w:t>
      </w:r>
    </w:p>
    <w:p w14:paraId="0F961DB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01:40:32:29 PRESIDENT'S CUP HERE AT ROYAL</w:t>
      </w:r>
    </w:p>
    <w:p w14:paraId="0CFFD4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01:40:35:24 MELBOURNE AS THE INTERNATIONAL</w:t>
      </w:r>
    </w:p>
    <w:p w14:paraId="4D972AF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01:40:37:06 TEAM TAKES A 10-8 LEAD IN POINTS</w:t>
      </w:r>
    </w:p>
    <w:p w14:paraId="3B58DE9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01:40:39:04 INTO THIS FINAL SESSION NEEDING</w:t>
      </w:r>
    </w:p>
    <w:p w14:paraId="5B5F0C0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01:40:43:19 5-AND-A-HALF POINTS IN THESE 12</w:t>
      </w:r>
    </w:p>
    <w:p w14:paraId="685E7B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01:40:45:19 SINGLES MATCHES TODAY TO WIN THE</w:t>
      </w:r>
    </w:p>
    <w:p w14:paraId="0BC07E4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01:40:48:28 PRESIDENT'S CUP FOR JUST THE</w:t>
      </w:r>
    </w:p>
    <w:p w14:paraId="72BA427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01:40:51:03 SECOND TIME IN 13 EVENTS.</w:t>
      </w:r>
    </w:p>
    <w:p w14:paraId="6E9497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01:40:52:28 BUCKLE UP FOR WHAT PROMISES TO</w:t>
      </w:r>
    </w:p>
    <w:p w14:paraId="558C07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01:40:55:04 BE AN EPIC DAY DOWN UNDER.</w:t>
      </w:r>
    </w:p>
    <w:p w14:paraId="78007F5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01:40:58:06 LET'S TAKE YOU OUT TO THE ACTION</w:t>
      </w:r>
    </w:p>
    <w:p w14:paraId="462133A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01:40:59:25 WITH MATSUYAMA ON THE TEE.</w:t>
      </w:r>
    </w:p>
    <w:p w14:paraId="02C821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01:41:08:29 &gt;&gt;.</w:t>
      </w:r>
    </w:p>
    <w:p w14:paraId="52A7F7B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01:41:11:09 &gt;&gt; TRYING TO WORK IT FROM LEFT</w:t>
      </w:r>
    </w:p>
    <w:p w14:paraId="10D5F53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01:41:25:19 TO RIGHT.</w:t>
      </w:r>
    </w:p>
    <w:p w14:paraId="7B2D9E3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01:41:26:14 THAT WAS A LAZY FINISH.</w:t>
      </w:r>
    </w:p>
    <w:p w14:paraId="201A9BC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01:41:31:09 A GORGEOUS SHOT AS IT WILL</w:t>
      </w:r>
    </w:p>
    <w:p w14:paraId="37D659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01:41:33:03 CONTINUE TO GET BETTER AND</w:t>
      </w:r>
    </w:p>
    <w:p w14:paraId="352C305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01:41:36:07 BETTER.</w:t>
      </w:r>
    </w:p>
    <w:p w14:paraId="7B4860B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01:41:37:13 &gt;&gt; TO THE FIFTH.</w:t>
      </w:r>
    </w:p>
    <w:p w14:paraId="22B3FD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01:41:42:18 &gt;&gt; THE 7 IRONEN FOR THESE</w:t>
      </w:r>
    </w:p>
    <w:p w14:paraId="6E08D66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01:41:44:27 PLAYERS TODAY FROM 148 YARDS IT</w:t>
      </w:r>
    </w:p>
    <w:p w14:paraId="6416E59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01:41:49:26 PLAYS ABOUT 23 OR 4 YARD UPHILL,</w:t>
      </w:r>
    </w:p>
    <w:p w14:paraId="5D71E11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01:41:53:09 A COLD SOUTHERLY BREEZE, UNDER</w:t>
      </w:r>
    </w:p>
    <w:p w14:paraId="74D4FB0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01:41:55:14 THE SOUTH PEOPLE.</w:t>
      </w:r>
    </w:p>
    <w:p w14:paraId="29AF4D4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01:41:56:23 STARTED LEFT OF THE FLAG.</w:t>
      </w:r>
    </w:p>
    <w:p w14:paraId="453481D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01:41:57:27 IT'S MAYBE A LITTLE FURTHER</w:t>
      </w:r>
    </w:p>
    <w:p w14:paraId="0A67232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01:41:59:15 RIGHT.</w:t>
      </w:r>
    </w:p>
    <w:p w14:paraId="31BB57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01:41:59:22 IT'S GOT A BIT OF A DISTANCE ON</w:t>
      </w:r>
    </w:p>
    <w:p w14:paraId="7B1F1B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01:42:03:26 THIS ONE.</w:t>
      </w:r>
    </w:p>
    <w:p w14:paraId="7362884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01:42:04:05 &gt;&gt; OH, DID HE MAKE IT?</w:t>
      </w:r>
    </w:p>
    <w:p w14:paraId="2613F50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01:42:06:10 &gt;&gt; ABRAHAM ANCER, HELLO.</w:t>
      </w:r>
    </w:p>
    <w:p w14:paraId="66ABB5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01:42:08:27 &gt;&gt; THERE YOU GO.</w:t>
      </w:r>
    </w:p>
    <w:p w14:paraId="645282E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01:42:09:23 &gt;&gt; UP TO THE 7th.</w:t>
      </w:r>
    </w:p>
    <w:p w14:paraId="4C75701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01:42:12:10 REED BIRDIED THE FIRST THREE</w:t>
      </w:r>
    </w:p>
    <w:p w14:paraId="505968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01:42:14:06 HOLES OF THE DAY AND THEN</w:t>
      </w:r>
    </w:p>
    <w:p w14:paraId="1110FA7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01:42:16:03 CONVERTS FOR PAR THERE.</w:t>
      </w:r>
    </w:p>
    <w:p w14:paraId="5366076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01:42:19:02 MY GOSH.</w:t>
      </w:r>
    </w:p>
    <w:p w14:paraId="0C3759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01:42:20:00 &gt;&gt; IT'S LIKE A DIFFERENT</w:t>
      </w:r>
    </w:p>
    <w:p w14:paraId="426AD3F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01:42:21:08 CHARACTER OUT HERE IN THIS PLAY</w:t>
      </w:r>
    </w:p>
    <w:p w14:paraId="17528C8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01:42:22:27 TODAY.</w:t>
      </w:r>
    </w:p>
    <w:p w14:paraId="54E5590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01:42:23:12 &gt;&gt; YOU I DON'T WHAT, HE'S ONLY</w:t>
      </w:r>
    </w:p>
    <w:p w14:paraId="7D9445E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01:42:26:10 GOT HIMSELF TO DEAL WITH.</w:t>
      </w:r>
    </w:p>
    <w:p w14:paraId="3C4B17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01:42:27:23 I THINK THAT'S IT.</w:t>
      </w:r>
    </w:p>
    <w:p w14:paraId="27E275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01:42:28:29 HE'S NOT RESPONSIBLE FOR ANYONE</w:t>
      </w:r>
    </w:p>
    <w:p w14:paraId="35B55B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01:42:31:10 ELSE EXCEPT WHAT'S GOING ON IN</w:t>
      </w:r>
    </w:p>
    <w:p w14:paraId="0996FEA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01:42:32:20 HIS OWN HEAD.</w:t>
      </w:r>
    </w:p>
    <w:p w14:paraId="00B455A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01:42:33:11 &gt;&gt; 5, THIS FOR PAR TO WIN THE</w:t>
      </w:r>
    </w:p>
    <w:p w14:paraId="2146298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01:42:35:12 HOLE.</w:t>
      </w:r>
    </w:p>
    <w:p w14:paraId="1BB4F0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01:42:35:16 IT'S BACK TO 2 DOWN.</w:t>
      </w:r>
    </w:p>
    <w:p w14:paraId="076EA72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01:42:51:05 &gt;&gt; DeCHAMBEAU AT 5.</w:t>
      </w:r>
    </w:p>
    <w:p w14:paraId="3B10741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01:43:03:01 &gt;&gt; HIGHLY MOTIVATED.</w:t>
      </w:r>
    </w:p>
    <w:p w14:paraId="0141F5B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01:43:04:29 BRYSON DeCHAMBEAU ONLY HAVING</w:t>
      </w:r>
    </w:p>
    <w:p w14:paraId="5A7CA34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01:43:07:05 PLAYED ONE SESSION THIS WEEK.</w:t>
      </w:r>
    </w:p>
    <w:p w14:paraId="7A8FE7C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01:43:08:13 &gt;&gt; HADWIN NOW FOR A CHANCE TO</w:t>
      </w:r>
    </w:p>
    <w:p w14:paraId="7DBBA99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01:43:10:22 TIE THE HOLE.</w:t>
      </w:r>
    </w:p>
    <w:p w14:paraId="2364E5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01:43:18:29 &gt;&gt; SO TWO DOWN FOR HADWIN.</w:t>
      </w:r>
    </w:p>
    <w:p w14:paraId="70BCF19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01:43:25:20 &gt;&gt; UP TO THE 1st GREEN.</w:t>
      </w:r>
    </w:p>
    <w:p w14:paraId="1B8E1AE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01:43:28:07 OOSTHUIZEN FOR A BIRDIE AGAINST</w:t>
      </w:r>
    </w:p>
    <w:p w14:paraId="35AB0E5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01:43:30:16 THE EXPERIENCED MATT KUCHAR.</w:t>
      </w:r>
    </w:p>
    <w:p w14:paraId="7E514A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01:43:33:10 YES.</w:t>
      </w:r>
    </w:p>
    <w:p w14:paraId="0F922A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01:43:34:03 &gt;&gt; HE'S GOT TO BE UP AGAINST IT</w:t>
      </w:r>
    </w:p>
    <w:p w14:paraId="75823F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01:43:40:00 WITH THE WAY LOUIS IS HEADED</w:t>
      </w:r>
    </w:p>
    <w:p w14:paraId="20C7A00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01:43:41:04 THIS WEEK AND LAST WEEK.</w:t>
      </w:r>
    </w:p>
    <w:p w14:paraId="2552C9D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01:43:46:00 &gt;&gt; YEAH, THE FORMER PLAYER.</w:t>
      </w:r>
    </w:p>
    <w:p w14:paraId="741617C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01:43:47:27 &gt;&gt; A 2, 1 AND O RECORD THIS</w:t>
      </w:r>
    </w:p>
    <w:p w14:paraId="0E9AB22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01:43:49:11 WEEK.</w:t>
      </w:r>
    </w:p>
    <w:p w14:paraId="5FB1C7C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01:43:49:24 UP TO 9.</w:t>
      </w:r>
    </w:p>
    <w:p w14:paraId="424910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01:43:51:27 MATSUYAMA FOR BIRDIE TO WIN.</w:t>
      </w:r>
    </w:p>
    <w:p w14:paraId="0808133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01:43:53:12 4 UP.</w:t>
      </w:r>
    </w:p>
    <w:p w14:paraId="38D61B3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01:43:53:26 HE'S WALKING THAT ONE.</w:t>
      </w:r>
    </w:p>
    <w:p w14:paraId="08DEFEF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01:43:56:22 PLAYING WITH A LOT MORE EMOTION</w:t>
      </w:r>
    </w:p>
    <w:p w14:paraId="6DE76E5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01:43:59:23 AS THE 27-YEAR-OLD MAN FROM</w:t>
      </w:r>
    </w:p>
    <w:p w14:paraId="6280028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01:44:02:12 JAPAN, FOURTH APPEARANCE GOT A</w:t>
      </w:r>
    </w:p>
    <w:p w14:paraId="63EEAF1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01:44:04:04 WINNING RECORD THIS WEEK.</w:t>
      </w:r>
    </w:p>
    <w:p w14:paraId="56BF02D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01:44:06:24 &gt;&gt; AND THE PAR 3 5th.</w:t>
      </w:r>
    </w:p>
    <w:p w14:paraId="78DC6F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01:44:08:29 THIS IS A BIRDIE ATTEMPT FOR THE</w:t>
      </w:r>
    </w:p>
    <w:p w14:paraId="3BA234B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01:44:10:19 AMERICAN, CANTLAY.</w:t>
      </w:r>
    </w:p>
    <w:p w14:paraId="58CC433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01:44:13:12 &gt;&gt; NEIMAN STILL TWO A BIRDIE</w:t>
      </w:r>
    </w:p>
    <w:p w14:paraId="2F3C6C4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01:44:16:15 PUTT OF HIS OWN.</w:t>
      </w:r>
    </w:p>
    <w:p w14:paraId="3C13AA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01:44:17:28 IT'S TRACKING.</w:t>
      </w:r>
    </w:p>
    <w:p w14:paraId="597EEDD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01:44:19:24 NOTHING BUT NET.</w:t>
      </w:r>
    </w:p>
    <w:p w14:paraId="757853A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01:44:21:06 SO PATRICK CANTLAY.</w:t>
      </w:r>
    </w:p>
    <w:p w14:paraId="242E577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01:44:22:29 &gt;&gt; TIGER FOR HIS SECOND SHOT ON</w:t>
      </w:r>
    </w:p>
    <w:p w14:paraId="20DDEE0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01:44:24:29 THE 10th.</w:t>
      </w:r>
    </w:p>
    <w:p w14:paraId="7D02850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01:44:26:10 &gt;&gt; 161 YARD, 130, 135, RELEASE</w:t>
      </w:r>
    </w:p>
    <w:p w14:paraId="64B60D4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01:44:29:25 IT BACK TO THAT FLAG.</w:t>
      </w:r>
    </w:p>
    <w:p w14:paraId="3728050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01:44:32:22 IT WILL FEEL A LITTLE LEFT TO</w:t>
      </w:r>
    </w:p>
    <w:p w14:paraId="1555CC2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01:44:34:15 RIGHT.</w:t>
      </w:r>
    </w:p>
    <w:p w14:paraId="178538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01:44:34:28 FINDS IT WITH A WEDGE, 160.</w:t>
      </w:r>
    </w:p>
    <w:p w14:paraId="6CD3768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01:44:38:19 FLYING OUT AN A GOOD LINE.</w:t>
      </w:r>
    </w:p>
    <w:p w14:paraId="077728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01:44:41:17 DEPENDS IF IT KICKS A LITTLE</w:t>
      </w:r>
    </w:p>
    <w:p w14:paraId="01607CF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01:44:43:01 BACK.</w:t>
      </w:r>
    </w:p>
    <w:p w14:paraId="6DA7F7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01:44:43:14 IT'S TRULY BEEN BRILLIANT</w:t>
      </w:r>
    </w:p>
    <w:p w14:paraId="5FD5E57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01:44:46:12 WATCHING TIGER WOODS PLAY AROUND</w:t>
      </w:r>
    </w:p>
    <w:p w14:paraId="2BD1EDF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01:44:48:08 ROYAL MELBOURNE.</w:t>
      </w:r>
    </w:p>
    <w:p w14:paraId="2FA2D26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01:44:52:02 XANDER SCHAUFFELE HERE AT THE</w:t>
      </w:r>
    </w:p>
    <w:p w14:paraId="146DAF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01:44:52:24 6th.</w:t>
      </w:r>
    </w:p>
    <w:p w14:paraId="4EE6265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01:44:53:11 HIS SECOND ON THE PAR 4</w:t>
      </w:r>
    </w:p>
    <w:p w14:paraId="6E58CA8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01:45:04:23 MAGNIFICENTLY DONE MAYORED WITH</w:t>
      </w:r>
    </w:p>
    <w:p w14:paraId="5F5E02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01:45:06:08 PATRICK CANTLAY WITH THE --</w:t>
      </w:r>
    </w:p>
    <w:p w14:paraId="3499365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01:45:13:15 DONE.</w:t>
      </w:r>
    </w:p>
    <w:p w14:paraId="74C731E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01:45:16:01 PAIRED WITH PATRICK CANTLAY.</w:t>
      </w:r>
    </w:p>
    <w:p w14:paraId="18D2338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01:45:20:04 &gt;&gt; I BELIEVE IT.</w:t>
      </w:r>
    </w:p>
    <w:p w14:paraId="530F75F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01:45:25:15 &gt;&gt; THIS FOR BIRDIE AND TO WIN</w:t>
      </w:r>
    </w:p>
    <w:p w14:paraId="132D803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01:45:29:15 THE HOLE.</w:t>
      </w:r>
    </w:p>
    <w:p w14:paraId="539C7EA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01:45:42:18 &gt;&gt; WELL, EVERY GREAT ATHLETE</w:t>
      </w:r>
    </w:p>
    <w:p w14:paraId="35B3506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01:45:44:13 NEEDS A SITTING ROOM AND TIGER</w:t>
      </w:r>
    </w:p>
    <w:p w14:paraId="3B20CF7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01:45:47:07 WOODS FOUND ONE HERE AT ROYAL</w:t>
      </w:r>
    </w:p>
    <w:p w14:paraId="74C4FE9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01:45:50:16 MELBOURNE.</w:t>
      </w:r>
    </w:p>
    <w:p w14:paraId="4467132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01:45:53:07 2 UP.</w:t>
      </w:r>
    </w:p>
    <w:p w14:paraId="4156E9E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01:45:57:03 OOSTHUIZEN FOR EVENING TOLL GO 3</w:t>
      </w:r>
    </w:p>
    <w:p w14:paraId="3E5927B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01:46:01:05 UP.</w:t>
      </w:r>
    </w:p>
    <w:p w14:paraId="7D55E35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01:46:03:27 HOW ABOUT THAT?</w:t>
      </w:r>
    </w:p>
    <w:p w14:paraId="630023A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01:46:06:09 &gt;&gt; BACK TO 13 AND ABRAHAM ANCER</w:t>
      </w:r>
    </w:p>
    <w:p w14:paraId="17639DD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01:46:09:23 TO CUT INTO THE LEAD.</w:t>
      </w:r>
    </w:p>
    <w:p w14:paraId="63AB56C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01:46:11:20 &gt;&gt; A GOOD ANGLE TO PUTT FROM.</w:t>
      </w:r>
    </w:p>
    <w:p w14:paraId="3F2E404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01:46:15:22 BACK UP TO HILL SO HE CAN BE</w:t>
      </w:r>
    </w:p>
    <w:p w14:paraId="6C63DD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01:46:21:25 AGGRESSIVE.</w:t>
      </w:r>
    </w:p>
    <w:p w14:paraId="4E36245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01:46:24:24 &gt;&gt; WOW, THAT WAS AP AGGRESSIVE</w:t>
      </w:r>
    </w:p>
    <w:p w14:paraId="0E1CDC2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01:46:28:19 PUTT.</w:t>
      </w:r>
    </w:p>
    <w:p w14:paraId="0437512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01:46:29:22 &gt;&gt; JOAKIM NEIMAN.</w:t>
      </w:r>
    </w:p>
    <w:p w14:paraId="59316F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01:46:35:27 THIS AT THE 9th BIRDIE TO WIN</w:t>
      </w:r>
    </w:p>
    <w:p w14:paraId="5883170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01:46:38:16 THE HOLE.</w:t>
      </w:r>
    </w:p>
    <w:p w14:paraId="3816F6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01:46:40:05 OH, YES, BABY.</w:t>
      </w:r>
    </w:p>
    <w:p w14:paraId="63F99F9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01:46:43:03 &gt;&gt; IT'S ABOUT TO TIE.</w:t>
      </w:r>
    </w:p>
    <w:p w14:paraId="7A6C9A2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01:46:54:03 &gt;&gt; CAN MATSUYAMA ANSWER FINAU</w:t>
      </w:r>
    </w:p>
    <w:p w14:paraId="3362C7C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01:46:58:02 HERE AT 14?</w:t>
      </w:r>
    </w:p>
    <w:p w14:paraId="6F95D4B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01:46:59:16 THE AMERICAN THERE TO SKWA</w:t>
      </w:r>
    </w:p>
    <w:p w14:paraId="620E1A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01:47:03:03 THEY'RE PATCH.</w:t>
      </w:r>
    </w:p>
    <w:p w14:paraId="5213708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01:47:07:06 &gt;&gt; FOWLER 1 DOWN TO LEISHMAN</w:t>
      </w:r>
    </w:p>
    <w:p w14:paraId="4ED00D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01:47:09:16 HERE AT 7.</w:t>
      </w:r>
    </w:p>
    <w:p w14:paraId="1E92C10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01:47:10:08 &gt;&gt; AND BACK UP THE HILL.</w:t>
      </w:r>
    </w:p>
    <w:p w14:paraId="7F0356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01:47:13:13 &gt;&gt; OH, AS HE WAS.</w:t>
      </w:r>
    </w:p>
    <w:p w14:paraId="3E1B22A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01:47:15:01 AND FRANKLY THE HOLE GOT IN THE</w:t>
      </w:r>
    </w:p>
    <w:p w14:paraId="320C4D2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01:47:18:25 WAY THERE.</w:t>
      </w:r>
    </w:p>
    <w:p w14:paraId="1CF7F89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01:47:23:07 &gt;&gt; HAO TONG LEE.</w:t>
      </w:r>
    </w:p>
    <w:p w14:paraId="7009115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01:47:26:07 &gt;&gt; 8 IRON 177 YARDS, YOU HAVE TO</w:t>
      </w:r>
    </w:p>
    <w:p w14:paraId="26EA6DC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01:47:29:12 ELEVATE IT TO TRY AND STOP IT.</w:t>
      </w:r>
    </w:p>
    <w:p w14:paraId="0A822FD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01:47:32:01 &gt;&gt; DO YOU EVEN NEED TO HAVE THAT</w:t>
      </w:r>
    </w:p>
    <w:p w14:paraId="3F729FC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01:47:35:04 STANCE, TWO MAJORS IN THE AIR.</w:t>
      </w:r>
    </w:p>
    <w:p w14:paraId="2B67759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01:47:36:22 THAT A PHENOMENAL SHOT.</w:t>
      </w:r>
    </w:p>
    <w:p w14:paraId="3B182BA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01:47:38:29 I'D LOVE TO KNOW THE SPIN RATES</w:t>
      </w:r>
    </w:p>
    <w:p w14:paraId="295080A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01:47:40:23 OF THE BALLS.</w:t>
      </w:r>
    </w:p>
    <w:p w14:paraId="1064B40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01:47:41:10 THE ONES THAT RELEASE TO 10</w:t>
      </w:r>
    </w:p>
    <w:p w14:paraId="025C3CB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01:47:42:15 YARD.</w:t>
      </w:r>
    </w:p>
    <w:p w14:paraId="2791810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01:47:42:26 THE ONES TO 5.</w:t>
      </w:r>
    </w:p>
    <w:p w14:paraId="1410003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01:47:44:28 IF IT'S A MORE DESCENDING ANGLE.</w:t>
      </w:r>
    </w:p>
    <w:p w14:paraId="44E586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01:47:47:29 &gt;&gt; CAMERON SMITH TRYING TO CUT</w:t>
      </w:r>
    </w:p>
    <w:p w14:paraId="345CA65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01:47:49:19 INTO THE LEAD OF JUSTIN THOMAS</w:t>
      </w:r>
    </w:p>
    <w:p w14:paraId="6165FD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01:47:52:12 AT THE 9th.</w:t>
      </w:r>
    </w:p>
    <w:p w14:paraId="20BE8D9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01:47:56:13 &gt;&gt; AT THAT POINT TIGER NO YOU TO</w:t>
      </w:r>
    </w:p>
    <w:p w14:paraId="494A4D0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01:47:58:19 SEAL A POINT ON THE BOARD FOR</w:t>
      </w:r>
    </w:p>
    <w:p w14:paraId="427A768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01:47:59:27 THE U.S. TEAM.</w:t>
      </w:r>
    </w:p>
    <w:p w14:paraId="6F215F6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01:48:02:27 &gt;&gt; I THINK YOU ARE RIGHT, OZZIE,</w:t>
      </w:r>
    </w:p>
    <w:p w14:paraId="6E5698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01:48:05:04 I HAD A LOOK AT THIS.</w:t>
      </w:r>
    </w:p>
    <w:p w14:paraId="0B1D11A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01:48:08:14 THE WHOLE GREEN GOES BACK TO THE</w:t>
      </w:r>
    </w:p>
    <w:p w14:paraId="753ABAC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01:48:09:26 CORNER AT THAT PARTICULAR SHOT.</w:t>
      </w:r>
    </w:p>
    <w:p w14:paraId="691C94A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01:48:11:20 IT SEEMS TO NOT DO THAT.</w:t>
      </w:r>
    </w:p>
    <w:p w14:paraId="08807AC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01:48:12:26 SO I THINK YOU ARE PRETTY MUCH</w:t>
      </w:r>
    </w:p>
    <w:p w14:paraId="43F3EF0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01:48:15:26 ON THE MEND.</w:t>
      </w:r>
    </w:p>
    <w:p w14:paraId="0025B03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01:48:16:04 &gt;&gt; YOU MAKE THIS.</w:t>
      </w:r>
    </w:p>
    <w:p w14:paraId="40E7060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01:48:18:14 YOU WOULD THEN HAVE 27 WINS.</w:t>
      </w:r>
    </w:p>
    <w:p w14:paraId="79DFFE2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01:48:21:06 IT WOULD BE THE MOST MATCHES</w:t>
      </w:r>
    </w:p>
    <w:p w14:paraId="2126402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01:48:23:02 EVERY ONE IN THE PRESIDENT'S</w:t>
      </w:r>
    </w:p>
    <w:p w14:paraId="53785A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01:48:25:00 CUP.</w:t>
      </w:r>
    </w:p>
    <w:p w14:paraId="4B21D4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01:48:25:29 DESERVEDLY SO, TIGER WOODS.</w:t>
      </w:r>
    </w:p>
    <w:p w14:paraId="6BF12A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01:48:31:03 &gt;&gt; CAN YOU THINK OF ANYTHING</w:t>
      </w:r>
    </w:p>
    <w:p w14:paraId="1DFF5F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01:48:32:07 DIFFERENT?</w:t>
      </w:r>
    </w:p>
    <w:p w14:paraId="68EF647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01:48:32:22 &gt;&gt; NOPE.</w:t>
      </w:r>
    </w:p>
    <w:p w14:paraId="42EF3AF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01:48:33:29 &gt;&gt; IS HE ANY GOOD?</w:t>
      </w:r>
    </w:p>
    <w:p w14:paraId="6EB720D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01:48:37:03 THAT IS A JOKE.</w:t>
      </w:r>
    </w:p>
    <w:p w14:paraId="027336D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01:48:40:00 &gt;&gt; DETAIL ON THE ROUGH ON THE</w:t>
      </w:r>
    </w:p>
    <w:p w14:paraId="190B971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01:48:46:23 15.</w:t>
      </w:r>
    </w:p>
    <w:p w14:paraId="6CAF538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01:48:48:28 BRANCH OFF OF DUSTIN, I PLAYED A</w:t>
      </w:r>
    </w:p>
    <w:p w14:paraId="1D241F3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01:48:50:23 LITTLE BIT WITH HIM.</w:t>
      </w:r>
    </w:p>
    <w:p w14:paraId="0DCD304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01:48:51:17 I GOT TO TELL YOU, HE'S</w:t>
      </w:r>
    </w:p>
    <w:p w14:paraId="13C2FF3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01:48:53:14 IMPRESSIVE, YOU KNOW.</w:t>
      </w:r>
    </w:p>
    <w:p w14:paraId="3AC4F95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01:48:54:25 WHEN YOU'RE INSIDE THE ROPES AND</w:t>
      </w:r>
    </w:p>
    <w:p w14:paraId="319EE9E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01:48:56:10 YOU PLAY WITH SOMEBODY, HE'S</w:t>
      </w:r>
    </w:p>
    <w:p w14:paraId="387F441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01:49:00:05 GOOD DUSTIN IS AMAZING TO WATCH.</w:t>
      </w:r>
    </w:p>
    <w:p w14:paraId="0563062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01:49:03:09 &gt;&gt; AN AMAZING FIGURE.</w:t>
      </w:r>
    </w:p>
    <w:p w14:paraId="42F01F6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01:49:08:09 NO QUESTION.</w:t>
      </w:r>
    </w:p>
    <w:p w14:paraId="10F150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01:49:11:18 LEE UP THE SLOPE.</w:t>
      </w:r>
    </w:p>
    <w:p w14:paraId="14BCD7F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01:49:15:17 BRAKEING LEFT.</w:t>
      </w:r>
    </w:p>
    <w:p w14:paraId="2BB5372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01:49:17:11 THIS COULD POTENTIALLY BE TO</w:t>
      </w:r>
    </w:p>
    <w:p w14:paraId="6212B88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01:49:19:29 EX2E7BD THE MATCH.</w:t>
      </w:r>
    </w:p>
    <w:p w14:paraId="033CE9B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01:49:22:08 SO JOHNSON WILL NOT HAVE TO</w:t>
      </w:r>
    </w:p>
    <w:p w14:paraId="52DE8B1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01:49:24:18 PUTT.</w:t>
      </w:r>
    </w:p>
    <w:p w14:paraId="3E8BA08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01:49:24:23 IT WAS CONCEDED AND SUNJAE IM,</w:t>
      </w:r>
    </w:p>
    <w:p w14:paraId="0D99D5A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01:49:31:08 ONE UP IN HIS MATCH AGAINST GARY</w:t>
      </w:r>
    </w:p>
    <w:p w14:paraId="61A6182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01:49:34:08 WOODLAND.</w:t>
      </w:r>
    </w:p>
    <w:p w14:paraId="3BF9314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01:49:34:12 HE CAN WIN THE 13.</w:t>
      </w:r>
    </w:p>
    <w:p w14:paraId="61E4A24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01:49:36:23 &gt;&gt; THIS IS WELL DONE.</w:t>
      </w:r>
    </w:p>
    <w:p w14:paraId="1B33233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01:49:52:03 &gt;&gt; REED AHEAD WITH TWO.</w:t>
      </w:r>
    </w:p>
    <w:p w14:paraId="13DAB42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01:49:54:03 &gt;&gt; PAN PRETTY MUCH NEED TO HOLD</w:t>
      </w:r>
    </w:p>
    <w:p w14:paraId="483DCE00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01:49:56:16 THIS.</w:t>
      </w:r>
    </w:p>
    <w:p w14:paraId="0614B8A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01:49:57:07 &gt;&gt; WHY NOT?</w:t>
      </w:r>
    </w:p>
    <w:p w14:paraId="63FDCD8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01:50:00:02 REED NEEDS TO 2-PUTT.</w:t>
      </w:r>
    </w:p>
    <w:p w14:paraId="1AC226C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01:50:02:21 EVEN IF HE MAKES IT.</w:t>
      </w:r>
    </w:p>
    <w:p w14:paraId="25569AB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01:50:04:00 IT MAY NOT BE ENOUGH.</w:t>
      </w:r>
    </w:p>
    <w:p w14:paraId="067AA3C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01:50:07:07 &gt;&gt; DO YOU THINK HE WILL MAKE IT?</w:t>
      </w:r>
    </w:p>
    <w:p w14:paraId="29E97A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01:50:08:12 &gt;&gt; I WILL MAKE IT WITH MINE.</w:t>
      </w:r>
    </w:p>
    <w:p w14:paraId="7CFA767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01:50:09:27 &gt;&gt; BACK INTO THE WIND AS WELL,</w:t>
      </w:r>
    </w:p>
    <w:p w14:paraId="2F9FA7F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01:50:12:01 WHICH IS HELPFUL.</w:t>
      </w:r>
    </w:p>
    <w:p w14:paraId="1AFBAEE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01:50:15:06 .</w:t>
      </w:r>
    </w:p>
    <w:p w14:paraId="4472D87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01:50:18:15 IT'S NOT GOING TO BE ENOUGH,</w:t>
      </w:r>
    </w:p>
    <w:p w14:paraId="04E8598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lastRenderedPageBreak/>
        <w:t>01:50:21:00 THOUGH.</w:t>
      </w:r>
    </w:p>
    <w:p w14:paraId="60BF5E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01:50:21:13 .</w:t>
      </w:r>
    </w:p>
    <w:p w14:paraId="289048D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01:50:21:20 &gt;&gt; A LITTLE TOO LATE.</w:t>
      </w:r>
    </w:p>
    <w:p w14:paraId="42466C4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01:50:23:05 GOT TO TRY.</w:t>
      </w:r>
    </w:p>
    <w:p w14:paraId="22B44D9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01:50:23:22 &gt;&gt; LOOK AT THE BODY LANGUAGE.</w:t>
      </w:r>
    </w:p>
    <w:p w14:paraId="7A11480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01:50:26:08 MAN, THAT'S ALL I CAN COME UP</w:t>
      </w:r>
    </w:p>
    <w:p w14:paraId="040470B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01:50:27:17 WITH.</w:t>
      </w:r>
    </w:p>
    <w:p w14:paraId="3965A77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01:50:27:28 &gt;&gt; YEP, THAT WILL DO IT, ONE OF</w:t>
      </w:r>
    </w:p>
    <w:p w14:paraId="0BD5C7BD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01:50:30:21 THE CAPTAIN'S SELECTS FOR TIGER</w:t>
      </w:r>
    </w:p>
    <w:p w14:paraId="235C52C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01:50:32:16 WOODS.</w:t>
      </w:r>
    </w:p>
    <w:p w14:paraId="27E0BA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01:50:32:23 GETS A POINT ON THE BOARD FOR</w:t>
      </w:r>
    </w:p>
    <w:p w14:paraId="736131F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01:50:34:21 THE CAPTAIN ON THIS SUNDAY.</w:t>
      </w:r>
    </w:p>
    <w:p w14:paraId="72C60DB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01:50:36:18 &gt;&gt; 15, WHERE ADAM SCOTT IS JUST</w:t>
      </w:r>
    </w:p>
    <w:p w14:paraId="330A238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01:50:40:21 TRYING TO STAY IN THIS MATCH.</w:t>
      </w:r>
    </w:p>
    <w:p w14:paraId="2702462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01:50:46:18 &gt;&gt; GOOD JOB, KENNY.</w:t>
      </w:r>
    </w:p>
    <w:p w14:paraId="1D4A9BB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01:50:49:14 &gt;&gt; HE CAN.</w:t>
      </w:r>
    </w:p>
    <w:p w14:paraId="524488E1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01:50:50:28 OH.</w:t>
      </w:r>
    </w:p>
    <w:p w14:paraId="2A4411E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01:50:53:04 ADAM SCOTT!</w:t>
      </w:r>
    </w:p>
    <w:p w14:paraId="1070AA6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01:50:54:15 KEEPING HIMSELF ALIVE.</w:t>
      </w:r>
    </w:p>
    <w:p w14:paraId="4D46348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01:51:07:28 &gt;&gt; OOSTHUIZEN AND KUCHAR HAVE</w:t>
      </w:r>
    </w:p>
    <w:p w14:paraId="195A8D6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01:51:12:01 REACHED THE 18th OF AN ALL</w:t>
      </w:r>
    </w:p>
    <w:p w14:paraId="41EF0773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01:51:14:15 SQUARE MATCH.</w:t>
      </w:r>
    </w:p>
    <w:p w14:paraId="09FDA39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01:51:16:02 &gt;&gt; AND JOYING IT HERE WITH AN</w:t>
      </w:r>
    </w:p>
    <w:p w14:paraId="627A99E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01:51:19:09 INTERNATIONAL SUPPORTER, 5 FEET</w:t>
      </w:r>
    </w:p>
    <w:p w14:paraId="146EDA8F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01:51:21:00 STRAIGHT UP THE HILL WITH ALL</w:t>
      </w:r>
    </w:p>
    <w:p w14:paraId="7BC356C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01:51:24:02 THE EXPERIENCE AND KNOWLEDGE AND</w:t>
      </w:r>
    </w:p>
    <w:p w14:paraId="0FE5A87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01:51:25:01 THE WISDOM THIS MAN HAS A GOLDEN</w:t>
      </w:r>
    </w:p>
    <w:p w14:paraId="787C239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01:51:32:19 OPPORTUNITY TO GO 1 UP AND</w:t>
      </w:r>
    </w:p>
    <w:p w14:paraId="4D6EFDB9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01:51:41:06 POTENTIALLY SECURE THE CUP.</w:t>
      </w:r>
    </w:p>
    <w:p w14:paraId="36088B5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01:51:49:07 &gt;&gt; A HARD FIGHT, BUT KUCHAR IS</w:t>
      </w:r>
    </w:p>
    <w:p w14:paraId="00D60FA7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01:51:51:08 ABLE PUT THE POINT ON THE BOARD</w:t>
      </w:r>
    </w:p>
    <w:p w14:paraId="2F232FF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01:51:52:14 FOR THE U.S. TEAM AND CLINCH THE</w:t>
      </w:r>
    </w:p>
    <w:p w14:paraId="73F4F132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01:51:57:12 PRESIDENT'S CUP.</w:t>
      </w:r>
    </w:p>
    <w:p w14:paraId="16D6134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01:52:01:05 THE AMERICANS KNEW WHAT THEY HAD</w:t>
      </w:r>
    </w:p>
    <w:p w14:paraId="2DAE294A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01:52:03:11 TO DO TO WIN THE CUP AND CAME</w:t>
      </w:r>
    </w:p>
    <w:p w14:paraId="0D72D2F4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01:52:05:03 OUT DURING SINGLES AND DOMINATED</w:t>
      </w:r>
    </w:p>
    <w:p w14:paraId="091390AB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01:52:07:18 WINNING SIX MATCHES AND TYING</w:t>
      </w:r>
    </w:p>
    <w:p w14:paraId="4EA1A22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01:52:10:06 THE FINAL TWO PLAYING CAPTAIN</w:t>
      </w:r>
    </w:p>
    <w:p w14:paraId="29D758B6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01:52:13:05 TIGER WOODS HAD TO FIGHT ON THIS</w:t>
      </w:r>
    </w:p>
    <w:p w14:paraId="45731915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01:52:14:26 FINAL DAY AND FIGHT THEY DID.</w:t>
      </w:r>
    </w:p>
    <w:p w14:paraId="6B9601BC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01:52:19:00 THIS CONCLUDES THE PGA TOUR'S</w:t>
      </w:r>
    </w:p>
    <w:p w14:paraId="74CD7198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01:52:22:25 COVERAGE OF THE 2019 PRESIDENT'S</w:t>
      </w:r>
    </w:p>
    <w:p w14:paraId="088BCE6E" w14:textId="77777777" w:rsidR="004D555D" w:rsidRP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01:52:25:07 CUP FROM ROYAL MELBOURNE GOLF</w:t>
      </w:r>
    </w:p>
    <w:p w14:paraId="767B0F53" w14:textId="77777777" w:rsidR="00122CBE" w:rsidRDefault="004D555D" w:rsidP="00122CBE">
      <w:pPr>
        <w:pStyle w:val="PlainText"/>
        <w:rPr>
          <w:rFonts w:ascii="Courier New" w:hAnsi="Courier New" w:cs="Courier New"/>
        </w:rPr>
      </w:pPr>
      <w:r w:rsidRPr="00122CBE">
        <w:rPr>
          <w:rFonts w:ascii="Courier New" w:hAnsi="Courier New" w:cs="Courier New"/>
        </w:rPr>
        <w:t>01:52:30:11 CLUB IN MELBOURNE, AUSTRALIA.</w:t>
      </w:r>
    </w:p>
    <w:sectPr w:rsidR="00122CBE" w:rsidSect="00122C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863"/>
    <w:rsid w:val="00122CBE"/>
    <w:rsid w:val="00432863"/>
    <w:rsid w:val="004D555D"/>
    <w:rsid w:val="00AB2C75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F14C"/>
  <w15:chartTrackingRefBased/>
  <w15:docId w15:val="{1D660E5A-B6ED-4711-96A2-9CFE7AD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2C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22CB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m\OneDrive%20-%20PGA%20TOUR%20INC\Desktop\2019%20Presidents%20Cup%20Highl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C565D-08E4-4153-A105-06B5D5F98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56975-4488-444C-81A1-E4A68CD7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6BD09-7D9A-4ACB-853A-43212022D0DB}">
  <ds:schemaRefs>
    <ds:schemaRef ds:uri="http://schemas.microsoft.com/office/2006/documentManagement/types"/>
    <ds:schemaRef ds:uri="http://purl.org/dc/terms/"/>
    <ds:schemaRef ds:uri="http://www.w3.org/XML/1998/namespace"/>
    <ds:schemaRef ds:uri="30ab18e4-0801-4ece-8df9-ddeb9b45683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da9e3a2-61c1-4846-a8f9-14563b128c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Presidents Cup Highlights</Template>
  <TotalTime>1</TotalTime>
  <Pages>19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36128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</cp:revision>
  <dcterms:created xsi:type="dcterms:W3CDTF">2019-12-16T02:52:00Z</dcterms:created>
  <dcterms:modified xsi:type="dcterms:W3CDTF">2019-12-16T02:53:00Z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